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E7" w:rsidRPr="00BB26BA" w:rsidRDefault="008732FB" w:rsidP="001358E7">
      <w:pPr>
        <w:rPr>
          <w:sz w:val="24"/>
          <w:szCs w:val="24"/>
        </w:rPr>
      </w:pPr>
      <w:r w:rsidRPr="00BB26BA">
        <w:tab/>
      </w:r>
      <w:r w:rsidRPr="00BB26BA">
        <w:tab/>
      </w:r>
      <w:r w:rsidRPr="00BB26BA">
        <w:tab/>
      </w:r>
      <w:r w:rsidRPr="00BB26BA">
        <w:tab/>
      </w:r>
      <w:r w:rsidRPr="00BB26BA">
        <w:tab/>
      </w:r>
      <w:r w:rsidRPr="00BB26BA">
        <w:tab/>
      </w:r>
      <w:r w:rsidRPr="00BB26BA">
        <w:tab/>
      </w:r>
      <w:r w:rsidR="001358E7">
        <w:t xml:space="preserve">                                          </w:t>
      </w:r>
      <w:r w:rsidR="001358E7" w:rsidRPr="00BB26BA">
        <w:rPr>
          <w:sz w:val="24"/>
          <w:szCs w:val="24"/>
        </w:rPr>
        <w:t>Проект</w:t>
      </w:r>
    </w:p>
    <w:p w:rsidR="00567D9B" w:rsidRPr="00BB26BA" w:rsidRDefault="00567D9B"/>
    <w:p w:rsidR="00E875FC" w:rsidRPr="00BB26BA" w:rsidRDefault="00A931B7">
      <w:r w:rsidRPr="00BB26B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-568960</wp:posOffset>
            </wp:positionV>
            <wp:extent cx="530225" cy="664845"/>
            <wp:effectExtent l="19050" t="0" r="3175" b="0"/>
            <wp:wrapThrough wrapText="bothSides">
              <wp:wrapPolygon edited="0">
                <wp:start x="-776" y="0"/>
                <wp:lineTo x="-776" y="21043"/>
                <wp:lineTo x="21729" y="21043"/>
                <wp:lineTo x="21729" y="0"/>
                <wp:lineTo x="-776" y="0"/>
              </wp:wrapPolygon>
            </wp:wrapThrough>
            <wp:docPr id="27" name="Рисунок 2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2FB" w:rsidRPr="00BB26BA">
        <w:tab/>
      </w:r>
      <w:r w:rsidR="008732FB" w:rsidRPr="00BB26BA">
        <w:tab/>
      </w:r>
      <w:r w:rsidR="008732FB" w:rsidRPr="00BB26BA">
        <w:tab/>
      </w:r>
      <w:r w:rsidR="008732FB" w:rsidRPr="00BB26BA">
        <w:tab/>
      </w:r>
      <w:r w:rsidR="008732FB" w:rsidRPr="00BB26BA">
        <w:tab/>
      </w:r>
      <w:r w:rsidR="008732FB" w:rsidRPr="00BB26BA">
        <w:tab/>
      </w:r>
      <w:r w:rsidR="008732FB" w:rsidRPr="00BB26BA">
        <w:tab/>
      </w:r>
      <w:r w:rsidR="008732FB" w:rsidRPr="00BB26BA">
        <w:tab/>
      </w:r>
    </w:p>
    <w:p w:rsidR="00E875FC" w:rsidRPr="00BB26BA" w:rsidRDefault="00E875FC" w:rsidP="007122D0">
      <w:pPr>
        <w:pStyle w:val="3"/>
        <w:spacing w:before="120"/>
        <w:rPr>
          <w:b w:val="0"/>
          <w:sz w:val="24"/>
          <w:szCs w:val="24"/>
        </w:rPr>
      </w:pPr>
      <w:r w:rsidRPr="00BB26BA">
        <w:rPr>
          <w:b w:val="0"/>
          <w:sz w:val="24"/>
          <w:szCs w:val="24"/>
        </w:rPr>
        <w:t>Томская область</w:t>
      </w:r>
    </w:p>
    <w:p w:rsidR="007122D0" w:rsidRPr="00BB26BA" w:rsidRDefault="007122D0" w:rsidP="007122D0">
      <w:pPr>
        <w:jc w:val="center"/>
        <w:rPr>
          <w:sz w:val="24"/>
          <w:szCs w:val="24"/>
        </w:rPr>
      </w:pPr>
      <w:r w:rsidRPr="00BB26BA">
        <w:rPr>
          <w:sz w:val="24"/>
          <w:szCs w:val="24"/>
        </w:rPr>
        <w:t>городской округ</w:t>
      </w:r>
    </w:p>
    <w:p w:rsidR="007122D0" w:rsidRPr="00BB26BA" w:rsidRDefault="007122D0" w:rsidP="009A7B34">
      <w:pPr>
        <w:jc w:val="center"/>
        <w:rPr>
          <w:sz w:val="24"/>
          <w:szCs w:val="24"/>
        </w:rPr>
      </w:pPr>
      <w:r w:rsidRPr="00BB26BA">
        <w:rPr>
          <w:sz w:val="24"/>
          <w:szCs w:val="24"/>
        </w:rPr>
        <w:t xml:space="preserve">закрытое административно-территориальное образование </w:t>
      </w:r>
      <w:r w:rsidR="009A7B34" w:rsidRPr="00BB26BA">
        <w:rPr>
          <w:sz w:val="24"/>
          <w:szCs w:val="24"/>
        </w:rPr>
        <w:t>Северск</w:t>
      </w:r>
    </w:p>
    <w:p w:rsidR="00444618" w:rsidRPr="00BB26BA" w:rsidRDefault="00444618" w:rsidP="007122D0">
      <w:pPr>
        <w:jc w:val="center"/>
        <w:rPr>
          <w:b/>
          <w:sz w:val="24"/>
          <w:szCs w:val="24"/>
        </w:rPr>
      </w:pPr>
    </w:p>
    <w:p w:rsidR="00E875FC" w:rsidRPr="00BB26BA" w:rsidRDefault="006532F4" w:rsidP="007122D0">
      <w:pPr>
        <w:jc w:val="center"/>
        <w:rPr>
          <w:b/>
          <w:sz w:val="24"/>
          <w:szCs w:val="24"/>
        </w:rPr>
      </w:pPr>
      <w:r w:rsidRPr="00BB26BA">
        <w:rPr>
          <w:b/>
          <w:sz w:val="24"/>
          <w:szCs w:val="24"/>
        </w:rPr>
        <w:t>ДУМА</w:t>
      </w:r>
      <w:r w:rsidR="001358E7">
        <w:rPr>
          <w:b/>
          <w:sz w:val="24"/>
          <w:szCs w:val="24"/>
        </w:rPr>
        <w:t xml:space="preserve"> </w:t>
      </w:r>
      <w:r w:rsidRPr="00BB26BA">
        <w:rPr>
          <w:b/>
          <w:sz w:val="24"/>
          <w:szCs w:val="24"/>
        </w:rPr>
        <w:t>ЗАТО СЕВЕРСК</w:t>
      </w:r>
    </w:p>
    <w:p w:rsidR="00E875FC" w:rsidRDefault="00E875FC" w:rsidP="00930CC2">
      <w:pPr>
        <w:pStyle w:val="1"/>
        <w:spacing w:before="120"/>
        <w:rPr>
          <w:sz w:val="24"/>
          <w:szCs w:val="24"/>
        </w:rPr>
      </w:pPr>
      <w:r w:rsidRPr="00BB26BA">
        <w:rPr>
          <w:sz w:val="24"/>
          <w:szCs w:val="24"/>
        </w:rPr>
        <w:t>РЕШЕНИЕ</w:t>
      </w:r>
    </w:p>
    <w:p w:rsidR="00930CC2" w:rsidRPr="00930CC2" w:rsidRDefault="00930CC2" w:rsidP="00930CC2"/>
    <w:p w:rsidR="00E875FC" w:rsidRPr="00BB26BA" w:rsidRDefault="00E875FC" w:rsidP="00B53363">
      <w:pPr>
        <w:rPr>
          <w:sz w:val="24"/>
          <w:szCs w:val="24"/>
        </w:rPr>
      </w:pPr>
      <w:r w:rsidRPr="00BB26BA">
        <w:rPr>
          <w:sz w:val="24"/>
        </w:rPr>
        <w:t>________________</w:t>
      </w:r>
      <w:r w:rsidRPr="00BB26BA">
        <w:rPr>
          <w:sz w:val="24"/>
          <w:szCs w:val="24"/>
        </w:rPr>
        <w:t>__№________________</w:t>
      </w:r>
    </w:p>
    <w:p w:rsidR="00930CC2" w:rsidRPr="00930CC2" w:rsidRDefault="000324A3" w:rsidP="00930CC2">
      <w:pPr>
        <w:tabs>
          <w:tab w:val="left" w:pos="1965"/>
        </w:tabs>
        <w:rPr>
          <w:sz w:val="24"/>
          <w:szCs w:val="24"/>
        </w:rPr>
      </w:pPr>
      <w:r w:rsidRPr="00BB26BA">
        <w:rPr>
          <w:noProof/>
          <w:sz w:val="24"/>
          <w:szCs w:val="24"/>
        </w:rPr>
        <w:pict>
          <v:group id="_x0000_s1031" style="position:absolute;margin-left:78pt;margin-top:225.75pt;width:263.25pt;height:20.85pt;z-index:251657216;mso-position-horizontal-relative:page;mso-position-vertical-relative:page" coordsize="19998,20000">
            <v:shape id="_x0000_s1032" style="position:absolute;width:1327;height:20000" coordsize="20000,20000" path="m19930,l,,,19905e" filled="f" strokeweight="0">
              <v:path arrowok="t"/>
            </v:shape>
            <v:shape id="_x0000_s1033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237A" w:rsidRPr="00BB26BA">
        <w:rPr>
          <w:sz w:val="24"/>
          <w:szCs w:val="24"/>
        </w:rPr>
        <w:t xml:space="preserve">                              </w:t>
      </w:r>
      <w:r w:rsidR="0038230F" w:rsidRPr="00BB26BA">
        <w:rPr>
          <w:sz w:val="24"/>
          <w:szCs w:val="24"/>
        </w:rPr>
        <w:t>г.Северск</w:t>
      </w:r>
    </w:p>
    <w:p w:rsidR="00881F8D" w:rsidRPr="00BB26BA" w:rsidRDefault="00167A07" w:rsidP="00510E5A">
      <w:pPr>
        <w:rPr>
          <w:spacing w:val="-6"/>
          <w:sz w:val="24"/>
          <w:szCs w:val="24"/>
        </w:rPr>
      </w:pPr>
      <w:r w:rsidRPr="00BB26BA">
        <w:rPr>
          <w:spacing w:val="-6"/>
          <w:sz w:val="24"/>
          <w:szCs w:val="24"/>
        </w:rPr>
        <w:t>О</w:t>
      </w:r>
      <w:r w:rsidR="006858B5" w:rsidRPr="00BB26BA">
        <w:rPr>
          <w:spacing w:val="-6"/>
          <w:sz w:val="24"/>
          <w:szCs w:val="24"/>
        </w:rPr>
        <w:t xml:space="preserve"> внесении изменений в Решение Думы ЗАТО</w:t>
      </w:r>
    </w:p>
    <w:p w:rsidR="006858B5" w:rsidRPr="00BB26BA" w:rsidRDefault="006858B5" w:rsidP="00510E5A">
      <w:pPr>
        <w:rPr>
          <w:spacing w:val="-6"/>
          <w:sz w:val="24"/>
          <w:szCs w:val="24"/>
        </w:rPr>
      </w:pPr>
      <w:r w:rsidRPr="00BB26BA">
        <w:rPr>
          <w:spacing w:val="-6"/>
          <w:sz w:val="24"/>
          <w:szCs w:val="24"/>
        </w:rPr>
        <w:t xml:space="preserve">Северск от 30.09.2021 № 17/5 «Об утверждении </w:t>
      </w:r>
    </w:p>
    <w:p w:rsidR="006858B5" w:rsidRPr="00BB26BA" w:rsidRDefault="006858B5" w:rsidP="00510E5A">
      <w:pPr>
        <w:rPr>
          <w:spacing w:val="-6"/>
          <w:sz w:val="24"/>
          <w:szCs w:val="24"/>
        </w:rPr>
      </w:pPr>
      <w:r w:rsidRPr="00BB26BA">
        <w:rPr>
          <w:spacing w:val="-6"/>
          <w:sz w:val="24"/>
          <w:szCs w:val="24"/>
        </w:rPr>
        <w:t xml:space="preserve">положения о муниципальном жилищном контроле </w:t>
      </w:r>
    </w:p>
    <w:p w:rsidR="006858B5" w:rsidRPr="00BB26BA" w:rsidRDefault="006858B5" w:rsidP="00510E5A">
      <w:pPr>
        <w:rPr>
          <w:spacing w:val="-6"/>
          <w:sz w:val="24"/>
          <w:szCs w:val="24"/>
        </w:rPr>
      </w:pPr>
      <w:r w:rsidRPr="00BB26BA">
        <w:rPr>
          <w:spacing w:val="-6"/>
          <w:sz w:val="24"/>
          <w:szCs w:val="24"/>
        </w:rPr>
        <w:t xml:space="preserve">на территории городского округа ЗАТО Северск </w:t>
      </w:r>
    </w:p>
    <w:p w:rsidR="006858B5" w:rsidRPr="00BB26BA" w:rsidRDefault="006858B5" w:rsidP="00510E5A">
      <w:pPr>
        <w:rPr>
          <w:sz w:val="24"/>
          <w:szCs w:val="24"/>
        </w:rPr>
      </w:pPr>
      <w:r w:rsidRPr="00BB26BA">
        <w:rPr>
          <w:spacing w:val="-6"/>
          <w:sz w:val="24"/>
          <w:szCs w:val="24"/>
        </w:rPr>
        <w:t>Томской области</w:t>
      </w:r>
    </w:p>
    <w:p w:rsidR="00F23B89" w:rsidRPr="00BB26BA" w:rsidRDefault="00F23B89" w:rsidP="0098364E">
      <w:pPr>
        <w:rPr>
          <w:sz w:val="24"/>
          <w:szCs w:val="24"/>
        </w:rPr>
      </w:pPr>
    </w:p>
    <w:p w:rsidR="006858B5" w:rsidRPr="00BB26BA" w:rsidRDefault="000A3F10" w:rsidP="006858B5">
      <w:pPr>
        <w:ind w:firstLine="709"/>
        <w:jc w:val="both"/>
        <w:rPr>
          <w:spacing w:val="-6"/>
          <w:sz w:val="24"/>
          <w:szCs w:val="24"/>
        </w:rPr>
      </w:pPr>
      <w:r w:rsidRPr="00BB26BA">
        <w:rPr>
          <w:sz w:val="24"/>
          <w:szCs w:val="24"/>
        </w:rPr>
        <w:t xml:space="preserve">В соответствии с </w:t>
      </w:r>
      <w:r w:rsidR="00510E5A" w:rsidRPr="00BB26BA">
        <w:rPr>
          <w:sz w:val="24"/>
          <w:szCs w:val="24"/>
        </w:rPr>
        <w:t>пунктом</w:t>
      </w:r>
      <w:r w:rsidR="00CD7CD2" w:rsidRPr="00BB26BA">
        <w:rPr>
          <w:sz w:val="24"/>
          <w:szCs w:val="24"/>
        </w:rPr>
        <w:t xml:space="preserve"> 3 части</w:t>
      </w:r>
      <w:r w:rsidR="00510E5A" w:rsidRPr="00BB26BA">
        <w:rPr>
          <w:sz w:val="24"/>
          <w:szCs w:val="24"/>
        </w:rPr>
        <w:t xml:space="preserve"> 10 статьи 23, частью 5 статьи 30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6858B5" w:rsidRPr="00BB26BA">
        <w:rPr>
          <w:sz w:val="24"/>
          <w:szCs w:val="24"/>
        </w:rPr>
        <w:t>частью 13 статьи 20 Жилищного кодекса</w:t>
      </w:r>
      <w:r w:rsidR="00881F8D" w:rsidRPr="00BB26BA">
        <w:rPr>
          <w:sz w:val="24"/>
          <w:szCs w:val="24"/>
        </w:rPr>
        <w:t xml:space="preserve"> Российской Федерации,</w:t>
      </w:r>
      <w:r w:rsidRPr="00BB26BA">
        <w:rPr>
          <w:sz w:val="24"/>
          <w:szCs w:val="24"/>
        </w:rPr>
        <w:t xml:space="preserve">статьей 28 </w:t>
      </w:r>
      <w:r w:rsidR="0037592E" w:rsidRPr="00BB26BA">
        <w:rPr>
          <w:sz w:val="24"/>
          <w:szCs w:val="24"/>
        </w:rPr>
        <w:t>Устава</w:t>
      </w:r>
      <w:r w:rsidR="00881F8D" w:rsidRPr="00BB26BA">
        <w:rPr>
          <w:sz w:val="24"/>
          <w:szCs w:val="24"/>
        </w:rPr>
        <w:t xml:space="preserve"> городского округа городского округа закрытого административно-территориального образования Северск Томской области, рассмотрев внесенный Мэром ЗАТО Северск проект решения Думы ЗАТО Северск «</w:t>
      </w:r>
      <w:r w:rsidR="006858B5" w:rsidRPr="00BB26BA">
        <w:rPr>
          <w:spacing w:val="-6"/>
          <w:sz w:val="24"/>
          <w:szCs w:val="24"/>
        </w:rPr>
        <w:t xml:space="preserve">О внесении изменений в Решение Думы ЗАТО Северск от 30.09.2021 № 17/5 «Об утверждении </w:t>
      </w:r>
      <w:r w:rsidRPr="00BB26BA">
        <w:rPr>
          <w:spacing w:val="-6"/>
          <w:sz w:val="24"/>
          <w:szCs w:val="24"/>
        </w:rPr>
        <w:t>П</w:t>
      </w:r>
      <w:r w:rsidR="006858B5" w:rsidRPr="00BB26BA">
        <w:rPr>
          <w:spacing w:val="-6"/>
          <w:sz w:val="24"/>
          <w:szCs w:val="24"/>
        </w:rPr>
        <w:t>оложения о муниципальном жилищном контроле на территории городского округа ЗАТО Северск Томской области</w:t>
      </w:r>
      <w:r w:rsidR="006858B5" w:rsidRPr="00BB26BA">
        <w:rPr>
          <w:sz w:val="24"/>
          <w:szCs w:val="24"/>
        </w:rPr>
        <w:t xml:space="preserve">», </w:t>
      </w:r>
    </w:p>
    <w:p w:rsidR="00F23B89" w:rsidRPr="00BB26BA" w:rsidRDefault="00F23B89" w:rsidP="006858B5">
      <w:pPr>
        <w:ind w:firstLine="709"/>
        <w:jc w:val="both"/>
        <w:rPr>
          <w:sz w:val="24"/>
          <w:szCs w:val="24"/>
        </w:rPr>
      </w:pPr>
    </w:p>
    <w:p w:rsidR="00F23B89" w:rsidRPr="00BB26BA" w:rsidRDefault="002F19F3" w:rsidP="00F23B89">
      <w:pPr>
        <w:ind w:firstLine="709"/>
        <w:jc w:val="center"/>
        <w:rPr>
          <w:sz w:val="24"/>
          <w:szCs w:val="24"/>
        </w:rPr>
      </w:pPr>
      <w:r w:rsidRPr="00BB26BA">
        <w:rPr>
          <w:sz w:val="24"/>
          <w:szCs w:val="24"/>
        </w:rPr>
        <w:t>ДУМА ЗАТО СЕВЕРСК РЕШИЛА</w:t>
      </w:r>
      <w:r w:rsidR="00EF4425" w:rsidRPr="00BB26BA">
        <w:rPr>
          <w:sz w:val="24"/>
          <w:szCs w:val="24"/>
        </w:rPr>
        <w:t>:</w:t>
      </w:r>
    </w:p>
    <w:p w:rsidR="00F23B89" w:rsidRPr="00BB26BA" w:rsidRDefault="00F23B89" w:rsidP="00F23B89">
      <w:pPr>
        <w:ind w:firstLine="709"/>
        <w:jc w:val="both"/>
        <w:rPr>
          <w:sz w:val="24"/>
          <w:szCs w:val="24"/>
        </w:rPr>
      </w:pPr>
    </w:p>
    <w:p w:rsidR="00FC486C" w:rsidRPr="00BB26BA" w:rsidRDefault="007444A9" w:rsidP="00510E5A">
      <w:pPr>
        <w:ind w:firstLine="709"/>
        <w:jc w:val="both"/>
        <w:rPr>
          <w:sz w:val="24"/>
          <w:szCs w:val="24"/>
        </w:rPr>
      </w:pPr>
      <w:r w:rsidRPr="00BB26BA">
        <w:rPr>
          <w:sz w:val="24"/>
          <w:szCs w:val="24"/>
        </w:rPr>
        <w:t>1</w:t>
      </w:r>
      <w:r w:rsidR="00257F62" w:rsidRPr="00BB26BA">
        <w:rPr>
          <w:sz w:val="24"/>
          <w:szCs w:val="24"/>
        </w:rPr>
        <w:t>. </w:t>
      </w:r>
      <w:r w:rsidR="006858B5" w:rsidRPr="00BB26BA">
        <w:rPr>
          <w:sz w:val="24"/>
          <w:szCs w:val="24"/>
        </w:rPr>
        <w:t xml:space="preserve">Внести в решение </w:t>
      </w:r>
      <w:r w:rsidR="006858B5" w:rsidRPr="00BB26BA">
        <w:rPr>
          <w:spacing w:val="-6"/>
          <w:sz w:val="24"/>
          <w:szCs w:val="24"/>
        </w:rPr>
        <w:t xml:space="preserve">Думы ЗАТО Северск от 30.09.2021 № 17/5 «Об утверждении </w:t>
      </w:r>
      <w:r w:rsidR="000A3F10" w:rsidRPr="00BB26BA">
        <w:rPr>
          <w:spacing w:val="-6"/>
          <w:sz w:val="24"/>
          <w:szCs w:val="24"/>
        </w:rPr>
        <w:t>П</w:t>
      </w:r>
      <w:r w:rsidR="006858B5" w:rsidRPr="00BB26BA">
        <w:rPr>
          <w:spacing w:val="-6"/>
          <w:sz w:val="24"/>
          <w:szCs w:val="24"/>
        </w:rPr>
        <w:t>оложения о муниципальном жилищном контроле на территории городского округа ЗАТО Северск Томской области</w:t>
      </w:r>
      <w:r w:rsidR="006858B5" w:rsidRPr="00BB26BA">
        <w:rPr>
          <w:sz w:val="24"/>
          <w:szCs w:val="24"/>
        </w:rPr>
        <w:t>» следующие изменения:</w:t>
      </w:r>
    </w:p>
    <w:p w:rsidR="00547D72" w:rsidRPr="00BB26BA" w:rsidRDefault="00547D72" w:rsidP="00510E5A">
      <w:pPr>
        <w:ind w:firstLine="709"/>
        <w:jc w:val="both"/>
        <w:rPr>
          <w:sz w:val="24"/>
          <w:szCs w:val="24"/>
        </w:rPr>
      </w:pPr>
      <w:r w:rsidRPr="00BB26BA">
        <w:rPr>
          <w:sz w:val="24"/>
          <w:szCs w:val="24"/>
        </w:rPr>
        <w:t xml:space="preserve">в </w:t>
      </w:r>
      <w:r w:rsidRPr="00BB26BA">
        <w:rPr>
          <w:spacing w:val="-6"/>
          <w:sz w:val="24"/>
          <w:szCs w:val="24"/>
        </w:rPr>
        <w:t>Положении о муниципальном жилищном контроле на территории городского округа ЗАТО Северск Томской области, утвержденном указанным Решением:</w:t>
      </w:r>
    </w:p>
    <w:p w:rsidR="00FC486C" w:rsidRPr="00BB26BA" w:rsidRDefault="001C2839" w:rsidP="00510E5A">
      <w:pPr>
        <w:ind w:firstLine="709"/>
        <w:jc w:val="both"/>
        <w:rPr>
          <w:spacing w:val="-6"/>
          <w:sz w:val="24"/>
          <w:szCs w:val="24"/>
        </w:rPr>
      </w:pPr>
      <w:r w:rsidRPr="00BB26BA">
        <w:rPr>
          <w:spacing w:val="-6"/>
          <w:sz w:val="24"/>
          <w:szCs w:val="24"/>
        </w:rPr>
        <w:t>1)</w:t>
      </w:r>
      <w:r w:rsidR="00AF237A" w:rsidRPr="00BB26BA">
        <w:rPr>
          <w:spacing w:val="-6"/>
          <w:sz w:val="24"/>
          <w:szCs w:val="24"/>
        </w:rPr>
        <w:t xml:space="preserve"> </w:t>
      </w:r>
      <w:r w:rsidR="00547D72" w:rsidRPr="00BB26BA">
        <w:rPr>
          <w:spacing w:val="-6"/>
          <w:sz w:val="24"/>
          <w:szCs w:val="24"/>
        </w:rPr>
        <w:t>п</w:t>
      </w:r>
      <w:r w:rsidR="00FC486C" w:rsidRPr="00BB26BA">
        <w:rPr>
          <w:spacing w:val="-6"/>
          <w:sz w:val="24"/>
          <w:szCs w:val="24"/>
        </w:rPr>
        <w:t>ункт 29</w:t>
      </w:r>
      <w:r w:rsidR="00AF237A" w:rsidRPr="00BB26BA">
        <w:rPr>
          <w:spacing w:val="-6"/>
          <w:sz w:val="24"/>
          <w:szCs w:val="24"/>
        </w:rPr>
        <w:t xml:space="preserve"> </w:t>
      </w:r>
      <w:r w:rsidR="00FC486C" w:rsidRPr="00BB26BA">
        <w:rPr>
          <w:spacing w:val="-6"/>
          <w:sz w:val="24"/>
          <w:szCs w:val="24"/>
        </w:rPr>
        <w:t>изложить в следующей редакции:</w:t>
      </w:r>
    </w:p>
    <w:p w:rsidR="00FC486C" w:rsidRPr="00BB26BA" w:rsidRDefault="00FC486C" w:rsidP="006858B5">
      <w:pPr>
        <w:ind w:firstLine="709"/>
        <w:jc w:val="both"/>
        <w:rPr>
          <w:spacing w:val="-6"/>
          <w:sz w:val="24"/>
          <w:szCs w:val="24"/>
        </w:rPr>
      </w:pPr>
      <w:r w:rsidRPr="00BB26BA">
        <w:rPr>
          <w:spacing w:val="-6"/>
          <w:sz w:val="24"/>
          <w:szCs w:val="24"/>
        </w:rPr>
        <w:t>«29. Ключевые показатели муниципального жилищного контроля, их целевые значения:</w:t>
      </w:r>
    </w:p>
    <w:p w:rsidR="00FC486C" w:rsidRPr="00BB26BA" w:rsidRDefault="00FC486C" w:rsidP="006858B5">
      <w:pPr>
        <w:ind w:firstLine="709"/>
        <w:jc w:val="both"/>
        <w:rPr>
          <w:spacing w:val="-6"/>
          <w:sz w:val="24"/>
          <w:szCs w:val="24"/>
        </w:rPr>
      </w:pPr>
      <w:r w:rsidRPr="00BB26BA">
        <w:rPr>
          <w:spacing w:val="-6"/>
          <w:sz w:val="24"/>
          <w:szCs w:val="24"/>
        </w:rPr>
        <w:t xml:space="preserve">1) </w:t>
      </w:r>
      <w:r w:rsidR="005D43C0" w:rsidRPr="00BB26BA">
        <w:rPr>
          <w:spacing w:val="-6"/>
          <w:sz w:val="24"/>
          <w:szCs w:val="24"/>
        </w:rPr>
        <w:t>д</w:t>
      </w:r>
      <w:r w:rsidRPr="00BB26BA">
        <w:rPr>
          <w:spacing w:val="-6"/>
          <w:sz w:val="24"/>
          <w:szCs w:val="24"/>
        </w:rPr>
        <w:t>оля устраненных нарушений обязательных требований от общего числа выявленных нарушений обязательных требований при осуществлении контрольных (надзорных) мероприятий – 100 %</w:t>
      </w:r>
      <w:r w:rsidR="005D43C0" w:rsidRPr="00BB26BA">
        <w:rPr>
          <w:spacing w:val="-6"/>
          <w:sz w:val="24"/>
          <w:szCs w:val="24"/>
        </w:rPr>
        <w:t>;</w:t>
      </w:r>
    </w:p>
    <w:p w:rsidR="00FC486C" w:rsidRPr="00BB26BA" w:rsidRDefault="00AA12AD" w:rsidP="006858B5">
      <w:pPr>
        <w:ind w:firstLine="709"/>
        <w:jc w:val="both"/>
        <w:rPr>
          <w:spacing w:val="-6"/>
          <w:sz w:val="24"/>
          <w:szCs w:val="24"/>
        </w:rPr>
      </w:pPr>
      <w:r w:rsidRPr="00BB26BA">
        <w:rPr>
          <w:spacing w:val="-6"/>
          <w:sz w:val="24"/>
          <w:szCs w:val="24"/>
        </w:rPr>
        <w:t>2) д</w:t>
      </w:r>
      <w:r w:rsidR="00FC486C" w:rsidRPr="00BB26BA">
        <w:rPr>
          <w:spacing w:val="-6"/>
          <w:sz w:val="24"/>
          <w:szCs w:val="24"/>
        </w:rPr>
        <w:t>оля обоснованны</w:t>
      </w:r>
      <w:r w:rsidR="00CD7CD2" w:rsidRPr="00BB26BA">
        <w:rPr>
          <w:spacing w:val="-6"/>
          <w:sz w:val="24"/>
          <w:szCs w:val="24"/>
        </w:rPr>
        <w:t>х жалоб на действия (бездействие</w:t>
      </w:r>
      <w:r w:rsidR="00FC486C" w:rsidRPr="00BB26BA">
        <w:rPr>
          <w:spacing w:val="-6"/>
          <w:sz w:val="24"/>
          <w:szCs w:val="24"/>
        </w:rPr>
        <w:t>) контрольного органа и (или) его должностного лица при проведении контрольных мероприятий – 0 %</w:t>
      </w:r>
      <w:r w:rsidR="00CD7CD2" w:rsidRPr="00BB26BA">
        <w:rPr>
          <w:spacing w:val="-6"/>
          <w:sz w:val="24"/>
          <w:szCs w:val="24"/>
        </w:rPr>
        <w:t>.»</w:t>
      </w:r>
      <w:r w:rsidR="009F464B" w:rsidRPr="00BB26BA">
        <w:rPr>
          <w:spacing w:val="-6"/>
          <w:sz w:val="24"/>
          <w:szCs w:val="24"/>
        </w:rPr>
        <w:t>;</w:t>
      </w:r>
    </w:p>
    <w:p w:rsidR="005D43C0" w:rsidRPr="00BB26BA" w:rsidRDefault="001C2839" w:rsidP="00510E5A">
      <w:pPr>
        <w:ind w:firstLine="709"/>
        <w:jc w:val="both"/>
        <w:rPr>
          <w:spacing w:val="-6"/>
          <w:sz w:val="24"/>
          <w:szCs w:val="24"/>
        </w:rPr>
      </w:pPr>
      <w:r w:rsidRPr="00BB26BA">
        <w:rPr>
          <w:spacing w:val="-6"/>
          <w:sz w:val="24"/>
          <w:szCs w:val="24"/>
        </w:rPr>
        <w:t>2)</w:t>
      </w:r>
      <w:r w:rsidR="00AF237A" w:rsidRPr="00BB26BA">
        <w:rPr>
          <w:spacing w:val="-6"/>
          <w:sz w:val="24"/>
          <w:szCs w:val="24"/>
        </w:rPr>
        <w:t xml:space="preserve"> </w:t>
      </w:r>
      <w:r w:rsidR="009F464B" w:rsidRPr="00BB26BA">
        <w:rPr>
          <w:spacing w:val="-6"/>
          <w:sz w:val="24"/>
          <w:szCs w:val="24"/>
        </w:rPr>
        <w:t>п</w:t>
      </w:r>
      <w:r w:rsidR="00FC486C" w:rsidRPr="00BB26BA">
        <w:rPr>
          <w:spacing w:val="-6"/>
          <w:sz w:val="24"/>
          <w:szCs w:val="24"/>
        </w:rPr>
        <w:t>ункт 30 изложить в следующей редакции:</w:t>
      </w:r>
    </w:p>
    <w:p w:rsidR="005D43C0" w:rsidRPr="00BB26BA" w:rsidRDefault="005D43C0" w:rsidP="006858B5">
      <w:pPr>
        <w:ind w:firstLine="709"/>
        <w:jc w:val="both"/>
        <w:rPr>
          <w:spacing w:val="-6"/>
          <w:sz w:val="24"/>
          <w:szCs w:val="24"/>
        </w:rPr>
      </w:pPr>
      <w:r w:rsidRPr="00BB26BA">
        <w:rPr>
          <w:spacing w:val="-6"/>
          <w:sz w:val="24"/>
          <w:szCs w:val="24"/>
        </w:rPr>
        <w:t>«30. Индикативные показатели муниципального жилищного контроля:</w:t>
      </w:r>
    </w:p>
    <w:p w:rsidR="005D43C0" w:rsidRPr="00BB26BA" w:rsidRDefault="005D43C0" w:rsidP="006858B5">
      <w:pPr>
        <w:ind w:firstLine="709"/>
        <w:jc w:val="both"/>
        <w:rPr>
          <w:spacing w:val="-6"/>
          <w:sz w:val="24"/>
          <w:szCs w:val="24"/>
        </w:rPr>
      </w:pPr>
      <w:r w:rsidRPr="00BB26BA">
        <w:rPr>
          <w:spacing w:val="-6"/>
          <w:sz w:val="24"/>
          <w:szCs w:val="24"/>
        </w:rPr>
        <w:t>При осуществлении муниципального жилищного контроля устанавливаются следующие индикативные показатели:</w:t>
      </w:r>
    </w:p>
    <w:p w:rsidR="005D43C0" w:rsidRPr="00BB26BA" w:rsidRDefault="005D43C0" w:rsidP="006858B5">
      <w:pPr>
        <w:ind w:firstLine="709"/>
        <w:jc w:val="both"/>
        <w:rPr>
          <w:spacing w:val="-6"/>
          <w:sz w:val="24"/>
          <w:szCs w:val="24"/>
        </w:rPr>
      </w:pPr>
      <w:r w:rsidRPr="00BB26BA">
        <w:rPr>
          <w:spacing w:val="-6"/>
          <w:sz w:val="24"/>
          <w:szCs w:val="24"/>
        </w:rPr>
        <w:t>1) количество проведенных профилактических мероприятий;</w:t>
      </w:r>
    </w:p>
    <w:p w:rsidR="005D43C0" w:rsidRPr="00BB26BA" w:rsidRDefault="005D43C0" w:rsidP="006858B5">
      <w:pPr>
        <w:ind w:firstLine="709"/>
        <w:jc w:val="both"/>
        <w:rPr>
          <w:spacing w:val="-6"/>
          <w:sz w:val="24"/>
          <w:szCs w:val="24"/>
        </w:rPr>
      </w:pPr>
      <w:r w:rsidRPr="00BB26BA">
        <w:rPr>
          <w:spacing w:val="-6"/>
          <w:sz w:val="24"/>
          <w:szCs w:val="24"/>
        </w:rPr>
        <w:t>2) количество проведенных внеплановых контрольных мероприятий;</w:t>
      </w:r>
    </w:p>
    <w:p w:rsidR="005D43C0" w:rsidRPr="00BB26BA" w:rsidRDefault="005D43C0" w:rsidP="006858B5">
      <w:pPr>
        <w:ind w:firstLine="709"/>
        <w:jc w:val="both"/>
        <w:rPr>
          <w:spacing w:val="-6"/>
          <w:sz w:val="24"/>
          <w:szCs w:val="24"/>
        </w:rPr>
      </w:pPr>
      <w:r w:rsidRPr="00BB26BA">
        <w:rPr>
          <w:spacing w:val="-6"/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5D43C0" w:rsidRPr="00BB26BA" w:rsidRDefault="005D43C0" w:rsidP="006858B5">
      <w:pPr>
        <w:ind w:firstLine="709"/>
        <w:jc w:val="both"/>
        <w:rPr>
          <w:spacing w:val="-6"/>
          <w:sz w:val="24"/>
          <w:szCs w:val="24"/>
        </w:rPr>
      </w:pPr>
      <w:r w:rsidRPr="00BB26BA">
        <w:rPr>
          <w:spacing w:val="-6"/>
          <w:sz w:val="24"/>
          <w:szCs w:val="24"/>
        </w:rPr>
        <w:t>4) количество обращений граждан и организаций о нарушении обязательных требований в области жилищного законодательства;</w:t>
      </w:r>
    </w:p>
    <w:p w:rsidR="005D43C0" w:rsidRPr="00BB26BA" w:rsidRDefault="005D43C0" w:rsidP="006858B5">
      <w:pPr>
        <w:ind w:firstLine="709"/>
        <w:jc w:val="both"/>
        <w:rPr>
          <w:spacing w:val="-6"/>
          <w:sz w:val="24"/>
          <w:szCs w:val="24"/>
        </w:rPr>
      </w:pPr>
      <w:r w:rsidRPr="00BB26BA">
        <w:rPr>
          <w:spacing w:val="-6"/>
          <w:sz w:val="24"/>
          <w:szCs w:val="24"/>
        </w:rPr>
        <w:lastRenderedPageBreak/>
        <w:t>5) количество выявленных нарушений обязательных требований в области жилищного законодательства;</w:t>
      </w:r>
    </w:p>
    <w:p w:rsidR="005D43C0" w:rsidRPr="00BB26BA" w:rsidRDefault="00AA12AD" w:rsidP="006858B5">
      <w:pPr>
        <w:ind w:firstLine="709"/>
        <w:jc w:val="both"/>
        <w:rPr>
          <w:spacing w:val="-6"/>
          <w:sz w:val="24"/>
          <w:szCs w:val="24"/>
        </w:rPr>
      </w:pPr>
      <w:r w:rsidRPr="00BB26BA">
        <w:rPr>
          <w:spacing w:val="-6"/>
          <w:sz w:val="24"/>
          <w:szCs w:val="24"/>
        </w:rPr>
        <w:t>6) количество выданных предписаний об устранении нарушений обязательных требований;</w:t>
      </w:r>
    </w:p>
    <w:p w:rsidR="00AA12AD" w:rsidRPr="00BB26BA" w:rsidRDefault="00AA12AD" w:rsidP="006858B5">
      <w:pPr>
        <w:ind w:firstLine="709"/>
        <w:jc w:val="both"/>
        <w:rPr>
          <w:spacing w:val="-6"/>
          <w:sz w:val="24"/>
          <w:szCs w:val="24"/>
        </w:rPr>
      </w:pPr>
      <w:r w:rsidRPr="00BB26BA">
        <w:rPr>
          <w:spacing w:val="-6"/>
          <w:sz w:val="24"/>
          <w:szCs w:val="24"/>
        </w:rPr>
        <w:t>7) количество устраненных нарушений обязательных требований;</w:t>
      </w:r>
    </w:p>
    <w:p w:rsidR="00FC486C" w:rsidRPr="00BB26BA" w:rsidRDefault="00AA12AD" w:rsidP="00510E5A">
      <w:pPr>
        <w:ind w:firstLine="709"/>
        <w:jc w:val="both"/>
        <w:rPr>
          <w:spacing w:val="-6"/>
          <w:sz w:val="24"/>
          <w:szCs w:val="24"/>
        </w:rPr>
      </w:pPr>
      <w:r w:rsidRPr="00BB26BA">
        <w:rPr>
          <w:spacing w:val="-6"/>
          <w:sz w:val="24"/>
          <w:szCs w:val="24"/>
        </w:rPr>
        <w:t>8) количество контрольных (надзорных) мероприятий, результаты которых были признаны недействительными.»</w:t>
      </w:r>
      <w:r w:rsidR="003167AE" w:rsidRPr="00BB26BA">
        <w:rPr>
          <w:spacing w:val="-6"/>
          <w:sz w:val="24"/>
          <w:szCs w:val="24"/>
        </w:rPr>
        <w:t>;</w:t>
      </w:r>
      <w:bookmarkStart w:id="0" w:name="_GoBack"/>
      <w:bookmarkEnd w:id="0"/>
    </w:p>
    <w:p w:rsidR="00FC486C" w:rsidRPr="00BB26BA" w:rsidRDefault="001C2839" w:rsidP="00510E5A">
      <w:pPr>
        <w:ind w:firstLine="709"/>
        <w:jc w:val="both"/>
        <w:rPr>
          <w:sz w:val="24"/>
          <w:szCs w:val="24"/>
        </w:rPr>
      </w:pPr>
      <w:r w:rsidRPr="00BB26BA">
        <w:rPr>
          <w:spacing w:val="-6"/>
          <w:sz w:val="24"/>
          <w:szCs w:val="24"/>
        </w:rPr>
        <w:t>3)</w:t>
      </w:r>
      <w:r w:rsidR="00AF237A" w:rsidRPr="00BB26BA">
        <w:rPr>
          <w:spacing w:val="-6"/>
          <w:sz w:val="24"/>
          <w:szCs w:val="24"/>
        </w:rPr>
        <w:t xml:space="preserve"> </w:t>
      </w:r>
      <w:r w:rsidR="00594C97" w:rsidRPr="00BB26BA">
        <w:rPr>
          <w:spacing w:val="-6"/>
          <w:sz w:val="24"/>
          <w:szCs w:val="24"/>
        </w:rPr>
        <w:t xml:space="preserve">дополнить </w:t>
      </w:r>
      <w:r w:rsidR="00144E88" w:rsidRPr="00BB26BA">
        <w:rPr>
          <w:spacing w:val="-6"/>
          <w:sz w:val="24"/>
          <w:szCs w:val="24"/>
        </w:rPr>
        <w:t>разделом VI</w:t>
      </w:r>
      <w:r w:rsidR="00AF237A" w:rsidRPr="00BB26BA">
        <w:rPr>
          <w:spacing w:val="-6"/>
          <w:sz w:val="24"/>
          <w:szCs w:val="24"/>
        </w:rPr>
        <w:t xml:space="preserve"> </w:t>
      </w:r>
      <w:r w:rsidR="000A3F10" w:rsidRPr="00BB26BA">
        <w:rPr>
          <w:sz w:val="24"/>
          <w:szCs w:val="24"/>
        </w:rPr>
        <w:t>следующего содержания:</w:t>
      </w:r>
    </w:p>
    <w:p w:rsidR="00594C97" w:rsidRPr="00BB26BA" w:rsidRDefault="00594C97" w:rsidP="00510E5A">
      <w:pPr>
        <w:jc w:val="center"/>
        <w:rPr>
          <w:sz w:val="24"/>
          <w:szCs w:val="24"/>
        </w:rPr>
      </w:pPr>
    </w:p>
    <w:p w:rsidR="00510E5A" w:rsidRPr="00BB26BA" w:rsidRDefault="00510E5A" w:rsidP="00510E5A">
      <w:pPr>
        <w:jc w:val="center"/>
        <w:rPr>
          <w:sz w:val="24"/>
          <w:szCs w:val="24"/>
        </w:rPr>
      </w:pPr>
      <w:r w:rsidRPr="00BB26BA">
        <w:rPr>
          <w:sz w:val="24"/>
          <w:szCs w:val="24"/>
        </w:rPr>
        <w:t>«</w:t>
      </w:r>
      <w:r w:rsidRPr="00BB26BA">
        <w:rPr>
          <w:sz w:val="24"/>
          <w:szCs w:val="24"/>
          <w:lang w:val="en-US"/>
        </w:rPr>
        <w:t>VI</w:t>
      </w:r>
      <w:r w:rsidRPr="00BB26BA">
        <w:rPr>
          <w:sz w:val="24"/>
          <w:szCs w:val="24"/>
        </w:rPr>
        <w:t>. ПЕРЕЧЕНЬ</w:t>
      </w:r>
    </w:p>
    <w:p w:rsidR="00510E5A" w:rsidRPr="00BB26BA" w:rsidRDefault="00510E5A" w:rsidP="00510E5A">
      <w:pPr>
        <w:jc w:val="center"/>
        <w:rPr>
          <w:sz w:val="24"/>
          <w:szCs w:val="24"/>
        </w:rPr>
      </w:pPr>
      <w:r w:rsidRPr="00BB26BA">
        <w:rPr>
          <w:sz w:val="24"/>
          <w:szCs w:val="24"/>
        </w:rPr>
        <w:t>ИНДИКАТОРОВ РИСКА НАРУШЕНИЯ ОБЯЗАТЕЛЬНЫХ ТРЕБОВАНИЙ, ИСПОЛЬЗУЕМЫХ ПРИ ОСУЩЕСТВЛЕНИИ МУНИЦИПАЛЬНОГО ЖИЛИЩНОГО КОНТРОЛЯ</w:t>
      </w:r>
    </w:p>
    <w:p w:rsidR="00510E5A" w:rsidRPr="00BB26BA" w:rsidRDefault="00510E5A" w:rsidP="00510E5A">
      <w:pPr>
        <w:ind w:firstLine="709"/>
        <w:jc w:val="both"/>
        <w:rPr>
          <w:sz w:val="24"/>
          <w:szCs w:val="24"/>
        </w:rPr>
      </w:pPr>
    </w:p>
    <w:p w:rsidR="000A3F10" w:rsidRPr="00BB26BA" w:rsidRDefault="000A3F10" w:rsidP="000A3F10">
      <w:pPr>
        <w:ind w:firstLine="709"/>
        <w:jc w:val="both"/>
        <w:rPr>
          <w:sz w:val="24"/>
          <w:szCs w:val="24"/>
        </w:rPr>
      </w:pPr>
      <w:r w:rsidRPr="00BB26BA">
        <w:rPr>
          <w:sz w:val="24"/>
          <w:szCs w:val="24"/>
        </w:rPr>
        <w:t>32. Поступление в Администрацию ЗАТО Северск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0A3F10" w:rsidRPr="00BB26BA" w:rsidRDefault="000A3F10" w:rsidP="000A3F10">
      <w:pPr>
        <w:ind w:firstLine="709"/>
        <w:jc w:val="both"/>
        <w:rPr>
          <w:sz w:val="24"/>
          <w:szCs w:val="24"/>
        </w:rPr>
      </w:pPr>
      <w:r w:rsidRPr="00BB26BA">
        <w:rPr>
          <w:sz w:val="24"/>
          <w:szCs w:val="24"/>
        </w:rPr>
        <w:t>1) порядку осуществления перепланировки и (или) переустройства помещений в многоквартирном доме, занимаемых нанимателем (членами семьи нанимателя) по договору социального найма;</w:t>
      </w:r>
    </w:p>
    <w:p w:rsidR="000A3F10" w:rsidRPr="00BB26BA" w:rsidRDefault="000A3F10" w:rsidP="000A3F10">
      <w:pPr>
        <w:ind w:firstLine="709"/>
        <w:jc w:val="both"/>
        <w:rPr>
          <w:sz w:val="24"/>
          <w:szCs w:val="24"/>
        </w:rPr>
      </w:pPr>
      <w:r w:rsidRPr="00BB26BA">
        <w:rPr>
          <w:sz w:val="24"/>
          <w:szCs w:val="24"/>
        </w:rPr>
        <w:t>2) к предоставлению коммунальных услуг пользователям помещений в многоквартирных домах;</w:t>
      </w:r>
    </w:p>
    <w:p w:rsidR="000A3F10" w:rsidRPr="00BB26BA" w:rsidRDefault="000A3F10" w:rsidP="000A3F10">
      <w:pPr>
        <w:ind w:firstLine="709"/>
        <w:jc w:val="both"/>
        <w:rPr>
          <w:sz w:val="24"/>
          <w:szCs w:val="24"/>
        </w:rPr>
      </w:pPr>
      <w:r w:rsidRPr="00BB26BA">
        <w:rPr>
          <w:sz w:val="24"/>
          <w:szCs w:val="24"/>
        </w:rPr>
        <w:t>3) к обеспечению доступности для инвалидов помещений в многоквартирных домах;</w:t>
      </w:r>
    </w:p>
    <w:p w:rsidR="000A3F10" w:rsidRPr="00BB26BA" w:rsidRDefault="000A3F10" w:rsidP="000A3F10">
      <w:pPr>
        <w:ind w:firstLine="709"/>
        <w:jc w:val="both"/>
        <w:rPr>
          <w:sz w:val="24"/>
          <w:szCs w:val="24"/>
        </w:rPr>
      </w:pPr>
      <w:r w:rsidRPr="00BB26BA">
        <w:rPr>
          <w:sz w:val="24"/>
          <w:szCs w:val="24"/>
        </w:rPr>
        <w:t>4) к обеспечению безопасности при использовании и содержании внутридомового оборудования.</w:t>
      </w:r>
    </w:p>
    <w:p w:rsidR="000A3F10" w:rsidRPr="00BB26BA" w:rsidRDefault="000A3F10" w:rsidP="000A3F10">
      <w:pPr>
        <w:ind w:firstLine="709"/>
        <w:jc w:val="both"/>
        <w:rPr>
          <w:sz w:val="24"/>
          <w:szCs w:val="24"/>
        </w:rPr>
      </w:pPr>
      <w:r w:rsidRPr="00BB26BA">
        <w:rPr>
          <w:sz w:val="24"/>
          <w:szCs w:val="24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</w:t>
      </w:r>
      <w:r w:rsidR="001C2839" w:rsidRPr="00BB26BA">
        <w:rPr>
          <w:sz w:val="24"/>
          <w:szCs w:val="24"/>
        </w:rPr>
        <w:t>№ 248-ФЗ.</w:t>
      </w:r>
    </w:p>
    <w:p w:rsidR="000A3F10" w:rsidRPr="00BB26BA" w:rsidRDefault="000A3F10" w:rsidP="000A3F10">
      <w:pPr>
        <w:ind w:firstLine="709"/>
        <w:jc w:val="both"/>
        <w:rPr>
          <w:sz w:val="24"/>
          <w:szCs w:val="24"/>
        </w:rPr>
      </w:pPr>
      <w:r w:rsidRPr="00BB26BA">
        <w:rPr>
          <w:sz w:val="24"/>
          <w:szCs w:val="24"/>
        </w:rPr>
        <w:t>33. Поступление в Администрацию ЗАТО Северскобращения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</w:t>
      </w:r>
      <w:r w:rsidR="001C2839" w:rsidRPr="00BB26BA">
        <w:rPr>
          <w:sz w:val="24"/>
          <w:szCs w:val="24"/>
        </w:rPr>
        <w:t xml:space="preserve"> обращений, указанных в пункте 32 настоящего Положения</w:t>
      </w:r>
      <w:r w:rsidRPr="00BB26BA">
        <w:rPr>
          <w:sz w:val="24"/>
          <w:szCs w:val="24"/>
        </w:rPr>
        <w:t xml:space="preserve">, и обращений, послуживших основанием для проведения внепланового контрольного мероприятия в соответствии с частью 12 статьи 66 </w:t>
      </w:r>
      <w:r w:rsidR="001C2839" w:rsidRPr="00BB26BA">
        <w:rPr>
          <w:sz w:val="24"/>
          <w:szCs w:val="24"/>
        </w:rPr>
        <w:t>Федерального закона № 248-ФЗ</w:t>
      </w:r>
      <w:r w:rsidRPr="00BB26BA">
        <w:rPr>
          <w:sz w:val="24"/>
          <w:szCs w:val="24"/>
        </w:rPr>
        <w:t>, в случае если в течение года до поступления данного обращения, информации контролируемому лицу уполномоченным органом выдавались предписания об устранении нарушений аналогичных обязательных требований.</w:t>
      </w:r>
    </w:p>
    <w:p w:rsidR="000A3F10" w:rsidRPr="00BB26BA" w:rsidRDefault="000A3F10" w:rsidP="000A3F10">
      <w:pPr>
        <w:ind w:firstLine="709"/>
        <w:jc w:val="both"/>
        <w:rPr>
          <w:sz w:val="24"/>
          <w:szCs w:val="24"/>
        </w:rPr>
      </w:pPr>
      <w:r w:rsidRPr="00BB26BA">
        <w:rPr>
          <w:sz w:val="24"/>
          <w:szCs w:val="24"/>
        </w:rPr>
        <w:t>34.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Администрации ЗАТО Северск от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  <w:r w:rsidR="00510E5A" w:rsidRPr="00BB26BA">
        <w:rPr>
          <w:sz w:val="24"/>
          <w:szCs w:val="24"/>
        </w:rPr>
        <w:t>»</w:t>
      </w:r>
      <w:r w:rsidR="009F464B" w:rsidRPr="00BB26BA">
        <w:rPr>
          <w:sz w:val="24"/>
          <w:szCs w:val="24"/>
        </w:rPr>
        <w:t>.</w:t>
      </w:r>
    </w:p>
    <w:p w:rsidR="00930CC2" w:rsidRDefault="007444A9" w:rsidP="00930CC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6BA">
        <w:rPr>
          <w:sz w:val="24"/>
          <w:szCs w:val="24"/>
        </w:rPr>
        <w:lastRenderedPageBreak/>
        <w:t>2.</w:t>
      </w:r>
      <w:r w:rsidR="00802204" w:rsidRPr="00BB26BA">
        <w:rPr>
          <w:sz w:val="24"/>
          <w:szCs w:val="24"/>
        </w:rPr>
        <w:t> </w:t>
      </w:r>
      <w:r w:rsidR="00B3387A" w:rsidRPr="00BB26BA">
        <w:rPr>
          <w:sz w:val="24"/>
          <w:szCs w:val="24"/>
        </w:rPr>
        <w:t>Опубликовать Решение в средстве массовой информации «Официальный бюллетень муниципальных правовых актов ЗАТО Северск» и разместить в информационно-телекоммуникационной сети «Интернет» на официальных сайтах Думы ЗАТО Северск (https://duma-seversk.ru) и Администрации ЗАТО Северск (</w:t>
      </w:r>
      <w:hyperlink r:id="rId8" w:history="1">
        <w:r w:rsidR="00881F8D" w:rsidRPr="00BB26BA">
          <w:rPr>
            <w:rStyle w:val="ab"/>
            <w:color w:val="auto"/>
            <w:sz w:val="24"/>
            <w:szCs w:val="24"/>
            <w:u w:val="none"/>
          </w:rPr>
          <w:t>https://зато-северск.рф</w:t>
        </w:r>
      </w:hyperlink>
      <w:r w:rsidR="00B3387A" w:rsidRPr="00BB26BA">
        <w:rPr>
          <w:sz w:val="24"/>
          <w:szCs w:val="24"/>
        </w:rPr>
        <w:t>).</w:t>
      </w:r>
    </w:p>
    <w:p w:rsidR="00930CC2" w:rsidRDefault="00930CC2" w:rsidP="00510E5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0CC2" w:rsidRDefault="00930CC2" w:rsidP="00510E5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0CC2" w:rsidRPr="00BB26BA" w:rsidRDefault="00930CC2" w:rsidP="00510E5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0CC2" w:rsidRPr="001A06EA" w:rsidRDefault="00930CC2" w:rsidP="00930CC2">
      <w:pPr>
        <w:jc w:val="both"/>
        <w:rPr>
          <w:sz w:val="24"/>
          <w:szCs w:val="24"/>
        </w:rPr>
      </w:pPr>
      <w:r w:rsidRPr="001A06EA">
        <w:rPr>
          <w:sz w:val="24"/>
          <w:szCs w:val="24"/>
        </w:rPr>
        <w:t>Председатель Думы ЗАТО Северск                                                                  Мэр ЗАТО Северск</w:t>
      </w:r>
    </w:p>
    <w:p w:rsidR="00930CC2" w:rsidRPr="001A06EA" w:rsidRDefault="00930CC2" w:rsidP="00930CC2">
      <w:pPr>
        <w:jc w:val="both"/>
        <w:rPr>
          <w:sz w:val="24"/>
          <w:szCs w:val="24"/>
        </w:rPr>
      </w:pPr>
      <w:r w:rsidRPr="001A06EA">
        <w:rPr>
          <w:sz w:val="24"/>
          <w:szCs w:val="24"/>
        </w:rPr>
        <w:t xml:space="preserve">                                          </w:t>
      </w:r>
    </w:p>
    <w:p w:rsidR="00930CC2" w:rsidRPr="001A06EA" w:rsidRDefault="00930CC2" w:rsidP="00930CC2">
      <w:pPr>
        <w:jc w:val="both"/>
        <w:rPr>
          <w:sz w:val="24"/>
          <w:szCs w:val="24"/>
        </w:rPr>
      </w:pPr>
      <w:r w:rsidRPr="001A06EA">
        <w:rPr>
          <w:sz w:val="24"/>
          <w:szCs w:val="24"/>
        </w:rPr>
        <w:t xml:space="preserve">                                         Г.А.Шамин                                                                             Н.В.Диденко</w:t>
      </w:r>
    </w:p>
    <w:p w:rsidR="00F23B89" w:rsidRPr="00BB26BA" w:rsidRDefault="00F23B89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23B89" w:rsidRPr="00BB26BA" w:rsidRDefault="00F23B89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23B89" w:rsidRPr="00BB26BA" w:rsidRDefault="00F23B89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23B89" w:rsidRPr="00BB26BA" w:rsidRDefault="00F23B89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23B89" w:rsidRPr="00BB26BA" w:rsidRDefault="00F23B89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BB26BA">
        <w:rPr>
          <w:rFonts w:ascii="Times New Roman CYR" w:hAnsi="Times New Roman CYR" w:cs="Times New Roman CYR"/>
          <w:sz w:val="24"/>
          <w:szCs w:val="24"/>
        </w:rPr>
        <w:tab/>
      </w:r>
      <w:r w:rsidRPr="00BB26BA">
        <w:rPr>
          <w:rFonts w:ascii="Times New Roman CYR" w:hAnsi="Times New Roman CYR" w:cs="Times New Roman CYR"/>
          <w:sz w:val="24"/>
          <w:szCs w:val="24"/>
        </w:rPr>
        <w:tab/>
      </w:r>
      <w:r w:rsidRPr="00BB26BA">
        <w:rPr>
          <w:rFonts w:ascii="Times New Roman CYR" w:hAnsi="Times New Roman CYR" w:cs="Times New Roman CYR"/>
          <w:sz w:val="24"/>
          <w:szCs w:val="24"/>
        </w:rPr>
        <w:tab/>
      </w:r>
      <w:r w:rsidRPr="00BB26BA">
        <w:rPr>
          <w:rFonts w:ascii="Times New Roman CYR" w:hAnsi="Times New Roman CYR" w:cs="Times New Roman CYR"/>
          <w:sz w:val="24"/>
          <w:szCs w:val="24"/>
        </w:rPr>
        <w:tab/>
      </w:r>
    </w:p>
    <w:p w:rsidR="00F23B89" w:rsidRPr="00BB26BA" w:rsidRDefault="00F23B89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23B89" w:rsidRPr="00BB26BA" w:rsidRDefault="00F23B89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23B89" w:rsidRPr="00BB26BA" w:rsidRDefault="00F23B89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23B89" w:rsidRPr="00BB26BA" w:rsidRDefault="00F23B89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5F3E18" w:rsidRPr="00BB26BA" w:rsidRDefault="005F3E18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5F3E18" w:rsidRPr="00BB26BA" w:rsidRDefault="005F3E18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5F3E18" w:rsidRPr="00BB26BA" w:rsidRDefault="005F3E18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5F3E18" w:rsidRPr="00BB26BA" w:rsidRDefault="005F3E18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5F3E18" w:rsidRPr="00BB26BA" w:rsidRDefault="005F3E18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5F3E18" w:rsidRPr="00BB26BA" w:rsidRDefault="005F3E18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5F3E18" w:rsidRPr="00BB26BA" w:rsidRDefault="005F3E18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EE0150" w:rsidRPr="00BB26BA" w:rsidRDefault="00EE0150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790653" w:rsidRPr="00BB26BA" w:rsidRDefault="00790653" w:rsidP="00F23B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6799E" w:rsidRPr="00BB26BA" w:rsidRDefault="0026799E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6799E" w:rsidRPr="00BB26BA" w:rsidRDefault="0026799E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6799E" w:rsidRPr="00BB26BA" w:rsidRDefault="0026799E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6799E" w:rsidRPr="00BB26BA" w:rsidRDefault="0026799E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6799E" w:rsidRPr="00BB26BA" w:rsidRDefault="0026799E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7420C3" w:rsidRPr="00BB26BA" w:rsidRDefault="007420C3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733A1" w:rsidRPr="00BB26BA" w:rsidRDefault="008733A1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7420C3" w:rsidRPr="00BB26BA" w:rsidRDefault="007420C3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7420C3" w:rsidRPr="00BB26BA" w:rsidRDefault="007420C3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7420C3" w:rsidRPr="00BB26BA" w:rsidRDefault="007420C3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7420C3" w:rsidRPr="00BB26BA" w:rsidRDefault="007420C3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771E2C" w:rsidRPr="00BB26BA" w:rsidRDefault="00771E2C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771D2" w:rsidRPr="00BB26BA" w:rsidRDefault="000771D2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771D2" w:rsidRPr="00BB26BA" w:rsidRDefault="000771D2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D673F7" w:rsidRPr="00BB26BA" w:rsidRDefault="00D673F7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6799E" w:rsidRPr="00BB26BA" w:rsidRDefault="0026799E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733A1" w:rsidRPr="00BB26BA" w:rsidRDefault="008733A1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E00524" w:rsidRPr="00BB26BA" w:rsidRDefault="00E00524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E00524" w:rsidRPr="00BB26BA" w:rsidRDefault="00E00524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E00524" w:rsidRPr="00BB26BA" w:rsidRDefault="00E00524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E00524" w:rsidRPr="00BB26BA" w:rsidRDefault="00E00524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E00524" w:rsidRPr="00BB26BA" w:rsidRDefault="00E00524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E00524" w:rsidRPr="00BB26BA" w:rsidRDefault="00E00524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E00524" w:rsidRPr="00BB26BA" w:rsidRDefault="00E00524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E00524" w:rsidRPr="00BB26BA" w:rsidRDefault="00E00524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E00524" w:rsidRPr="00BB26BA" w:rsidRDefault="00E00524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E00524" w:rsidRPr="00BB26BA" w:rsidRDefault="00E00524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E00524" w:rsidRPr="00BB26BA" w:rsidRDefault="00E00524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E00524" w:rsidRPr="00BB26BA" w:rsidRDefault="00E00524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E00524" w:rsidRPr="00BB26BA" w:rsidRDefault="00E00524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E00524" w:rsidRPr="00BB26BA" w:rsidRDefault="00E00524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E00524" w:rsidRPr="00BB26BA" w:rsidRDefault="00E00524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E00524" w:rsidRPr="00BB26BA" w:rsidRDefault="00E00524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E00524" w:rsidRPr="00BB26BA" w:rsidRDefault="00E00524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594C97" w:rsidRPr="00BB26BA" w:rsidRDefault="00594C97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594C97" w:rsidRPr="00BB26BA" w:rsidRDefault="00594C97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C247C3" w:rsidRPr="00BB26BA" w:rsidRDefault="00C247C3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C247C3" w:rsidRPr="00BB26BA" w:rsidRDefault="00C247C3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C247C3" w:rsidRPr="00BB26BA" w:rsidRDefault="00C247C3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C247C3" w:rsidRPr="00BB26BA" w:rsidRDefault="00C247C3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C247C3" w:rsidRPr="00BB26BA" w:rsidRDefault="00C247C3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C247C3" w:rsidRPr="00BB26BA" w:rsidRDefault="00C247C3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C247C3" w:rsidRDefault="00C247C3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30CC2" w:rsidRDefault="00930CC2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30CC2" w:rsidRDefault="00930CC2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30CC2" w:rsidRDefault="00930CC2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30CC2" w:rsidRDefault="00930CC2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30CC2" w:rsidRDefault="00930CC2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30CC2" w:rsidRDefault="00930CC2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30CC2" w:rsidRDefault="00930CC2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30CC2" w:rsidRDefault="00930CC2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30CC2" w:rsidRDefault="00930CC2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30CC2" w:rsidRDefault="00930CC2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C247C3" w:rsidRPr="00BB26BA" w:rsidRDefault="00C247C3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733A1" w:rsidRPr="00BB26BA" w:rsidRDefault="008733A1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733A1" w:rsidRPr="00BB26BA" w:rsidRDefault="008733A1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594C97" w:rsidRPr="00BB26BA" w:rsidRDefault="00594C97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648" w:type="dxa"/>
        <w:tblLook w:val="01E0"/>
      </w:tblPr>
      <w:tblGrid>
        <w:gridCol w:w="8949"/>
        <w:gridCol w:w="699"/>
      </w:tblGrid>
      <w:tr w:rsidR="00F741CD" w:rsidRPr="00BB26BA" w:rsidTr="00865DCC">
        <w:trPr>
          <w:trHeight w:val="144"/>
        </w:trPr>
        <w:tc>
          <w:tcPr>
            <w:tcW w:w="4645" w:type="dxa"/>
            <w:hideMark/>
          </w:tcPr>
          <w:p w:rsidR="00F741CD" w:rsidRPr="00BB26BA" w:rsidRDefault="00F741CD" w:rsidP="00865DCC">
            <w:pPr>
              <w:jc w:val="both"/>
              <w:rPr>
                <w:sz w:val="24"/>
                <w:szCs w:val="24"/>
              </w:rPr>
            </w:pPr>
            <w:r w:rsidRPr="00BB26BA">
              <w:rPr>
                <w:sz w:val="24"/>
                <w:szCs w:val="24"/>
              </w:rPr>
              <w:t xml:space="preserve">Первый заместитель </w:t>
            </w:r>
          </w:p>
          <w:p w:rsidR="00F741CD" w:rsidRPr="00BB26BA" w:rsidRDefault="00167A07" w:rsidP="00865DCC">
            <w:pPr>
              <w:jc w:val="both"/>
              <w:rPr>
                <w:sz w:val="24"/>
                <w:szCs w:val="24"/>
              </w:rPr>
            </w:pPr>
            <w:r w:rsidRPr="00BB26BA">
              <w:rPr>
                <w:sz w:val="24"/>
                <w:szCs w:val="24"/>
              </w:rPr>
              <w:t>Мэра</w:t>
            </w:r>
            <w:r w:rsidR="00F741CD" w:rsidRPr="00BB26BA">
              <w:rPr>
                <w:sz w:val="24"/>
                <w:szCs w:val="24"/>
              </w:rPr>
              <w:t xml:space="preserve"> ЗАТО Северск</w:t>
            </w:r>
          </w:p>
          <w:p w:rsidR="00F741CD" w:rsidRPr="00BB26BA" w:rsidRDefault="00F741CD" w:rsidP="00865DCC">
            <w:pPr>
              <w:jc w:val="both"/>
              <w:rPr>
                <w:sz w:val="24"/>
                <w:szCs w:val="24"/>
              </w:rPr>
            </w:pPr>
            <w:r w:rsidRPr="00BB26BA">
              <w:rPr>
                <w:sz w:val="24"/>
                <w:szCs w:val="24"/>
              </w:rPr>
              <w:t>__________________В.В.Бабенышев</w:t>
            </w:r>
          </w:p>
          <w:p w:rsidR="00F741CD" w:rsidRPr="00BB26BA" w:rsidRDefault="00133096" w:rsidP="00865DCC">
            <w:pPr>
              <w:rPr>
                <w:spacing w:val="-5"/>
                <w:sz w:val="24"/>
                <w:szCs w:val="24"/>
              </w:rPr>
            </w:pPr>
            <w:r w:rsidRPr="00BB26BA">
              <w:rPr>
                <w:sz w:val="24"/>
                <w:szCs w:val="24"/>
              </w:rPr>
              <w:t>«______»_______________2022</w:t>
            </w:r>
            <w:r w:rsidR="00F741CD" w:rsidRPr="00BB26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3" w:type="dxa"/>
          </w:tcPr>
          <w:p w:rsidR="00F741CD" w:rsidRPr="00BB26BA" w:rsidRDefault="00F741CD" w:rsidP="00865DCC">
            <w:pPr>
              <w:tabs>
                <w:tab w:val="left" w:pos="787"/>
              </w:tabs>
              <w:rPr>
                <w:b/>
                <w:spacing w:val="-5"/>
                <w:sz w:val="24"/>
                <w:szCs w:val="24"/>
              </w:rPr>
            </w:pPr>
          </w:p>
        </w:tc>
      </w:tr>
    </w:tbl>
    <w:p w:rsidR="0026799E" w:rsidRPr="00BB26BA" w:rsidRDefault="0026799E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D23040" w:rsidRPr="00BB26BA" w:rsidRDefault="00D23040" w:rsidP="00D23040">
      <w:pPr>
        <w:jc w:val="both"/>
        <w:rPr>
          <w:sz w:val="24"/>
          <w:szCs w:val="24"/>
        </w:rPr>
      </w:pPr>
      <w:r w:rsidRPr="00BB26BA">
        <w:rPr>
          <w:sz w:val="24"/>
          <w:szCs w:val="24"/>
        </w:rPr>
        <w:t>Начальник УЖКХ ТиС</w:t>
      </w:r>
    </w:p>
    <w:p w:rsidR="00D23040" w:rsidRPr="00BB26BA" w:rsidRDefault="00133096" w:rsidP="00D23040">
      <w:pPr>
        <w:jc w:val="both"/>
        <w:rPr>
          <w:sz w:val="24"/>
          <w:szCs w:val="24"/>
        </w:rPr>
      </w:pPr>
      <w:r w:rsidRPr="00BB26BA">
        <w:rPr>
          <w:sz w:val="24"/>
          <w:szCs w:val="24"/>
        </w:rPr>
        <w:t>__________________А.М.Вышебаба</w:t>
      </w:r>
    </w:p>
    <w:p w:rsidR="00D23040" w:rsidRPr="00BB26BA" w:rsidRDefault="00133096" w:rsidP="00E31C78">
      <w:pPr>
        <w:jc w:val="both"/>
        <w:rPr>
          <w:sz w:val="24"/>
          <w:szCs w:val="24"/>
        </w:rPr>
      </w:pPr>
      <w:r w:rsidRPr="00BB26BA">
        <w:rPr>
          <w:sz w:val="24"/>
          <w:szCs w:val="24"/>
        </w:rPr>
        <w:t>«______»_______________2022 г.</w:t>
      </w:r>
    </w:p>
    <w:p w:rsidR="00133096" w:rsidRPr="00BB26BA" w:rsidRDefault="00133096" w:rsidP="00E31C78">
      <w:pPr>
        <w:jc w:val="both"/>
        <w:rPr>
          <w:spacing w:val="-5"/>
          <w:sz w:val="24"/>
          <w:szCs w:val="24"/>
        </w:rPr>
      </w:pPr>
    </w:p>
    <w:p w:rsidR="00E31C78" w:rsidRPr="00BB26BA" w:rsidRDefault="00D23040" w:rsidP="00E31C78">
      <w:pPr>
        <w:jc w:val="both"/>
        <w:rPr>
          <w:sz w:val="24"/>
          <w:szCs w:val="24"/>
        </w:rPr>
      </w:pPr>
      <w:r w:rsidRPr="00BB26BA">
        <w:rPr>
          <w:spacing w:val="-5"/>
          <w:sz w:val="24"/>
          <w:szCs w:val="24"/>
        </w:rPr>
        <w:t>П</w:t>
      </w:r>
      <w:r w:rsidR="00E31C78" w:rsidRPr="00BB26BA">
        <w:rPr>
          <w:spacing w:val="-5"/>
          <w:sz w:val="24"/>
          <w:szCs w:val="24"/>
        </w:rPr>
        <w:t>редседательПравового комитета</w:t>
      </w:r>
    </w:p>
    <w:p w:rsidR="00E31C78" w:rsidRPr="00BB26BA" w:rsidRDefault="00E31C78" w:rsidP="00E31C78">
      <w:pPr>
        <w:jc w:val="both"/>
        <w:rPr>
          <w:sz w:val="24"/>
          <w:szCs w:val="24"/>
        </w:rPr>
      </w:pPr>
      <w:r w:rsidRPr="00BB26BA">
        <w:rPr>
          <w:sz w:val="24"/>
          <w:szCs w:val="24"/>
        </w:rPr>
        <w:t>__________________</w:t>
      </w:r>
      <w:r w:rsidR="00D23040" w:rsidRPr="00BB26BA">
        <w:rPr>
          <w:sz w:val="24"/>
          <w:szCs w:val="24"/>
        </w:rPr>
        <w:t>Т</w:t>
      </w:r>
      <w:r w:rsidRPr="00BB26BA">
        <w:rPr>
          <w:sz w:val="24"/>
          <w:szCs w:val="24"/>
        </w:rPr>
        <w:t>.</w:t>
      </w:r>
      <w:r w:rsidR="00D23040" w:rsidRPr="00BB26BA">
        <w:rPr>
          <w:sz w:val="24"/>
          <w:szCs w:val="24"/>
        </w:rPr>
        <w:t>И</w:t>
      </w:r>
      <w:r w:rsidRPr="00BB26BA">
        <w:rPr>
          <w:sz w:val="24"/>
          <w:szCs w:val="24"/>
        </w:rPr>
        <w:t>.</w:t>
      </w:r>
      <w:r w:rsidR="00D23040" w:rsidRPr="00BB26BA">
        <w:rPr>
          <w:sz w:val="24"/>
          <w:szCs w:val="24"/>
        </w:rPr>
        <w:t>Солдатова</w:t>
      </w:r>
    </w:p>
    <w:p w:rsidR="00E31C78" w:rsidRPr="00BB26BA" w:rsidRDefault="00133096" w:rsidP="002679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6BA">
        <w:rPr>
          <w:sz w:val="24"/>
          <w:szCs w:val="24"/>
        </w:rPr>
        <w:t>«______»_______________2022 г.</w:t>
      </w:r>
    </w:p>
    <w:p w:rsidR="00133096" w:rsidRPr="00BB26BA" w:rsidRDefault="00133096" w:rsidP="0026799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771D2" w:rsidRPr="00BB26BA" w:rsidRDefault="000771D2" w:rsidP="000771D2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 w:rsidRPr="00BB26BA">
        <w:rPr>
          <w:spacing w:val="-5"/>
          <w:sz w:val="24"/>
          <w:szCs w:val="24"/>
        </w:rPr>
        <w:t>Начальник Общего отдела</w:t>
      </w:r>
    </w:p>
    <w:p w:rsidR="000771D2" w:rsidRPr="00BB26BA" w:rsidRDefault="000771D2" w:rsidP="000771D2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 w:rsidRPr="00BB26BA">
        <w:rPr>
          <w:spacing w:val="-5"/>
          <w:sz w:val="24"/>
          <w:szCs w:val="24"/>
        </w:rPr>
        <w:t>__________________М.Е.Жирнова</w:t>
      </w:r>
    </w:p>
    <w:p w:rsidR="008733A1" w:rsidRPr="00BB26BA" w:rsidRDefault="00133096" w:rsidP="000771D2">
      <w:pPr>
        <w:tabs>
          <w:tab w:val="left" w:pos="1712"/>
        </w:tabs>
        <w:rPr>
          <w:sz w:val="24"/>
          <w:szCs w:val="24"/>
        </w:rPr>
      </w:pPr>
      <w:r w:rsidRPr="00BB26BA">
        <w:rPr>
          <w:sz w:val="24"/>
          <w:szCs w:val="24"/>
        </w:rPr>
        <w:t>«______»_______________2022 г.</w:t>
      </w:r>
    </w:p>
    <w:p w:rsidR="008733A1" w:rsidRPr="00BB26BA" w:rsidRDefault="008733A1" w:rsidP="000771D2">
      <w:pPr>
        <w:tabs>
          <w:tab w:val="left" w:pos="1712"/>
        </w:tabs>
        <w:rPr>
          <w:rFonts w:ascii="Times New Roman CYR" w:hAnsi="Times New Roman CYR" w:cs="Times New Roman CYR"/>
          <w:sz w:val="24"/>
          <w:szCs w:val="24"/>
        </w:rPr>
      </w:pPr>
    </w:p>
    <w:p w:rsidR="00930CC2" w:rsidRDefault="00930CC2" w:rsidP="000771D2">
      <w:pPr>
        <w:tabs>
          <w:tab w:val="left" w:pos="1712"/>
        </w:tabs>
      </w:pPr>
    </w:p>
    <w:p w:rsidR="008733A1" w:rsidRPr="00BB26BA" w:rsidRDefault="008733A1" w:rsidP="000771D2">
      <w:pPr>
        <w:tabs>
          <w:tab w:val="left" w:pos="1712"/>
        </w:tabs>
      </w:pPr>
      <w:r w:rsidRPr="00BB26BA">
        <w:t>Луговской Артем Александрович</w:t>
      </w:r>
    </w:p>
    <w:p w:rsidR="0026799E" w:rsidRPr="00BB26BA" w:rsidRDefault="008733A1" w:rsidP="000771D2">
      <w:pPr>
        <w:tabs>
          <w:tab w:val="left" w:pos="1712"/>
        </w:tabs>
      </w:pPr>
      <w:r w:rsidRPr="00BB26BA">
        <w:t>+7 (3823) 780085</w:t>
      </w:r>
    </w:p>
    <w:sectPr w:rsidR="0026799E" w:rsidRPr="00BB26BA" w:rsidSect="00930CC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276" w:right="567" w:bottom="851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E63" w:rsidRDefault="00A36E63">
      <w:r>
        <w:separator/>
      </w:r>
    </w:p>
  </w:endnote>
  <w:endnote w:type="continuationSeparator" w:id="1">
    <w:p w:rsidR="00A36E63" w:rsidRDefault="00A36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7A" w:rsidRDefault="00AF237A" w:rsidP="00CD16D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237A" w:rsidRDefault="00AF237A" w:rsidP="005424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7A" w:rsidRDefault="00AF237A" w:rsidP="005424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E63" w:rsidRDefault="00A36E63">
      <w:r>
        <w:separator/>
      </w:r>
    </w:p>
  </w:footnote>
  <w:footnote w:type="continuationSeparator" w:id="1">
    <w:p w:rsidR="00A36E63" w:rsidRDefault="00A36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7A" w:rsidRDefault="00AF237A" w:rsidP="00927B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237A" w:rsidRDefault="00AF23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7A" w:rsidRDefault="00AF237A" w:rsidP="00982389">
    <w:pPr>
      <w:pStyle w:val="a3"/>
      <w:framePr w:wrap="around" w:vAnchor="text" w:hAnchor="margin" w:xAlign="center" w:y="1"/>
      <w:rPr>
        <w:rStyle w:val="a5"/>
      </w:rPr>
    </w:pPr>
  </w:p>
  <w:p w:rsidR="00AF237A" w:rsidRPr="000E62BD" w:rsidRDefault="00AF237A" w:rsidP="00F329FC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AF237A" w:rsidRDefault="00AF23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F02AB4"/>
    <w:rsid w:val="0000374D"/>
    <w:rsid w:val="0002514D"/>
    <w:rsid w:val="0002627E"/>
    <w:rsid w:val="00030467"/>
    <w:rsid w:val="000324A3"/>
    <w:rsid w:val="00055719"/>
    <w:rsid w:val="00056BFC"/>
    <w:rsid w:val="000652C6"/>
    <w:rsid w:val="00067BD4"/>
    <w:rsid w:val="00071B10"/>
    <w:rsid w:val="0007392B"/>
    <w:rsid w:val="000771D2"/>
    <w:rsid w:val="00083067"/>
    <w:rsid w:val="00090B47"/>
    <w:rsid w:val="000A3F10"/>
    <w:rsid w:val="000A6A52"/>
    <w:rsid w:val="000C0618"/>
    <w:rsid w:val="000C3825"/>
    <w:rsid w:val="000D47BF"/>
    <w:rsid w:val="000D726A"/>
    <w:rsid w:val="000E62BD"/>
    <w:rsid w:val="000F6B60"/>
    <w:rsid w:val="000F6E54"/>
    <w:rsid w:val="0011733C"/>
    <w:rsid w:val="00120658"/>
    <w:rsid w:val="00133096"/>
    <w:rsid w:val="001358E7"/>
    <w:rsid w:val="00143185"/>
    <w:rsid w:val="00144131"/>
    <w:rsid w:val="00144E88"/>
    <w:rsid w:val="00150AC4"/>
    <w:rsid w:val="00151595"/>
    <w:rsid w:val="00152735"/>
    <w:rsid w:val="0015441D"/>
    <w:rsid w:val="0016329B"/>
    <w:rsid w:val="001666E9"/>
    <w:rsid w:val="00167A07"/>
    <w:rsid w:val="001826B4"/>
    <w:rsid w:val="001926AE"/>
    <w:rsid w:val="001A06EA"/>
    <w:rsid w:val="001A1347"/>
    <w:rsid w:val="001A7E7C"/>
    <w:rsid w:val="001B5CEC"/>
    <w:rsid w:val="001B5F35"/>
    <w:rsid w:val="001C2839"/>
    <w:rsid w:val="001D32B5"/>
    <w:rsid w:val="001D3E38"/>
    <w:rsid w:val="001E1648"/>
    <w:rsid w:val="001E63AD"/>
    <w:rsid w:val="001F6C62"/>
    <w:rsid w:val="0020673E"/>
    <w:rsid w:val="00207107"/>
    <w:rsid w:val="0022193A"/>
    <w:rsid w:val="00237A1C"/>
    <w:rsid w:val="00241585"/>
    <w:rsid w:val="002420D8"/>
    <w:rsid w:val="00243030"/>
    <w:rsid w:val="00255224"/>
    <w:rsid w:val="00257F62"/>
    <w:rsid w:val="0026799E"/>
    <w:rsid w:val="00273AF2"/>
    <w:rsid w:val="00274A38"/>
    <w:rsid w:val="002810F2"/>
    <w:rsid w:val="0028438D"/>
    <w:rsid w:val="002A1675"/>
    <w:rsid w:val="002B406A"/>
    <w:rsid w:val="002C1372"/>
    <w:rsid w:val="002C478A"/>
    <w:rsid w:val="002C6DE7"/>
    <w:rsid w:val="002C7C41"/>
    <w:rsid w:val="002D0DAE"/>
    <w:rsid w:val="002D68E2"/>
    <w:rsid w:val="002F19F3"/>
    <w:rsid w:val="002F5509"/>
    <w:rsid w:val="002F5B9F"/>
    <w:rsid w:val="002F5E32"/>
    <w:rsid w:val="00304D65"/>
    <w:rsid w:val="003057C3"/>
    <w:rsid w:val="00305E40"/>
    <w:rsid w:val="00311698"/>
    <w:rsid w:val="003167AE"/>
    <w:rsid w:val="00317D8B"/>
    <w:rsid w:val="00323D49"/>
    <w:rsid w:val="003308A0"/>
    <w:rsid w:val="00333A24"/>
    <w:rsid w:val="003368A1"/>
    <w:rsid w:val="003462B8"/>
    <w:rsid w:val="00350091"/>
    <w:rsid w:val="003518F2"/>
    <w:rsid w:val="0037592E"/>
    <w:rsid w:val="00377557"/>
    <w:rsid w:val="0038230F"/>
    <w:rsid w:val="003A326B"/>
    <w:rsid w:val="003B104C"/>
    <w:rsid w:val="003B16F1"/>
    <w:rsid w:val="003C0884"/>
    <w:rsid w:val="003C0DF4"/>
    <w:rsid w:val="003D2CDC"/>
    <w:rsid w:val="003F7019"/>
    <w:rsid w:val="004009D4"/>
    <w:rsid w:val="00404E3E"/>
    <w:rsid w:val="00412974"/>
    <w:rsid w:val="00417710"/>
    <w:rsid w:val="00427A3B"/>
    <w:rsid w:val="00430447"/>
    <w:rsid w:val="004406A1"/>
    <w:rsid w:val="00444618"/>
    <w:rsid w:val="004451FE"/>
    <w:rsid w:val="00450856"/>
    <w:rsid w:val="00454D57"/>
    <w:rsid w:val="00457E0F"/>
    <w:rsid w:val="00462B0B"/>
    <w:rsid w:val="00464F6A"/>
    <w:rsid w:val="00491DC5"/>
    <w:rsid w:val="00495133"/>
    <w:rsid w:val="00495C65"/>
    <w:rsid w:val="004B6711"/>
    <w:rsid w:val="004B6A6B"/>
    <w:rsid w:val="004D2546"/>
    <w:rsid w:val="004F0002"/>
    <w:rsid w:val="004F47C2"/>
    <w:rsid w:val="00504545"/>
    <w:rsid w:val="0050671F"/>
    <w:rsid w:val="005070BE"/>
    <w:rsid w:val="00507A8F"/>
    <w:rsid w:val="00510E5A"/>
    <w:rsid w:val="00514748"/>
    <w:rsid w:val="00515E85"/>
    <w:rsid w:val="0051627B"/>
    <w:rsid w:val="00517485"/>
    <w:rsid w:val="005174A5"/>
    <w:rsid w:val="00522B9A"/>
    <w:rsid w:val="00523CF0"/>
    <w:rsid w:val="0052474A"/>
    <w:rsid w:val="00526313"/>
    <w:rsid w:val="00530E5F"/>
    <w:rsid w:val="00531A57"/>
    <w:rsid w:val="0053283D"/>
    <w:rsid w:val="0053459C"/>
    <w:rsid w:val="005355AA"/>
    <w:rsid w:val="00537E1F"/>
    <w:rsid w:val="0054248A"/>
    <w:rsid w:val="00547D72"/>
    <w:rsid w:val="005520F0"/>
    <w:rsid w:val="005626BF"/>
    <w:rsid w:val="00564970"/>
    <w:rsid w:val="00567D9B"/>
    <w:rsid w:val="0057365B"/>
    <w:rsid w:val="005816AA"/>
    <w:rsid w:val="00594969"/>
    <w:rsid w:val="00594C97"/>
    <w:rsid w:val="005A2E57"/>
    <w:rsid w:val="005A7D0C"/>
    <w:rsid w:val="005B4F1A"/>
    <w:rsid w:val="005C3FC0"/>
    <w:rsid w:val="005C5619"/>
    <w:rsid w:val="005D43C0"/>
    <w:rsid w:val="005D7CD2"/>
    <w:rsid w:val="005F3E18"/>
    <w:rsid w:val="006000F6"/>
    <w:rsid w:val="0060322E"/>
    <w:rsid w:val="006033B2"/>
    <w:rsid w:val="006045CE"/>
    <w:rsid w:val="00606996"/>
    <w:rsid w:val="00625F96"/>
    <w:rsid w:val="00626623"/>
    <w:rsid w:val="0063667E"/>
    <w:rsid w:val="00636E66"/>
    <w:rsid w:val="006375C9"/>
    <w:rsid w:val="00645F3A"/>
    <w:rsid w:val="00647728"/>
    <w:rsid w:val="006532F4"/>
    <w:rsid w:val="006545D0"/>
    <w:rsid w:val="006656FE"/>
    <w:rsid w:val="00670F87"/>
    <w:rsid w:val="00674EA4"/>
    <w:rsid w:val="006769C0"/>
    <w:rsid w:val="0067780A"/>
    <w:rsid w:val="00680544"/>
    <w:rsid w:val="006840CA"/>
    <w:rsid w:val="006858B5"/>
    <w:rsid w:val="00687E74"/>
    <w:rsid w:val="00694FE0"/>
    <w:rsid w:val="006A2A80"/>
    <w:rsid w:val="006B04B4"/>
    <w:rsid w:val="006C5284"/>
    <w:rsid w:val="006E603F"/>
    <w:rsid w:val="00706DDB"/>
    <w:rsid w:val="007122D0"/>
    <w:rsid w:val="0073534E"/>
    <w:rsid w:val="0073734D"/>
    <w:rsid w:val="007420C3"/>
    <w:rsid w:val="007444A9"/>
    <w:rsid w:val="007504E3"/>
    <w:rsid w:val="00751153"/>
    <w:rsid w:val="00752008"/>
    <w:rsid w:val="007535F2"/>
    <w:rsid w:val="00753A88"/>
    <w:rsid w:val="00753D7F"/>
    <w:rsid w:val="007641AF"/>
    <w:rsid w:val="007644D4"/>
    <w:rsid w:val="0076609B"/>
    <w:rsid w:val="00767C63"/>
    <w:rsid w:val="00771E2C"/>
    <w:rsid w:val="0077558A"/>
    <w:rsid w:val="00776F98"/>
    <w:rsid w:val="007833A0"/>
    <w:rsid w:val="00790653"/>
    <w:rsid w:val="007964D0"/>
    <w:rsid w:val="007A7B65"/>
    <w:rsid w:val="007B741D"/>
    <w:rsid w:val="007C02F0"/>
    <w:rsid w:val="007C59D9"/>
    <w:rsid w:val="007D4515"/>
    <w:rsid w:val="007D506A"/>
    <w:rsid w:val="007E2D5D"/>
    <w:rsid w:val="007E4492"/>
    <w:rsid w:val="007E5D0C"/>
    <w:rsid w:val="0080016B"/>
    <w:rsid w:val="00802204"/>
    <w:rsid w:val="0080290D"/>
    <w:rsid w:val="00811606"/>
    <w:rsid w:val="0081455D"/>
    <w:rsid w:val="008361AF"/>
    <w:rsid w:val="00840393"/>
    <w:rsid w:val="0084046F"/>
    <w:rsid w:val="008512D8"/>
    <w:rsid w:val="00851A52"/>
    <w:rsid w:val="00864252"/>
    <w:rsid w:val="00865DCC"/>
    <w:rsid w:val="008732FB"/>
    <w:rsid w:val="008733A1"/>
    <w:rsid w:val="00881F8D"/>
    <w:rsid w:val="00897862"/>
    <w:rsid w:val="008C6A1B"/>
    <w:rsid w:val="008D386A"/>
    <w:rsid w:val="008D6703"/>
    <w:rsid w:val="008D7068"/>
    <w:rsid w:val="008E603C"/>
    <w:rsid w:val="008F12FA"/>
    <w:rsid w:val="008F4B1B"/>
    <w:rsid w:val="008F6052"/>
    <w:rsid w:val="008F7A8A"/>
    <w:rsid w:val="009053D5"/>
    <w:rsid w:val="009062F2"/>
    <w:rsid w:val="009231FA"/>
    <w:rsid w:val="00927B47"/>
    <w:rsid w:val="00930CC2"/>
    <w:rsid w:val="00941051"/>
    <w:rsid w:val="009444C8"/>
    <w:rsid w:val="00962D6D"/>
    <w:rsid w:val="00966C1D"/>
    <w:rsid w:val="00982389"/>
    <w:rsid w:val="009831A4"/>
    <w:rsid w:val="0098364E"/>
    <w:rsid w:val="00987FF2"/>
    <w:rsid w:val="0099732A"/>
    <w:rsid w:val="009A6B3F"/>
    <w:rsid w:val="009A7B34"/>
    <w:rsid w:val="009C0DFA"/>
    <w:rsid w:val="009C550E"/>
    <w:rsid w:val="009E00BB"/>
    <w:rsid w:val="009E332C"/>
    <w:rsid w:val="009F36B3"/>
    <w:rsid w:val="009F464B"/>
    <w:rsid w:val="00A02B39"/>
    <w:rsid w:val="00A03CBD"/>
    <w:rsid w:val="00A15A82"/>
    <w:rsid w:val="00A17C72"/>
    <w:rsid w:val="00A20F22"/>
    <w:rsid w:val="00A22C0C"/>
    <w:rsid w:val="00A22E2A"/>
    <w:rsid w:val="00A32224"/>
    <w:rsid w:val="00A3598B"/>
    <w:rsid w:val="00A35C67"/>
    <w:rsid w:val="00A36E63"/>
    <w:rsid w:val="00A40B18"/>
    <w:rsid w:val="00A40F32"/>
    <w:rsid w:val="00A4333C"/>
    <w:rsid w:val="00A468C1"/>
    <w:rsid w:val="00A52C92"/>
    <w:rsid w:val="00A71610"/>
    <w:rsid w:val="00A91E12"/>
    <w:rsid w:val="00A92486"/>
    <w:rsid w:val="00A931B7"/>
    <w:rsid w:val="00A95D21"/>
    <w:rsid w:val="00A96E06"/>
    <w:rsid w:val="00AA12AD"/>
    <w:rsid w:val="00AA4F2D"/>
    <w:rsid w:val="00AA7ADE"/>
    <w:rsid w:val="00AC332D"/>
    <w:rsid w:val="00AD2E24"/>
    <w:rsid w:val="00AE0977"/>
    <w:rsid w:val="00AF1486"/>
    <w:rsid w:val="00AF237A"/>
    <w:rsid w:val="00AF3E0A"/>
    <w:rsid w:val="00AF4689"/>
    <w:rsid w:val="00B0344F"/>
    <w:rsid w:val="00B16E4E"/>
    <w:rsid w:val="00B17D29"/>
    <w:rsid w:val="00B21352"/>
    <w:rsid w:val="00B22DFA"/>
    <w:rsid w:val="00B241DB"/>
    <w:rsid w:val="00B2783F"/>
    <w:rsid w:val="00B3387A"/>
    <w:rsid w:val="00B3414D"/>
    <w:rsid w:val="00B353D1"/>
    <w:rsid w:val="00B40514"/>
    <w:rsid w:val="00B42F9B"/>
    <w:rsid w:val="00B43A52"/>
    <w:rsid w:val="00B44DE5"/>
    <w:rsid w:val="00B45B4D"/>
    <w:rsid w:val="00B47C8E"/>
    <w:rsid w:val="00B53363"/>
    <w:rsid w:val="00B62C41"/>
    <w:rsid w:val="00B92391"/>
    <w:rsid w:val="00B95CCF"/>
    <w:rsid w:val="00B96389"/>
    <w:rsid w:val="00BA69D2"/>
    <w:rsid w:val="00BB1B0A"/>
    <w:rsid w:val="00BB26BA"/>
    <w:rsid w:val="00BB6C25"/>
    <w:rsid w:val="00BD3793"/>
    <w:rsid w:val="00BD50EB"/>
    <w:rsid w:val="00BD63B4"/>
    <w:rsid w:val="00BD6D8A"/>
    <w:rsid w:val="00BE5E66"/>
    <w:rsid w:val="00BF2307"/>
    <w:rsid w:val="00C12321"/>
    <w:rsid w:val="00C247C3"/>
    <w:rsid w:val="00C324AC"/>
    <w:rsid w:val="00C40CDD"/>
    <w:rsid w:val="00C65768"/>
    <w:rsid w:val="00C730CF"/>
    <w:rsid w:val="00C774AC"/>
    <w:rsid w:val="00C879E2"/>
    <w:rsid w:val="00C960FA"/>
    <w:rsid w:val="00CA4A65"/>
    <w:rsid w:val="00CA7B7E"/>
    <w:rsid w:val="00CB1AD1"/>
    <w:rsid w:val="00CC1D81"/>
    <w:rsid w:val="00CD1678"/>
    <w:rsid w:val="00CD16D8"/>
    <w:rsid w:val="00CD75CB"/>
    <w:rsid w:val="00CD7CD2"/>
    <w:rsid w:val="00CE2602"/>
    <w:rsid w:val="00CE2FF2"/>
    <w:rsid w:val="00CE5D35"/>
    <w:rsid w:val="00CF2EA3"/>
    <w:rsid w:val="00D14C9C"/>
    <w:rsid w:val="00D1521D"/>
    <w:rsid w:val="00D20CAA"/>
    <w:rsid w:val="00D23040"/>
    <w:rsid w:val="00D278F3"/>
    <w:rsid w:val="00D30FA0"/>
    <w:rsid w:val="00D32FCC"/>
    <w:rsid w:val="00D40FD6"/>
    <w:rsid w:val="00D478BA"/>
    <w:rsid w:val="00D60E2E"/>
    <w:rsid w:val="00D673F7"/>
    <w:rsid w:val="00D75290"/>
    <w:rsid w:val="00D76366"/>
    <w:rsid w:val="00D81BF8"/>
    <w:rsid w:val="00D82459"/>
    <w:rsid w:val="00D8475F"/>
    <w:rsid w:val="00D95CFB"/>
    <w:rsid w:val="00DA6AEF"/>
    <w:rsid w:val="00DB5544"/>
    <w:rsid w:val="00DE0C4E"/>
    <w:rsid w:val="00DE6D57"/>
    <w:rsid w:val="00DF765C"/>
    <w:rsid w:val="00E00524"/>
    <w:rsid w:val="00E005E0"/>
    <w:rsid w:val="00E31C78"/>
    <w:rsid w:val="00E35102"/>
    <w:rsid w:val="00E35833"/>
    <w:rsid w:val="00E4240F"/>
    <w:rsid w:val="00E546EF"/>
    <w:rsid w:val="00E62BA1"/>
    <w:rsid w:val="00E70281"/>
    <w:rsid w:val="00E708F8"/>
    <w:rsid w:val="00E71F0B"/>
    <w:rsid w:val="00E82DFE"/>
    <w:rsid w:val="00E83924"/>
    <w:rsid w:val="00E875FC"/>
    <w:rsid w:val="00E912F8"/>
    <w:rsid w:val="00EA2AF8"/>
    <w:rsid w:val="00EA448B"/>
    <w:rsid w:val="00EC1FD0"/>
    <w:rsid w:val="00EC5470"/>
    <w:rsid w:val="00ED38FF"/>
    <w:rsid w:val="00EE0150"/>
    <w:rsid w:val="00EE369D"/>
    <w:rsid w:val="00EF4425"/>
    <w:rsid w:val="00F02AB4"/>
    <w:rsid w:val="00F02C3A"/>
    <w:rsid w:val="00F05399"/>
    <w:rsid w:val="00F14A0E"/>
    <w:rsid w:val="00F23B89"/>
    <w:rsid w:val="00F26910"/>
    <w:rsid w:val="00F329FC"/>
    <w:rsid w:val="00F450C4"/>
    <w:rsid w:val="00F62331"/>
    <w:rsid w:val="00F62577"/>
    <w:rsid w:val="00F63900"/>
    <w:rsid w:val="00F64907"/>
    <w:rsid w:val="00F64E0C"/>
    <w:rsid w:val="00F70F68"/>
    <w:rsid w:val="00F741CD"/>
    <w:rsid w:val="00F75DC6"/>
    <w:rsid w:val="00F97BA2"/>
    <w:rsid w:val="00FA2859"/>
    <w:rsid w:val="00FB3FFD"/>
    <w:rsid w:val="00FC1728"/>
    <w:rsid w:val="00FC486C"/>
    <w:rsid w:val="00FC5A9D"/>
    <w:rsid w:val="00FE2AEB"/>
    <w:rsid w:val="00FE4A1F"/>
    <w:rsid w:val="00FF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4D"/>
  </w:style>
  <w:style w:type="paragraph" w:styleId="1">
    <w:name w:val="heading 1"/>
    <w:basedOn w:val="a"/>
    <w:next w:val="a"/>
    <w:qFormat/>
    <w:rsid w:val="0002514D"/>
    <w:pPr>
      <w:keepNext/>
      <w:spacing w:before="36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2514D"/>
    <w:pPr>
      <w:keepNext/>
      <w:ind w:left="1440" w:firstLine="72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02514D"/>
    <w:pPr>
      <w:keepNext/>
      <w:spacing w:before="24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514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251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D9B"/>
  </w:style>
  <w:style w:type="paragraph" w:customStyle="1" w:styleId="a6">
    <w:name w:val="Знак"/>
    <w:basedOn w:val="a"/>
    <w:autoRedefine/>
    <w:rsid w:val="0098364E"/>
    <w:pPr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customStyle="1" w:styleId="a7">
    <w:name w:val="Знак Знак Знак"/>
    <w:basedOn w:val="a"/>
    <w:rsid w:val="006A2A8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autoRedefine/>
    <w:rsid w:val="00CD75CB"/>
    <w:pPr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a9">
    <w:name w:val="Balloon Text"/>
    <w:basedOn w:val="a"/>
    <w:link w:val="aa"/>
    <w:rsid w:val="00B353D1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B353D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rsid w:val="00881F8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858B5"/>
    <w:pPr>
      <w:ind w:left="720"/>
      <w:contextualSpacing/>
    </w:pPr>
  </w:style>
  <w:style w:type="paragraph" w:customStyle="1" w:styleId="ConsPlusNormal">
    <w:name w:val="ConsPlusNormal"/>
    <w:rsid w:val="000A3F1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90;&#1086;-&#1089;&#1077;&#1074;&#1077;&#1088;&#1089;&#1082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gina\&#1052;&#1086;&#1080;%20&#1076;&#1086;&#1082;&#1091;&#1084;&#1077;&#1085;&#1090;&#1099;\&#1102;&#1088;&#1080;&#1089;&#1082;&#1086;&#1085;&#1089;&#1091;&#1083;&#1100;&#1090;\&#1055;&#1086;&#1083;&#1086;&#1078;&#1077;&#1085;&#1080;&#1077;%20&#1086;&#1073;%20&#1059;&#1046;&#1050;&#1061;&#1058;&#1080;&#1057;\&#1042;&#1085;&#1077;&#1089;&#1077;&#1085;&#1080;&#1077;%20&#1080;&#1079;&#1084;&#1077;&#1085;&#1077;&#1085;&#1080;&#1081;%20&#1074;%20&#1055;&#1086;&#1083;&#1086;&#1078;&#1077;&#1085;&#1080;&#1077;%202014\&#1042;&#1085;&#1077;&#1089;&#1077;&#1085;&#1080;&#1077;%20&#1080;&#1079;&#1084;&#1077;&#1085;&#1077;&#1085;&#1080;&#1081;%20&#1074;%20&#1055;&#1086;&#1083;&#1086;&#1078;&#1077;&#1085;&#1080;&#1077;_&#1076;&#1086;&#1088;&#1086;&#1075;&#1080;\&#1044;&#1091;&#1084;&#1072;%20&#1073;&#1083;&#1072;&#1085;&#1082;%20&#1088;&#1077;&#1096;&#1077;&#1085;&#1080;&#1103;%20&#1044;&#1091;&#1084;&#1099;%20&#1087;&#1088;&#1086;&#1077;&#1082;&#1090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574E-3CA5-4403-AEDC-ABF51057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Дума бланк решения Думы проект решения.dot</Template>
  <TotalTime>9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 Е.А.</dc:creator>
  <cp:lastModifiedBy>Panina</cp:lastModifiedBy>
  <cp:revision>4</cp:revision>
  <cp:lastPrinted>2022-02-01T02:52:00Z</cp:lastPrinted>
  <dcterms:created xsi:type="dcterms:W3CDTF">2022-02-01T03:10:00Z</dcterms:created>
  <dcterms:modified xsi:type="dcterms:W3CDTF">2022-02-01T03:19:00Z</dcterms:modified>
</cp:coreProperties>
</file>