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04" w:type="dxa"/>
        <w:tblInd w:w="6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A15668" w:rsidRPr="00F26453" w:rsidTr="00CF571B">
        <w:trPr>
          <w:trHeight w:val="1377"/>
        </w:trPr>
        <w:tc>
          <w:tcPr>
            <w:tcW w:w="6804" w:type="dxa"/>
          </w:tcPr>
          <w:p w:rsidR="00A15668" w:rsidRDefault="00A15668" w:rsidP="00B93BF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</w:t>
            </w:r>
          </w:p>
          <w:p w:rsidR="00A15668" w:rsidRPr="00F26453" w:rsidRDefault="00A15668" w:rsidP="002B3EB0">
            <w:pPr>
              <w:jc w:val="both"/>
              <w:rPr>
                <w:sz w:val="24"/>
                <w:szCs w:val="24"/>
              </w:rPr>
            </w:pPr>
            <w:r w:rsidRPr="00F26453">
              <w:rPr>
                <w:sz w:val="24"/>
                <w:szCs w:val="24"/>
              </w:rPr>
              <w:t>постановлени</w:t>
            </w:r>
            <w:r w:rsidR="00B93BFF">
              <w:rPr>
                <w:sz w:val="24"/>
                <w:szCs w:val="24"/>
              </w:rPr>
              <w:t>ем</w:t>
            </w:r>
          </w:p>
          <w:p w:rsidR="00A15668" w:rsidRPr="00F26453" w:rsidRDefault="00A15668" w:rsidP="002B3EB0">
            <w:pPr>
              <w:jc w:val="both"/>
              <w:rPr>
                <w:sz w:val="24"/>
                <w:szCs w:val="24"/>
              </w:rPr>
            </w:pPr>
            <w:proofErr w:type="gramStart"/>
            <w:r w:rsidRPr="00F26453">
              <w:rPr>
                <w:sz w:val="24"/>
                <w:szCs w:val="24"/>
              </w:rPr>
              <w:t>Администрации</w:t>
            </w:r>
            <w:proofErr w:type="gramEnd"/>
            <w:r w:rsidRPr="00F26453">
              <w:rPr>
                <w:sz w:val="24"/>
                <w:szCs w:val="24"/>
              </w:rPr>
              <w:t xml:space="preserve"> ЗАТО Северск</w:t>
            </w:r>
          </w:p>
          <w:p w:rsidR="00A15668" w:rsidRPr="00F26453" w:rsidRDefault="00A15668" w:rsidP="002B3EB0">
            <w:pPr>
              <w:jc w:val="both"/>
              <w:rPr>
                <w:sz w:val="24"/>
                <w:szCs w:val="24"/>
              </w:rPr>
            </w:pPr>
            <w:r w:rsidRPr="00F26453">
              <w:rPr>
                <w:sz w:val="24"/>
                <w:szCs w:val="24"/>
              </w:rPr>
              <w:t>от ______________</w:t>
            </w:r>
            <w:r w:rsidR="00B93BFF">
              <w:rPr>
                <w:sz w:val="24"/>
                <w:szCs w:val="24"/>
              </w:rPr>
              <w:t>_</w:t>
            </w:r>
            <w:r w:rsidRPr="00F26453">
              <w:rPr>
                <w:sz w:val="24"/>
                <w:szCs w:val="24"/>
              </w:rPr>
              <w:t xml:space="preserve"> № _______</w:t>
            </w:r>
          </w:p>
          <w:p w:rsidR="00A15668" w:rsidRPr="00F26453" w:rsidRDefault="00A15668" w:rsidP="002B3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96B99" w:rsidRDefault="00D96B99" w:rsidP="00A15668">
      <w:pPr>
        <w:jc w:val="center"/>
        <w:rPr>
          <w:sz w:val="24"/>
          <w:szCs w:val="24"/>
        </w:rPr>
      </w:pPr>
      <w:bookmarkStart w:id="0" w:name="P39"/>
      <w:bookmarkEnd w:id="0"/>
    </w:p>
    <w:p w:rsidR="00A15668" w:rsidRDefault="00A15668" w:rsidP="00A15668">
      <w:pPr>
        <w:jc w:val="center"/>
        <w:rPr>
          <w:sz w:val="24"/>
          <w:szCs w:val="24"/>
        </w:rPr>
      </w:pPr>
      <w:r w:rsidRPr="00A15668">
        <w:rPr>
          <w:sz w:val="24"/>
          <w:szCs w:val="24"/>
        </w:rPr>
        <w:t xml:space="preserve">ПРАВИЛА </w:t>
      </w:r>
    </w:p>
    <w:p w:rsidR="00A15668" w:rsidRDefault="00A15668" w:rsidP="00A15668">
      <w:pPr>
        <w:jc w:val="center"/>
        <w:rPr>
          <w:rFonts w:ascii="Times New Roman" w:hAnsi="Times New Roman"/>
          <w:sz w:val="24"/>
          <w:szCs w:val="24"/>
        </w:rPr>
      </w:pPr>
      <w:r w:rsidRPr="00A15668">
        <w:rPr>
          <w:rFonts w:ascii="Times New Roman" w:hAnsi="Times New Roman"/>
          <w:sz w:val="24"/>
          <w:szCs w:val="24"/>
        </w:rPr>
        <w:t xml:space="preserve">регулирования тарифов на перевозки пассажиров и багажа на </w:t>
      </w:r>
      <w:proofErr w:type="gramStart"/>
      <w:r w:rsidRPr="00A15668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A15668">
        <w:rPr>
          <w:rFonts w:ascii="Times New Roman" w:hAnsi="Times New Roman"/>
          <w:sz w:val="24"/>
          <w:szCs w:val="24"/>
        </w:rPr>
        <w:t xml:space="preserve"> ЗАТО Северск</w:t>
      </w:r>
    </w:p>
    <w:p w:rsidR="00A15668" w:rsidRDefault="00A15668" w:rsidP="00962649">
      <w:pPr>
        <w:ind w:firstLine="709"/>
        <w:jc w:val="both"/>
        <w:rPr>
          <w:sz w:val="24"/>
          <w:szCs w:val="24"/>
        </w:rPr>
      </w:pPr>
    </w:p>
    <w:p w:rsidR="00460232" w:rsidRDefault="00460232" w:rsidP="00962649">
      <w:pPr>
        <w:ind w:firstLine="709"/>
        <w:jc w:val="both"/>
        <w:rPr>
          <w:sz w:val="24"/>
          <w:szCs w:val="24"/>
        </w:rPr>
      </w:pPr>
      <w:bookmarkStart w:id="1" w:name="_GoBack"/>
      <w:bookmarkEnd w:id="1"/>
    </w:p>
    <w:p w:rsidR="00E36764" w:rsidRDefault="00B93BFF" w:rsidP="006F3954">
      <w:pPr>
        <w:ind w:firstLine="708"/>
        <w:jc w:val="both"/>
        <w:rPr>
          <w:sz w:val="24"/>
          <w:szCs w:val="24"/>
        </w:rPr>
      </w:pPr>
      <w:r w:rsidRPr="00FF661D">
        <w:rPr>
          <w:rFonts w:ascii="Times New Roman" w:hAnsi="Times New Roman"/>
          <w:sz w:val="24"/>
          <w:szCs w:val="24"/>
        </w:rPr>
        <w:t xml:space="preserve">1. Настоящие Правила </w:t>
      </w:r>
      <w:r w:rsidRPr="00FF661D">
        <w:rPr>
          <w:sz w:val="24"/>
          <w:szCs w:val="24"/>
        </w:rPr>
        <w:t xml:space="preserve">разработаны </w:t>
      </w:r>
      <w:r w:rsidR="00902765" w:rsidRPr="006A4893">
        <w:rPr>
          <w:sz w:val="24"/>
          <w:szCs w:val="24"/>
        </w:rPr>
        <w:t xml:space="preserve">во исполнение </w:t>
      </w:r>
      <w:r w:rsidR="009B6340" w:rsidRPr="00FF661D">
        <w:rPr>
          <w:sz w:val="24"/>
          <w:szCs w:val="24"/>
        </w:rPr>
        <w:t>Закон</w:t>
      </w:r>
      <w:r w:rsidR="00863342">
        <w:rPr>
          <w:sz w:val="24"/>
          <w:szCs w:val="24"/>
        </w:rPr>
        <w:t>а</w:t>
      </w:r>
      <w:r w:rsidR="009B6340" w:rsidRPr="00FF661D">
        <w:rPr>
          <w:sz w:val="24"/>
          <w:szCs w:val="24"/>
        </w:rPr>
        <w:t xml:space="preserve"> </w:t>
      </w:r>
      <w:r w:rsidRPr="00FF661D">
        <w:rPr>
          <w:sz w:val="24"/>
          <w:szCs w:val="24"/>
        </w:rPr>
        <w:t xml:space="preserve">Томской области от 18 марта 2003 года № </w:t>
      </w:r>
      <w:r w:rsidRPr="00B6008B">
        <w:rPr>
          <w:sz w:val="24"/>
          <w:szCs w:val="24"/>
        </w:rPr>
        <w:t xml:space="preserve">36-ОЗ «О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</w:t>
      </w:r>
      <w:r w:rsidR="008870D1">
        <w:rPr>
          <w:sz w:val="24"/>
          <w:szCs w:val="24"/>
        </w:rPr>
        <w:br/>
      </w:r>
      <w:r w:rsidRPr="00B6008B">
        <w:rPr>
          <w:sz w:val="24"/>
          <w:szCs w:val="24"/>
        </w:rPr>
        <w:t>и междугородном сообщении (кроме железнодорожного транспорта) по городским, пригородным и междугородным муниципальным маршрутам»</w:t>
      </w:r>
      <w:r w:rsidR="00E36764" w:rsidRPr="006F3954">
        <w:rPr>
          <w:sz w:val="24"/>
          <w:szCs w:val="24"/>
        </w:rPr>
        <w:t>.</w:t>
      </w:r>
    </w:p>
    <w:p w:rsidR="00647B0C" w:rsidRDefault="006F3954" w:rsidP="00647B0C">
      <w:pPr>
        <w:pStyle w:val="ConsPlusNormal"/>
        <w:ind w:firstLine="709"/>
        <w:jc w:val="both"/>
        <w:rPr>
          <w:szCs w:val="24"/>
        </w:rPr>
      </w:pPr>
      <w:r w:rsidRPr="006F3954">
        <w:rPr>
          <w:szCs w:val="24"/>
        </w:rPr>
        <w:t>2</w:t>
      </w:r>
      <w:r w:rsidR="00DE2BF9" w:rsidRPr="00303181">
        <w:rPr>
          <w:szCs w:val="24"/>
        </w:rPr>
        <w:t>. Регулирующим органом, осуществляющим переданные</w:t>
      </w:r>
      <w:r w:rsidR="00AF10E9" w:rsidRPr="00AF10E9">
        <w:rPr>
          <w:szCs w:val="24"/>
        </w:rPr>
        <w:t xml:space="preserve"> </w:t>
      </w:r>
      <w:r w:rsidR="00AF10E9" w:rsidRPr="00B6008B">
        <w:rPr>
          <w:szCs w:val="24"/>
        </w:rPr>
        <w:t>орган</w:t>
      </w:r>
      <w:r w:rsidR="00AF10E9">
        <w:rPr>
          <w:szCs w:val="24"/>
        </w:rPr>
        <w:t>ам</w:t>
      </w:r>
      <w:r w:rsidR="00AF10E9" w:rsidRPr="00B6008B">
        <w:rPr>
          <w:szCs w:val="24"/>
        </w:rPr>
        <w:t xml:space="preserve"> местного самоуправления</w:t>
      </w:r>
      <w:r w:rsidR="00AA4BA9" w:rsidRPr="00C57369">
        <w:rPr>
          <w:szCs w:val="24"/>
        </w:rPr>
        <w:t xml:space="preserve"> </w:t>
      </w:r>
      <w:r w:rsidR="00AA4BA9">
        <w:rPr>
          <w:szCs w:val="24"/>
        </w:rPr>
        <w:t>ЗАТО Северск</w:t>
      </w:r>
      <w:r w:rsidR="00AA4BA9" w:rsidRPr="00C57369">
        <w:rPr>
          <w:szCs w:val="24"/>
        </w:rPr>
        <w:t xml:space="preserve"> </w:t>
      </w:r>
      <w:r w:rsidR="009E36D3">
        <w:rPr>
          <w:szCs w:val="24"/>
        </w:rPr>
        <w:t xml:space="preserve">Томской </w:t>
      </w:r>
      <w:r w:rsidR="00AA4BA9" w:rsidRPr="00C57369">
        <w:rPr>
          <w:szCs w:val="24"/>
        </w:rPr>
        <w:t>области</w:t>
      </w:r>
      <w:r w:rsidR="00AA4BA9" w:rsidRPr="00303181">
        <w:rPr>
          <w:szCs w:val="24"/>
        </w:rPr>
        <w:t xml:space="preserve"> </w:t>
      </w:r>
      <w:r w:rsidR="00DE2BF9" w:rsidRPr="00303181">
        <w:rPr>
          <w:szCs w:val="24"/>
        </w:rPr>
        <w:t xml:space="preserve">отдельные государственные полномочия </w:t>
      </w:r>
      <w:r w:rsidR="007B7FD8">
        <w:rPr>
          <w:szCs w:val="24"/>
        </w:rPr>
        <w:br/>
      </w:r>
      <w:r w:rsidR="00DE2BF9" w:rsidRPr="00303181">
        <w:rPr>
          <w:szCs w:val="24"/>
        </w:rPr>
        <w:t>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</w:r>
      <w:r w:rsidRPr="006F3954">
        <w:rPr>
          <w:szCs w:val="24"/>
        </w:rPr>
        <w:t xml:space="preserve"> </w:t>
      </w:r>
      <w:r w:rsidR="00DD200F" w:rsidRPr="00A81740">
        <w:rPr>
          <w:szCs w:val="24"/>
        </w:rPr>
        <w:t>(далее – регулир</w:t>
      </w:r>
      <w:r w:rsidR="002C5FAE" w:rsidRPr="00A81740">
        <w:rPr>
          <w:szCs w:val="24"/>
        </w:rPr>
        <w:t>ующий орган</w:t>
      </w:r>
      <w:r w:rsidR="00DD200F" w:rsidRPr="00A81740">
        <w:rPr>
          <w:szCs w:val="24"/>
        </w:rPr>
        <w:t>)</w:t>
      </w:r>
      <w:r w:rsidR="00DE2BF9" w:rsidRPr="00303181">
        <w:rPr>
          <w:szCs w:val="24"/>
        </w:rPr>
        <w:t>, является Администрация ЗАТО Северск в лице Комитета экономического развития Администрации ЗАТО Северск.</w:t>
      </w:r>
    </w:p>
    <w:p w:rsidR="00BD5BFD" w:rsidRPr="003D0024" w:rsidRDefault="003D0024" w:rsidP="00647B0C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BD5BFD" w:rsidRPr="003D0024">
        <w:rPr>
          <w:szCs w:val="24"/>
        </w:rPr>
        <w:t xml:space="preserve">. Регулирование тарифов осуществляется регулирующим органом в соответствии </w:t>
      </w:r>
      <w:r w:rsidR="008870D1">
        <w:rPr>
          <w:szCs w:val="24"/>
        </w:rPr>
        <w:br/>
      </w:r>
      <w:r w:rsidR="00BD5BFD" w:rsidRPr="003D0024">
        <w:rPr>
          <w:szCs w:val="24"/>
        </w:rPr>
        <w:t xml:space="preserve">с нормативными правовыми актами органов государственной власти Томской области </w:t>
      </w:r>
      <w:r w:rsidR="008870D1">
        <w:rPr>
          <w:szCs w:val="24"/>
        </w:rPr>
        <w:br/>
      </w:r>
      <w:r w:rsidR="00BD5BFD" w:rsidRPr="003D0024">
        <w:rPr>
          <w:szCs w:val="24"/>
        </w:rPr>
        <w:t>по вопросам установления тарифов на перевозки пассажиров и багажа автомобильным транспортом на территории Томской области, настоящими Правилами и иными нормативными правовыми актами в области регулирования тарифов на перевозки пассажиров и багажа автомобильным транспортом.</w:t>
      </w:r>
    </w:p>
    <w:p w:rsidR="00BD5BFD" w:rsidRDefault="003D0024" w:rsidP="00BD5BF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</w:t>
      </w:r>
      <w:r w:rsidR="00BD5BFD" w:rsidRPr="00303181">
        <w:rPr>
          <w:szCs w:val="24"/>
        </w:rPr>
        <w:t>.</w:t>
      </w:r>
      <w:r w:rsidR="00BD5BFD">
        <w:rPr>
          <w:szCs w:val="24"/>
        </w:rPr>
        <w:t> Регулированию подлежат тарифы</w:t>
      </w:r>
      <w:r w:rsidR="00BD5BFD" w:rsidRPr="00EE508E">
        <w:rPr>
          <w:szCs w:val="24"/>
        </w:rPr>
        <w:t xml:space="preserve"> </w:t>
      </w:r>
      <w:r w:rsidR="00BD5BFD" w:rsidRPr="00B6008B">
        <w:rPr>
          <w:szCs w:val="24"/>
        </w:rPr>
        <w:t>на перевозки пассажиров и багажа</w:t>
      </w:r>
      <w:r w:rsidR="00BD5BFD">
        <w:rPr>
          <w:szCs w:val="24"/>
        </w:rPr>
        <w:t xml:space="preserve"> </w:t>
      </w:r>
      <w:r w:rsidR="00BD5BFD" w:rsidRPr="00B6008B">
        <w:rPr>
          <w:szCs w:val="24"/>
        </w:rPr>
        <w:t xml:space="preserve">автомобильным транспортом по </w:t>
      </w:r>
      <w:r w:rsidR="00BD5BFD" w:rsidRPr="00F84556">
        <w:rPr>
          <w:szCs w:val="24"/>
        </w:rPr>
        <w:t xml:space="preserve">муниципальным маршрутам регулярных перевозок на </w:t>
      </w:r>
      <w:proofErr w:type="gramStart"/>
      <w:r w:rsidR="00BD5BFD" w:rsidRPr="00F84556">
        <w:rPr>
          <w:szCs w:val="24"/>
        </w:rPr>
        <w:t>территории</w:t>
      </w:r>
      <w:proofErr w:type="gramEnd"/>
      <w:r w:rsidR="00BD5BFD" w:rsidRPr="00F84556">
        <w:rPr>
          <w:szCs w:val="24"/>
        </w:rPr>
        <w:t xml:space="preserve"> ЗАТО Северск</w:t>
      </w:r>
      <w:r w:rsidR="00BD5BFD">
        <w:rPr>
          <w:szCs w:val="24"/>
        </w:rPr>
        <w:t xml:space="preserve"> (</w:t>
      </w:r>
      <w:r w:rsidR="00BD5BFD" w:rsidRPr="00686584">
        <w:rPr>
          <w:szCs w:val="24"/>
        </w:rPr>
        <w:t xml:space="preserve">городским </w:t>
      </w:r>
      <w:r w:rsidR="00BD5BFD" w:rsidRPr="00F84556">
        <w:rPr>
          <w:szCs w:val="24"/>
        </w:rPr>
        <w:t xml:space="preserve">муниципальным </w:t>
      </w:r>
      <w:r w:rsidR="00BD5BFD" w:rsidRPr="00686584">
        <w:rPr>
          <w:szCs w:val="24"/>
        </w:rPr>
        <w:t xml:space="preserve">маршрутам регулярных перевозок и пригородным </w:t>
      </w:r>
      <w:r w:rsidR="00BD5BFD" w:rsidRPr="00F84556">
        <w:rPr>
          <w:szCs w:val="24"/>
        </w:rPr>
        <w:t xml:space="preserve">муниципальным </w:t>
      </w:r>
      <w:r w:rsidR="00BD5BFD" w:rsidRPr="00686584">
        <w:rPr>
          <w:szCs w:val="24"/>
        </w:rPr>
        <w:t>маршрутам регулярных перевозок</w:t>
      </w:r>
      <w:r w:rsidR="00BD5BFD">
        <w:rPr>
          <w:szCs w:val="24"/>
        </w:rPr>
        <w:t>).</w:t>
      </w:r>
    </w:p>
    <w:p w:rsidR="00DB1CDB" w:rsidRPr="00EC147F" w:rsidRDefault="003D0024" w:rsidP="00DB1CDB">
      <w:pPr>
        <w:pStyle w:val="ConsPlusNormal"/>
        <w:ind w:firstLine="709"/>
        <w:jc w:val="both"/>
        <w:rPr>
          <w:szCs w:val="24"/>
        </w:rPr>
      </w:pPr>
      <w:r w:rsidRPr="003D0024">
        <w:rPr>
          <w:szCs w:val="24"/>
        </w:rPr>
        <w:t>5</w:t>
      </w:r>
      <w:r w:rsidR="002B17CA" w:rsidRPr="00E871F2">
        <w:rPr>
          <w:szCs w:val="24"/>
        </w:rPr>
        <w:t xml:space="preserve">. Регулирование </w:t>
      </w:r>
      <w:r w:rsidR="002B17CA" w:rsidRPr="00D4543C">
        <w:rPr>
          <w:szCs w:val="24"/>
        </w:rPr>
        <w:t xml:space="preserve">тарифов </w:t>
      </w:r>
      <w:r w:rsidR="002B17CA" w:rsidRPr="00E871F2">
        <w:rPr>
          <w:szCs w:val="24"/>
        </w:rPr>
        <w:t xml:space="preserve">осуществляется </w:t>
      </w:r>
      <w:r w:rsidR="002B17CA" w:rsidRPr="00D4543C">
        <w:rPr>
          <w:szCs w:val="24"/>
        </w:rPr>
        <w:t xml:space="preserve">путем установления </w:t>
      </w:r>
      <w:r w:rsidR="00521518" w:rsidRPr="00D4543C">
        <w:rPr>
          <w:szCs w:val="24"/>
        </w:rPr>
        <w:t xml:space="preserve">регулирующим органом </w:t>
      </w:r>
      <w:r w:rsidR="002B17CA" w:rsidRPr="00D4543C">
        <w:rPr>
          <w:szCs w:val="24"/>
        </w:rPr>
        <w:t xml:space="preserve">регулируемых </w:t>
      </w:r>
      <w:r w:rsidR="002B17CA" w:rsidRPr="00EC147F">
        <w:rPr>
          <w:szCs w:val="24"/>
        </w:rPr>
        <w:t xml:space="preserve">тарифов на перевозки пассажиров и багажа автомобильным транспортом </w:t>
      </w:r>
      <w:r w:rsidR="008870D1">
        <w:rPr>
          <w:szCs w:val="24"/>
        </w:rPr>
        <w:br/>
      </w:r>
      <w:r w:rsidR="002B17CA" w:rsidRPr="00EC147F">
        <w:rPr>
          <w:szCs w:val="24"/>
        </w:rPr>
        <w:t>по муниципальным маршрутам регулярных перевозок</w:t>
      </w:r>
      <w:r w:rsidR="00E02269" w:rsidRPr="00EC147F">
        <w:rPr>
          <w:szCs w:val="24"/>
        </w:rPr>
        <w:t xml:space="preserve"> в </w:t>
      </w:r>
      <w:proofErr w:type="gramStart"/>
      <w:r w:rsidR="00E02269" w:rsidRPr="00EC147F">
        <w:rPr>
          <w:szCs w:val="24"/>
        </w:rPr>
        <w:t>границах</w:t>
      </w:r>
      <w:proofErr w:type="gramEnd"/>
      <w:r w:rsidR="00E02269" w:rsidRPr="00EC147F">
        <w:rPr>
          <w:szCs w:val="24"/>
        </w:rPr>
        <w:t xml:space="preserve"> ЗАТО Северск</w:t>
      </w:r>
      <w:r w:rsidR="00EC147F" w:rsidRPr="00EC147F">
        <w:rPr>
          <w:szCs w:val="24"/>
        </w:rPr>
        <w:t xml:space="preserve"> (далее –</w:t>
      </w:r>
      <w:r w:rsidR="00EC147F">
        <w:rPr>
          <w:szCs w:val="24"/>
        </w:rPr>
        <w:t xml:space="preserve"> регулируемые тарифы</w:t>
      </w:r>
      <w:r w:rsidR="004F75B2">
        <w:rPr>
          <w:szCs w:val="24"/>
        </w:rPr>
        <w:t xml:space="preserve">, </w:t>
      </w:r>
      <w:r w:rsidR="004F75B2" w:rsidRPr="008B0B9C">
        <w:rPr>
          <w:szCs w:val="24"/>
        </w:rPr>
        <w:t>тарифы</w:t>
      </w:r>
      <w:r w:rsidR="006A4893" w:rsidRPr="006A4893">
        <w:rPr>
          <w:szCs w:val="24"/>
        </w:rPr>
        <w:t>)</w:t>
      </w:r>
      <w:r w:rsidR="002B17CA" w:rsidRPr="00EC147F">
        <w:rPr>
          <w:szCs w:val="24"/>
        </w:rPr>
        <w:t>:</w:t>
      </w:r>
    </w:p>
    <w:p w:rsidR="00DB1CDB" w:rsidRPr="00D4543C" w:rsidRDefault="00C65723" w:rsidP="00DB1CDB">
      <w:pPr>
        <w:pStyle w:val="ConsPlusNormal"/>
        <w:ind w:firstLine="709"/>
        <w:jc w:val="both"/>
        <w:rPr>
          <w:szCs w:val="24"/>
        </w:rPr>
      </w:pPr>
      <w:r w:rsidRPr="00EC147F">
        <w:rPr>
          <w:szCs w:val="24"/>
        </w:rPr>
        <w:t>1) </w:t>
      </w:r>
      <w:r w:rsidR="002B17CA" w:rsidRPr="00EC147F">
        <w:rPr>
          <w:szCs w:val="24"/>
        </w:rPr>
        <w:t xml:space="preserve">предельных максимальных тарифов на перевозки пассажиров </w:t>
      </w:r>
      <w:r w:rsidR="000978C3" w:rsidRPr="00EC147F">
        <w:rPr>
          <w:szCs w:val="24"/>
        </w:rPr>
        <w:t xml:space="preserve">по муниципальным маршрутам регулярных перевозок </w:t>
      </w:r>
      <w:r w:rsidR="003C6673" w:rsidRPr="00EC147F">
        <w:rPr>
          <w:szCs w:val="24"/>
        </w:rPr>
        <w:t>в городском</w:t>
      </w:r>
      <w:r w:rsidR="003C6673" w:rsidRPr="00D4543C">
        <w:rPr>
          <w:szCs w:val="24"/>
        </w:rPr>
        <w:t xml:space="preserve"> </w:t>
      </w:r>
      <w:r w:rsidR="00AE56FC" w:rsidRPr="00D4543C">
        <w:rPr>
          <w:szCs w:val="24"/>
        </w:rPr>
        <w:t xml:space="preserve">сообщении – </w:t>
      </w:r>
      <w:r w:rsidR="002B17CA" w:rsidRPr="00D4543C">
        <w:rPr>
          <w:szCs w:val="24"/>
        </w:rPr>
        <w:t>для оплаты стоимости проезда пассажира автомобильным транспортом</w:t>
      </w:r>
      <w:r w:rsidR="003C6673">
        <w:rPr>
          <w:szCs w:val="24"/>
        </w:rPr>
        <w:t xml:space="preserve"> по </w:t>
      </w:r>
      <w:r w:rsidR="00BF5D66" w:rsidRPr="00D4543C">
        <w:rPr>
          <w:szCs w:val="24"/>
        </w:rPr>
        <w:t>муниципальным</w:t>
      </w:r>
      <w:r w:rsidR="00BF5D66">
        <w:rPr>
          <w:szCs w:val="24"/>
        </w:rPr>
        <w:t xml:space="preserve"> </w:t>
      </w:r>
      <w:r w:rsidR="00634AEC" w:rsidRPr="00D4543C">
        <w:rPr>
          <w:szCs w:val="24"/>
        </w:rPr>
        <w:t>городским</w:t>
      </w:r>
      <w:r w:rsidR="003C6673" w:rsidRPr="00D4543C">
        <w:rPr>
          <w:szCs w:val="24"/>
        </w:rPr>
        <w:t xml:space="preserve"> маршрутам </w:t>
      </w:r>
      <w:r w:rsidR="00634AEC" w:rsidRPr="00686584">
        <w:rPr>
          <w:szCs w:val="24"/>
        </w:rPr>
        <w:t xml:space="preserve">регулярных перевозок и </w:t>
      </w:r>
      <w:r w:rsidR="00BF5D66" w:rsidRPr="00D4543C">
        <w:rPr>
          <w:szCs w:val="24"/>
        </w:rPr>
        <w:t>муниципальным</w:t>
      </w:r>
      <w:r w:rsidR="00BF5D66" w:rsidRPr="00686584">
        <w:rPr>
          <w:szCs w:val="24"/>
        </w:rPr>
        <w:t xml:space="preserve"> </w:t>
      </w:r>
      <w:r w:rsidR="00634AEC" w:rsidRPr="00686584">
        <w:rPr>
          <w:szCs w:val="24"/>
        </w:rPr>
        <w:t>пригородным маршрутам регулярных перевозок</w:t>
      </w:r>
      <w:r w:rsidR="00634AEC" w:rsidRPr="00D4543C">
        <w:rPr>
          <w:szCs w:val="24"/>
        </w:rPr>
        <w:t xml:space="preserve"> </w:t>
      </w:r>
      <w:r w:rsidR="008870D1">
        <w:rPr>
          <w:szCs w:val="24"/>
        </w:rPr>
        <w:br/>
      </w:r>
      <w:r w:rsidR="00634AEC" w:rsidRPr="00D4543C">
        <w:rPr>
          <w:szCs w:val="24"/>
        </w:rPr>
        <w:t>в пределах границ города Северск</w:t>
      </w:r>
      <w:r w:rsidR="00E02269" w:rsidRPr="00D4543C">
        <w:rPr>
          <w:szCs w:val="24"/>
        </w:rPr>
        <w:t>а;</w:t>
      </w:r>
    </w:p>
    <w:p w:rsidR="00DB1CDB" w:rsidRPr="00D4543C" w:rsidRDefault="001B1B0B" w:rsidP="00DB1CDB">
      <w:pPr>
        <w:pStyle w:val="ConsPlusNormal"/>
        <w:ind w:firstLine="709"/>
        <w:jc w:val="both"/>
        <w:rPr>
          <w:szCs w:val="24"/>
        </w:rPr>
      </w:pPr>
      <w:r w:rsidRPr="00D4543C">
        <w:rPr>
          <w:szCs w:val="24"/>
        </w:rPr>
        <w:t>2</w:t>
      </w:r>
      <w:r w:rsidR="00367A74" w:rsidRPr="00D4543C">
        <w:rPr>
          <w:szCs w:val="24"/>
        </w:rPr>
        <w:t xml:space="preserve">) предельных максимальных тарифов на перевозки пассажиров по муниципальным маршрутам регулярных перевозок в пригородном сообщении </w:t>
      </w:r>
      <w:r w:rsidR="00AE56FC" w:rsidRPr="00D4543C">
        <w:rPr>
          <w:szCs w:val="24"/>
        </w:rPr>
        <w:t>–</w:t>
      </w:r>
      <w:r w:rsidR="00367A74" w:rsidRPr="00D4543C">
        <w:rPr>
          <w:szCs w:val="24"/>
        </w:rPr>
        <w:t xml:space="preserve"> для оплаты стоимости проезда пассажира автомобильным транспортом</w:t>
      </w:r>
      <w:r w:rsidR="00367A74">
        <w:rPr>
          <w:szCs w:val="24"/>
        </w:rPr>
        <w:t xml:space="preserve"> по </w:t>
      </w:r>
      <w:r w:rsidR="00BF5D66" w:rsidRPr="00D4543C">
        <w:rPr>
          <w:szCs w:val="24"/>
        </w:rPr>
        <w:t>муниципальным</w:t>
      </w:r>
      <w:r w:rsidR="00BF5D66" w:rsidRPr="00686584">
        <w:rPr>
          <w:szCs w:val="24"/>
        </w:rPr>
        <w:t xml:space="preserve"> </w:t>
      </w:r>
      <w:r w:rsidR="00367A74" w:rsidRPr="00686584">
        <w:rPr>
          <w:szCs w:val="24"/>
        </w:rPr>
        <w:t>пригородным маршрутам регулярных перевозок</w:t>
      </w:r>
      <w:r w:rsidR="00367A74" w:rsidRPr="00D4543C">
        <w:rPr>
          <w:szCs w:val="24"/>
        </w:rPr>
        <w:t xml:space="preserve"> за пределами границ города Северска, но в пределах </w:t>
      </w:r>
      <w:proofErr w:type="gramStart"/>
      <w:r w:rsidR="00367A74" w:rsidRPr="00D4543C">
        <w:rPr>
          <w:szCs w:val="24"/>
        </w:rPr>
        <w:t>границ</w:t>
      </w:r>
      <w:proofErr w:type="gramEnd"/>
      <w:r w:rsidR="00367A74" w:rsidRPr="00D4543C">
        <w:rPr>
          <w:szCs w:val="24"/>
        </w:rPr>
        <w:t xml:space="preserve"> ЗАТО Северск</w:t>
      </w:r>
      <w:r w:rsidR="00E02269" w:rsidRPr="00D4543C">
        <w:rPr>
          <w:szCs w:val="24"/>
        </w:rPr>
        <w:t>;</w:t>
      </w:r>
    </w:p>
    <w:p w:rsidR="002B17CA" w:rsidRPr="00DB1CDB" w:rsidRDefault="001B1B0B" w:rsidP="00DB1CDB">
      <w:pPr>
        <w:pStyle w:val="ConsPlusNormal"/>
        <w:ind w:firstLine="709"/>
        <w:jc w:val="both"/>
        <w:rPr>
          <w:szCs w:val="24"/>
        </w:rPr>
      </w:pPr>
      <w:r w:rsidRPr="00E40406">
        <w:rPr>
          <w:szCs w:val="24"/>
        </w:rPr>
        <w:t>3</w:t>
      </w:r>
      <w:r w:rsidR="00C65723" w:rsidRPr="00D4543C">
        <w:rPr>
          <w:szCs w:val="24"/>
        </w:rPr>
        <w:t>) </w:t>
      </w:r>
      <w:r w:rsidR="002B17CA" w:rsidRPr="00D4543C">
        <w:rPr>
          <w:szCs w:val="24"/>
        </w:rPr>
        <w:t xml:space="preserve">предельных максимальных тарифов на перевозки багажа </w:t>
      </w:r>
      <w:r w:rsidR="00673CE4" w:rsidRPr="00D4543C">
        <w:rPr>
          <w:szCs w:val="24"/>
        </w:rPr>
        <w:t xml:space="preserve">(провоз ручной клади) </w:t>
      </w:r>
      <w:r w:rsidR="008870D1">
        <w:rPr>
          <w:szCs w:val="24"/>
        </w:rPr>
        <w:br/>
      </w:r>
      <w:r w:rsidR="00BF5D66" w:rsidRPr="00D4543C">
        <w:rPr>
          <w:szCs w:val="24"/>
        </w:rPr>
        <w:t xml:space="preserve">по муниципальным маршрутам регулярных перевозок в городском и пригородном сообщении </w:t>
      </w:r>
      <w:r w:rsidR="00AE56FC" w:rsidRPr="00D4543C">
        <w:rPr>
          <w:szCs w:val="24"/>
        </w:rPr>
        <w:t>–</w:t>
      </w:r>
      <w:r w:rsidR="002B17CA" w:rsidRPr="00D4543C">
        <w:rPr>
          <w:szCs w:val="24"/>
        </w:rPr>
        <w:t xml:space="preserve"> для оплаты стоимости провоза каждого, подлежащего оплате места </w:t>
      </w:r>
      <w:r w:rsidR="00BF5D66" w:rsidRPr="00D4543C">
        <w:rPr>
          <w:szCs w:val="24"/>
        </w:rPr>
        <w:t>багажа (</w:t>
      </w:r>
      <w:r w:rsidR="002B17CA" w:rsidRPr="00D4543C">
        <w:rPr>
          <w:szCs w:val="24"/>
        </w:rPr>
        <w:t>ручной клади</w:t>
      </w:r>
      <w:r w:rsidR="00BF5D66" w:rsidRPr="00D4543C">
        <w:rPr>
          <w:szCs w:val="24"/>
        </w:rPr>
        <w:t>)</w:t>
      </w:r>
      <w:r w:rsidR="002B17CA">
        <w:rPr>
          <w:szCs w:val="24"/>
        </w:rPr>
        <w:t xml:space="preserve">, количество или размер которого превышает установленную норму бесплатного провоза </w:t>
      </w:r>
      <w:r w:rsidR="002B17CA" w:rsidRPr="00D4543C">
        <w:rPr>
          <w:szCs w:val="24"/>
        </w:rPr>
        <w:t xml:space="preserve">автомобильным транспортом </w:t>
      </w:r>
      <w:r w:rsidR="00CB2AF4" w:rsidRPr="00D4543C">
        <w:rPr>
          <w:szCs w:val="24"/>
        </w:rPr>
        <w:t xml:space="preserve">по муниципальным </w:t>
      </w:r>
      <w:r w:rsidR="00BF5D66" w:rsidRPr="00D4543C">
        <w:rPr>
          <w:szCs w:val="24"/>
        </w:rPr>
        <w:t xml:space="preserve">городским </w:t>
      </w:r>
      <w:r w:rsidR="00CB2AF4" w:rsidRPr="00D4543C">
        <w:rPr>
          <w:szCs w:val="24"/>
        </w:rPr>
        <w:t xml:space="preserve">маршрутам </w:t>
      </w:r>
      <w:r w:rsidR="00AE6FD9" w:rsidRPr="00D4543C">
        <w:rPr>
          <w:szCs w:val="24"/>
        </w:rPr>
        <w:t xml:space="preserve">регулярных </w:t>
      </w:r>
      <w:r w:rsidR="00AE6FD9" w:rsidRPr="00D4543C">
        <w:rPr>
          <w:szCs w:val="24"/>
        </w:rPr>
        <w:lastRenderedPageBreak/>
        <w:t xml:space="preserve">перевозок </w:t>
      </w:r>
      <w:r w:rsidR="00BF5D66" w:rsidRPr="00D4543C">
        <w:rPr>
          <w:szCs w:val="24"/>
        </w:rPr>
        <w:t xml:space="preserve">и муниципальным пригородным маршрутам </w:t>
      </w:r>
      <w:r w:rsidR="00CB2AF4" w:rsidRPr="00D4543C">
        <w:rPr>
          <w:szCs w:val="24"/>
        </w:rPr>
        <w:t>регулярных перевозок</w:t>
      </w:r>
      <w:r w:rsidR="00DC371A" w:rsidRPr="00D4543C">
        <w:rPr>
          <w:szCs w:val="24"/>
        </w:rPr>
        <w:t xml:space="preserve"> </w:t>
      </w:r>
      <w:r w:rsidR="00202F42">
        <w:rPr>
          <w:szCs w:val="24"/>
        </w:rPr>
        <w:br/>
      </w:r>
      <w:r w:rsidR="008B7756">
        <w:rPr>
          <w:szCs w:val="24"/>
        </w:rPr>
        <w:t xml:space="preserve">в </w:t>
      </w:r>
      <w:r w:rsidR="008B7756" w:rsidRPr="00D4543C">
        <w:rPr>
          <w:szCs w:val="24"/>
        </w:rPr>
        <w:t>границ</w:t>
      </w:r>
      <w:r w:rsidR="008B7756">
        <w:rPr>
          <w:szCs w:val="24"/>
        </w:rPr>
        <w:t>ах</w:t>
      </w:r>
      <w:r w:rsidR="008B7756" w:rsidRPr="00D4543C">
        <w:rPr>
          <w:szCs w:val="24"/>
        </w:rPr>
        <w:t xml:space="preserve"> ЗАТО Северск</w:t>
      </w:r>
      <w:r w:rsidR="008B7756" w:rsidRPr="008B7756">
        <w:rPr>
          <w:szCs w:val="24"/>
        </w:rPr>
        <w:t>;</w:t>
      </w:r>
    </w:p>
    <w:p w:rsidR="003D0024" w:rsidRDefault="00E02269" w:rsidP="003D002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D4543C">
        <w:rPr>
          <w:szCs w:val="24"/>
        </w:rPr>
        <w:t>) предельной</w:t>
      </w:r>
      <w:r w:rsidR="00202F42">
        <w:rPr>
          <w:szCs w:val="24"/>
        </w:rPr>
        <w:t xml:space="preserve"> максимальной</w:t>
      </w:r>
      <w:r w:rsidRPr="00D4543C">
        <w:rPr>
          <w:szCs w:val="24"/>
        </w:rPr>
        <w:t xml:space="preserve"> стоимости </w:t>
      </w:r>
      <w:r>
        <w:rPr>
          <w:szCs w:val="24"/>
        </w:rPr>
        <w:t xml:space="preserve">одного </w:t>
      </w:r>
      <w:proofErr w:type="spellStart"/>
      <w:r>
        <w:rPr>
          <w:szCs w:val="24"/>
        </w:rPr>
        <w:t>пассажиро</w:t>
      </w:r>
      <w:proofErr w:type="spellEnd"/>
      <w:r>
        <w:rPr>
          <w:szCs w:val="24"/>
        </w:rPr>
        <w:t xml:space="preserve">-километра </w:t>
      </w:r>
      <w:r w:rsidR="007B7FD8">
        <w:rPr>
          <w:szCs w:val="24"/>
        </w:rPr>
        <w:br/>
      </w:r>
      <w:r w:rsidR="00BF0E7A">
        <w:rPr>
          <w:szCs w:val="24"/>
        </w:rPr>
        <w:t xml:space="preserve">на </w:t>
      </w:r>
      <w:r w:rsidR="00BF0E7A" w:rsidRPr="00D4543C">
        <w:rPr>
          <w:szCs w:val="24"/>
        </w:rPr>
        <w:t>муниципальны</w:t>
      </w:r>
      <w:r w:rsidR="00BF0E7A">
        <w:rPr>
          <w:szCs w:val="24"/>
        </w:rPr>
        <w:t>х пригородных маршрутах</w:t>
      </w:r>
      <w:r w:rsidR="00BF0E7A" w:rsidRPr="00D4543C">
        <w:rPr>
          <w:szCs w:val="24"/>
        </w:rPr>
        <w:t xml:space="preserve"> регулярных перевозок </w:t>
      </w:r>
      <w:r w:rsidRPr="00D4543C">
        <w:rPr>
          <w:szCs w:val="24"/>
        </w:rPr>
        <w:t>– для определения стоимости проезда пассажира автомобильным транспортом</w:t>
      </w:r>
      <w:r>
        <w:rPr>
          <w:szCs w:val="24"/>
        </w:rPr>
        <w:t xml:space="preserve"> по </w:t>
      </w:r>
      <w:r w:rsidR="00202F42">
        <w:rPr>
          <w:szCs w:val="24"/>
        </w:rPr>
        <w:t xml:space="preserve">муниципальным </w:t>
      </w:r>
      <w:r w:rsidRPr="00686584">
        <w:rPr>
          <w:szCs w:val="24"/>
        </w:rPr>
        <w:t>пригородным маршрутам регулярных перевозок</w:t>
      </w:r>
      <w:r w:rsidRPr="00D4543C">
        <w:rPr>
          <w:szCs w:val="24"/>
        </w:rPr>
        <w:t xml:space="preserve"> </w:t>
      </w:r>
      <w:r w:rsidR="00202F42">
        <w:rPr>
          <w:szCs w:val="24"/>
        </w:rPr>
        <w:t xml:space="preserve">в </w:t>
      </w:r>
      <w:proofErr w:type="gramStart"/>
      <w:r w:rsidR="00202F42" w:rsidRPr="00D4543C">
        <w:rPr>
          <w:szCs w:val="24"/>
        </w:rPr>
        <w:t>границ</w:t>
      </w:r>
      <w:r w:rsidR="00202F42">
        <w:rPr>
          <w:szCs w:val="24"/>
        </w:rPr>
        <w:t>ах</w:t>
      </w:r>
      <w:proofErr w:type="gramEnd"/>
      <w:r w:rsidR="00202F42" w:rsidRPr="00D4543C">
        <w:rPr>
          <w:szCs w:val="24"/>
        </w:rPr>
        <w:t xml:space="preserve"> ЗАТО Северск</w:t>
      </w:r>
      <w:r w:rsidR="00202F42">
        <w:rPr>
          <w:szCs w:val="24"/>
        </w:rPr>
        <w:t>.</w:t>
      </w:r>
    </w:p>
    <w:p w:rsidR="00624A4A" w:rsidRPr="00342DED" w:rsidRDefault="003D0024" w:rsidP="00624A4A">
      <w:pPr>
        <w:pStyle w:val="ConsPlusNormal"/>
        <w:ind w:firstLine="709"/>
        <w:jc w:val="both"/>
        <w:rPr>
          <w:szCs w:val="24"/>
        </w:rPr>
      </w:pPr>
      <w:r w:rsidRPr="00DF4172">
        <w:rPr>
          <w:szCs w:val="24"/>
        </w:rPr>
        <w:t>6.</w:t>
      </w:r>
      <w:r>
        <w:rPr>
          <w:szCs w:val="24"/>
        </w:rPr>
        <w:t> </w:t>
      </w:r>
      <w:r w:rsidR="00DA5206" w:rsidRPr="003D0024">
        <w:rPr>
          <w:szCs w:val="24"/>
        </w:rPr>
        <w:t>При</w:t>
      </w:r>
      <w:r w:rsidR="00DA5206" w:rsidRPr="00DA5206">
        <w:rPr>
          <w:szCs w:val="24"/>
        </w:rPr>
        <w:t xml:space="preserve"> </w:t>
      </w:r>
      <w:r w:rsidR="00DA5206" w:rsidRPr="00342DED">
        <w:rPr>
          <w:szCs w:val="24"/>
        </w:rPr>
        <w:t xml:space="preserve">установлении </w:t>
      </w:r>
      <w:r w:rsidR="00DF4172" w:rsidRPr="00342DED">
        <w:rPr>
          <w:szCs w:val="24"/>
        </w:rPr>
        <w:t xml:space="preserve">регулирующим органом </w:t>
      </w:r>
      <w:r w:rsidR="004E4F7E" w:rsidRPr="00342DED">
        <w:rPr>
          <w:szCs w:val="24"/>
        </w:rPr>
        <w:t xml:space="preserve">регулируемых </w:t>
      </w:r>
      <w:r w:rsidR="00960BC1" w:rsidRPr="00342DED">
        <w:rPr>
          <w:szCs w:val="24"/>
        </w:rPr>
        <w:t>тарифов применяются метод</w:t>
      </w:r>
      <w:r w:rsidR="00DA5206" w:rsidRPr="00342DED">
        <w:rPr>
          <w:szCs w:val="24"/>
        </w:rPr>
        <w:t xml:space="preserve"> экономически обоснованных расходов (затрат) и метод индексации.</w:t>
      </w:r>
      <w:r w:rsidR="00624A4A" w:rsidRPr="00342DED">
        <w:rPr>
          <w:szCs w:val="24"/>
        </w:rPr>
        <w:t xml:space="preserve"> </w:t>
      </w:r>
    </w:p>
    <w:p w:rsidR="00624A4A" w:rsidRPr="00342DED" w:rsidRDefault="00624A4A" w:rsidP="00624A4A">
      <w:pPr>
        <w:pStyle w:val="ConsPlusNormal"/>
        <w:ind w:firstLine="709"/>
        <w:jc w:val="both"/>
        <w:rPr>
          <w:szCs w:val="24"/>
        </w:rPr>
      </w:pPr>
      <w:r w:rsidRPr="00342DED">
        <w:rPr>
          <w:szCs w:val="24"/>
        </w:rPr>
        <w:t xml:space="preserve">Расчет </w:t>
      </w:r>
      <w:r w:rsidR="008B2874" w:rsidRPr="00342DED">
        <w:rPr>
          <w:szCs w:val="24"/>
        </w:rPr>
        <w:t xml:space="preserve">регулируемых тарифов с применением избранного метода регулирования </w:t>
      </w:r>
      <w:r w:rsidRPr="00342DED">
        <w:rPr>
          <w:szCs w:val="24"/>
        </w:rPr>
        <w:t>осуществляется в порядке, предусмотренном Методическими рекомендациями</w:t>
      </w:r>
      <w:hyperlink r:id="rId8" w:history="1"/>
      <w:r w:rsidRPr="00342DED">
        <w:rPr>
          <w:szCs w:val="24"/>
        </w:rPr>
        <w:t xml:space="preserve"> </w:t>
      </w:r>
      <w:r w:rsidR="008870D1">
        <w:rPr>
          <w:szCs w:val="24"/>
        </w:rPr>
        <w:br/>
      </w:r>
      <w:r w:rsidRPr="00342DED">
        <w:rPr>
          <w:szCs w:val="24"/>
        </w:rPr>
        <w:t xml:space="preserve">по формированию тарифов на перевозки пассажиров и багажа автомобильным общественным транспортом на территории Томской области, утвержденными распоряжением Администрации Томской области от 03.02.2006 № 34-ра «Об утверждении Методических рекомендаций по формированию тарифов на перевозки пассажиров и багажа автомобильным общественным транспортом на территории Томской области» (далее – Методические рекомендации по формированию тарифов), Методическими указаниями по индексации тарифов на перевозку пассажиров и багажа автомобильным общественным транспортом </w:t>
      </w:r>
      <w:r w:rsidR="008870D1">
        <w:rPr>
          <w:szCs w:val="24"/>
        </w:rPr>
        <w:br/>
      </w:r>
      <w:r w:rsidRPr="00342DED">
        <w:rPr>
          <w:szCs w:val="24"/>
        </w:rPr>
        <w:t xml:space="preserve">на территории Томской области, утвержденных распоряжением Администрации Томской области от 28.02.2007 № 64-ра «Об утверждении Методических указаний по индексации тарифов на перевозку пассажиров и багажа автомобильным общественным транспортом </w:t>
      </w:r>
      <w:r w:rsidR="008870D1">
        <w:rPr>
          <w:szCs w:val="24"/>
        </w:rPr>
        <w:br/>
      </w:r>
      <w:r w:rsidRPr="00342DED">
        <w:rPr>
          <w:szCs w:val="24"/>
        </w:rPr>
        <w:t>а территории Томской области» (далее – Методические указания по индексации тарифов).</w:t>
      </w:r>
    </w:p>
    <w:p w:rsidR="00EC147F" w:rsidRPr="00493F47" w:rsidRDefault="003D0024" w:rsidP="00EC14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42DED">
        <w:rPr>
          <w:rFonts w:ascii="Times New Roman" w:hAnsi="Times New Roman"/>
          <w:sz w:val="24"/>
          <w:szCs w:val="24"/>
        </w:rPr>
        <w:t>7</w:t>
      </w:r>
      <w:r w:rsidR="00EC147F" w:rsidRPr="00342DED">
        <w:rPr>
          <w:rFonts w:ascii="Times New Roman" w:hAnsi="Times New Roman"/>
          <w:sz w:val="24"/>
          <w:szCs w:val="24"/>
        </w:rPr>
        <w:t>. У</w:t>
      </w:r>
      <w:r w:rsidR="00493F47" w:rsidRPr="00342DED">
        <w:rPr>
          <w:rFonts w:ascii="Times New Roman" w:hAnsi="Times New Roman"/>
          <w:sz w:val="24"/>
          <w:szCs w:val="24"/>
        </w:rPr>
        <w:t>становленные</w:t>
      </w:r>
      <w:r w:rsidR="00EC147F" w:rsidRPr="00342DED">
        <w:rPr>
          <w:rFonts w:ascii="Times New Roman" w:hAnsi="Times New Roman"/>
          <w:sz w:val="24"/>
          <w:szCs w:val="24"/>
        </w:rPr>
        <w:t xml:space="preserve"> регулирующим органом </w:t>
      </w:r>
      <w:r w:rsidR="00F735D5" w:rsidRPr="00342DED">
        <w:rPr>
          <w:rFonts w:ascii="Times New Roman" w:hAnsi="Times New Roman"/>
          <w:sz w:val="24"/>
          <w:szCs w:val="24"/>
        </w:rPr>
        <w:t xml:space="preserve">регулируемые </w:t>
      </w:r>
      <w:r w:rsidR="00EC147F" w:rsidRPr="00342DED">
        <w:rPr>
          <w:rFonts w:ascii="Times New Roman" w:hAnsi="Times New Roman"/>
          <w:sz w:val="24"/>
          <w:szCs w:val="24"/>
        </w:rPr>
        <w:t>тарифы применяются</w:t>
      </w:r>
      <w:r w:rsidR="00EC147F" w:rsidRPr="00702950">
        <w:rPr>
          <w:rFonts w:ascii="Times New Roman" w:hAnsi="Times New Roman"/>
          <w:sz w:val="24"/>
          <w:szCs w:val="24"/>
        </w:rPr>
        <w:t xml:space="preserve"> </w:t>
      </w:r>
      <w:r w:rsidR="00EC147F" w:rsidRPr="00493F47">
        <w:rPr>
          <w:rFonts w:ascii="Times New Roman" w:hAnsi="Times New Roman"/>
          <w:sz w:val="24"/>
          <w:szCs w:val="24"/>
        </w:rPr>
        <w:t xml:space="preserve">юридическими </w:t>
      </w:r>
      <w:r w:rsidR="00EC147F" w:rsidRPr="00FB2CEC">
        <w:rPr>
          <w:rFonts w:ascii="Times New Roman" w:hAnsi="Times New Roman"/>
          <w:sz w:val="24"/>
          <w:szCs w:val="24"/>
        </w:rPr>
        <w:t>лицами</w:t>
      </w:r>
      <w:r w:rsidR="00FB2CEC" w:rsidRPr="00FB2CEC">
        <w:rPr>
          <w:rFonts w:ascii="Times New Roman" w:hAnsi="Times New Roman"/>
          <w:sz w:val="24"/>
          <w:szCs w:val="24"/>
        </w:rPr>
        <w:t xml:space="preserve"> </w:t>
      </w:r>
      <w:r w:rsidR="00FB2CEC" w:rsidRPr="00342DED">
        <w:rPr>
          <w:rFonts w:ascii="Times New Roman" w:hAnsi="Times New Roman"/>
          <w:sz w:val="24"/>
          <w:szCs w:val="24"/>
        </w:rPr>
        <w:t>(</w:t>
      </w:r>
      <w:r w:rsidR="00FB2CEC" w:rsidRPr="003D0024">
        <w:rPr>
          <w:rFonts w:ascii="Times New Roman" w:hAnsi="Times New Roman"/>
          <w:sz w:val="24"/>
          <w:szCs w:val="24"/>
        </w:rPr>
        <w:t xml:space="preserve">далее </w:t>
      </w:r>
      <w:r w:rsidR="00FB2CEC" w:rsidRPr="00342DED">
        <w:rPr>
          <w:rFonts w:ascii="Times New Roman" w:hAnsi="Times New Roman"/>
          <w:sz w:val="24"/>
          <w:szCs w:val="24"/>
        </w:rPr>
        <w:t>– организации)</w:t>
      </w:r>
      <w:r w:rsidR="00EC147F" w:rsidRPr="00FB2CEC">
        <w:rPr>
          <w:rFonts w:ascii="Times New Roman" w:hAnsi="Times New Roman"/>
          <w:sz w:val="24"/>
          <w:szCs w:val="24"/>
        </w:rPr>
        <w:t>, индивидуальными предпринимателями, осуществляющими перевозки пассажиров и багажа</w:t>
      </w:r>
      <w:r w:rsidR="00EC147F" w:rsidRPr="00493F47">
        <w:rPr>
          <w:rFonts w:ascii="Times New Roman" w:hAnsi="Times New Roman"/>
          <w:sz w:val="24"/>
          <w:szCs w:val="24"/>
        </w:rPr>
        <w:t xml:space="preserve"> автомобильным транспортом </w:t>
      </w:r>
      <w:r w:rsidR="00315BF9">
        <w:rPr>
          <w:rFonts w:ascii="Times New Roman" w:hAnsi="Times New Roman"/>
          <w:sz w:val="24"/>
          <w:szCs w:val="24"/>
        </w:rPr>
        <w:br/>
      </w:r>
      <w:r w:rsidR="00C52D30" w:rsidRPr="00493F47">
        <w:rPr>
          <w:rFonts w:ascii="Times New Roman" w:hAnsi="Times New Roman"/>
          <w:sz w:val="24"/>
          <w:szCs w:val="24"/>
        </w:rPr>
        <w:t xml:space="preserve">по муниципальным маршрутам регулярных перевозок </w:t>
      </w:r>
      <w:r w:rsidR="00C52D30" w:rsidRPr="00C37595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C52D30" w:rsidRPr="00C37595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EC147F" w:rsidRPr="00C37595">
        <w:rPr>
          <w:rFonts w:ascii="Times New Roman" w:hAnsi="Times New Roman"/>
          <w:sz w:val="24"/>
          <w:szCs w:val="24"/>
        </w:rPr>
        <w:t xml:space="preserve"> </w:t>
      </w:r>
      <w:r w:rsidR="00EC147F" w:rsidRPr="00493F47">
        <w:rPr>
          <w:rFonts w:ascii="Times New Roman" w:hAnsi="Times New Roman"/>
          <w:sz w:val="24"/>
          <w:szCs w:val="24"/>
        </w:rPr>
        <w:t xml:space="preserve">ЗАТО Северск </w:t>
      </w:r>
      <w:r w:rsidR="008870D1">
        <w:rPr>
          <w:rFonts w:ascii="Times New Roman" w:hAnsi="Times New Roman"/>
          <w:sz w:val="24"/>
          <w:szCs w:val="24"/>
        </w:rPr>
        <w:br/>
      </w:r>
      <w:r w:rsidR="00EC147F" w:rsidRPr="00493F47">
        <w:rPr>
          <w:rFonts w:ascii="Times New Roman" w:hAnsi="Times New Roman"/>
          <w:sz w:val="24"/>
          <w:szCs w:val="24"/>
        </w:rPr>
        <w:t>по регулируемым тарифам (далее – перевозчики).</w:t>
      </w:r>
    </w:p>
    <w:p w:rsidR="00EC147F" w:rsidRPr="003865A6" w:rsidRDefault="00FB2CEC" w:rsidP="00EC147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Перевозчики </w:t>
      </w:r>
      <w:r w:rsidR="00EC147F" w:rsidRPr="003865A6">
        <w:rPr>
          <w:szCs w:val="24"/>
        </w:rPr>
        <w:t xml:space="preserve">при осуществлении регулярных перевозок по регулируемым тарифам </w:t>
      </w:r>
      <w:r w:rsidR="008870D1">
        <w:rPr>
          <w:szCs w:val="24"/>
        </w:rPr>
        <w:br/>
      </w:r>
      <w:r w:rsidR="00EC147F" w:rsidRPr="003865A6">
        <w:rPr>
          <w:szCs w:val="24"/>
        </w:rPr>
        <w:t xml:space="preserve">по муниципальным маршрутам регулярных перевозок </w:t>
      </w:r>
      <w:r w:rsidR="00C31545">
        <w:rPr>
          <w:szCs w:val="24"/>
        </w:rPr>
        <w:t xml:space="preserve">на </w:t>
      </w:r>
      <w:proofErr w:type="gramStart"/>
      <w:r w:rsidR="00C31545">
        <w:rPr>
          <w:szCs w:val="24"/>
        </w:rPr>
        <w:t>территории</w:t>
      </w:r>
      <w:proofErr w:type="gramEnd"/>
      <w:r w:rsidR="00C31545">
        <w:rPr>
          <w:szCs w:val="24"/>
        </w:rPr>
        <w:t xml:space="preserve"> ЗАТО Северск </w:t>
      </w:r>
      <w:r w:rsidR="00F43A44">
        <w:rPr>
          <w:szCs w:val="24"/>
        </w:rPr>
        <w:t>вправе применять тарифы</w:t>
      </w:r>
      <w:r w:rsidR="00F43A44" w:rsidRPr="00EC147F">
        <w:rPr>
          <w:szCs w:val="24"/>
        </w:rPr>
        <w:t xml:space="preserve"> </w:t>
      </w:r>
      <w:r w:rsidR="00EC147F" w:rsidRPr="003865A6">
        <w:rPr>
          <w:szCs w:val="24"/>
        </w:rPr>
        <w:t xml:space="preserve">в размерах, не превышающих установленные </w:t>
      </w:r>
      <w:r w:rsidR="00B63C13" w:rsidRPr="00C31545">
        <w:rPr>
          <w:szCs w:val="24"/>
        </w:rPr>
        <w:t>регулирующим органом</w:t>
      </w:r>
      <w:r w:rsidR="00B63C13" w:rsidRPr="00702950">
        <w:rPr>
          <w:szCs w:val="24"/>
        </w:rPr>
        <w:t xml:space="preserve"> </w:t>
      </w:r>
      <w:r w:rsidR="00F735D5">
        <w:rPr>
          <w:szCs w:val="24"/>
        </w:rPr>
        <w:t>регулируемые</w:t>
      </w:r>
      <w:r w:rsidR="00EC147F" w:rsidRPr="00F735D5">
        <w:rPr>
          <w:szCs w:val="24"/>
        </w:rPr>
        <w:t xml:space="preserve"> </w:t>
      </w:r>
      <w:r w:rsidR="00EC147F" w:rsidRPr="003865A6">
        <w:rPr>
          <w:szCs w:val="24"/>
        </w:rPr>
        <w:t>тарифы.</w:t>
      </w:r>
    </w:p>
    <w:p w:rsidR="00AE73AA" w:rsidRPr="00E713F5" w:rsidRDefault="003D0024" w:rsidP="00AE73AA">
      <w:pPr>
        <w:pStyle w:val="ConsPlusNormal"/>
        <w:ind w:firstLine="709"/>
        <w:jc w:val="both"/>
        <w:rPr>
          <w:szCs w:val="24"/>
        </w:rPr>
      </w:pPr>
      <w:r w:rsidRPr="00E713F5">
        <w:rPr>
          <w:szCs w:val="24"/>
        </w:rPr>
        <w:t>8</w:t>
      </w:r>
      <w:r w:rsidR="00AE73AA" w:rsidRPr="00E713F5">
        <w:rPr>
          <w:szCs w:val="24"/>
        </w:rPr>
        <w:t>. </w:t>
      </w:r>
      <w:r w:rsidR="008F2129" w:rsidRPr="00E713F5">
        <w:rPr>
          <w:szCs w:val="24"/>
        </w:rPr>
        <w:t>Регулируемые</w:t>
      </w:r>
      <w:r w:rsidR="00AE73AA" w:rsidRPr="00E713F5">
        <w:rPr>
          <w:szCs w:val="24"/>
        </w:rPr>
        <w:t xml:space="preserve"> тарифы вводятся в действие с начала очередного года </w:t>
      </w:r>
      <w:r w:rsidR="008870D1">
        <w:rPr>
          <w:szCs w:val="24"/>
        </w:rPr>
        <w:br/>
      </w:r>
      <w:r w:rsidR="00AE73AA" w:rsidRPr="00E713F5">
        <w:rPr>
          <w:szCs w:val="24"/>
        </w:rPr>
        <w:t>и устанавливаются на срок не менее одного года (далее – период регулирования).</w:t>
      </w:r>
    </w:p>
    <w:p w:rsidR="00EC147F" w:rsidRPr="004D1C43" w:rsidRDefault="00AE73AA" w:rsidP="00AE73AA">
      <w:pPr>
        <w:pStyle w:val="ConsPlusNormal"/>
        <w:ind w:firstLine="709"/>
        <w:jc w:val="both"/>
        <w:rPr>
          <w:szCs w:val="24"/>
        </w:rPr>
      </w:pPr>
      <w:r w:rsidRPr="00E713F5">
        <w:rPr>
          <w:szCs w:val="24"/>
        </w:rPr>
        <w:t xml:space="preserve">Действие настоящего пункта не распространяется на решения </w:t>
      </w:r>
      <w:proofErr w:type="gramStart"/>
      <w:r w:rsidRPr="00E713F5">
        <w:rPr>
          <w:szCs w:val="24"/>
        </w:rPr>
        <w:t>Администрации</w:t>
      </w:r>
      <w:proofErr w:type="gramEnd"/>
      <w:r w:rsidRPr="00E713F5">
        <w:rPr>
          <w:szCs w:val="24"/>
        </w:rPr>
        <w:t xml:space="preserve"> ЗАТО Северск</w:t>
      </w:r>
      <w:r w:rsidR="00862AEE" w:rsidRPr="00E713F5">
        <w:rPr>
          <w:szCs w:val="24"/>
        </w:rPr>
        <w:t>,</w:t>
      </w:r>
      <w:r w:rsidR="0011476E" w:rsidRPr="00E713F5">
        <w:rPr>
          <w:szCs w:val="24"/>
        </w:rPr>
        <w:t xml:space="preserve"> </w:t>
      </w:r>
      <w:r w:rsidR="00862AEE" w:rsidRPr="00E713F5">
        <w:rPr>
          <w:szCs w:val="24"/>
        </w:rPr>
        <w:t xml:space="preserve">направленные на приведение ранее принятых решений об установлении тарифов </w:t>
      </w:r>
      <w:r w:rsidR="008870D1">
        <w:rPr>
          <w:szCs w:val="24"/>
        </w:rPr>
        <w:br/>
      </w:r>
      <w:r w:rsidR="00862AEE" w:rsidRPr="00E713F5">
        <w:rPr>
          <w:szCs w:val="24"/>
        </w:rPr>
        <w:t xml:space="preserve">в соответствие с законодательством Российской Федерации, а также на решения </w:t>
      </w:r>
      <w:r w:rsidR="008870D1">
        <w:rPr>
          <w:szCs w:val="24"/>
        </w:rPr>
        <w:br/>
      </w:r>
      <w:r w:rsidR="00862AEE" w:rsidRPr="00E713F5">
        <w:rPr>
          <w:szCs w:val="24"/>
        </w:rPr>
        <w:t>об установлении тарифов</w:t>
      </w:r>
      <w:r w:rsidR="00913BF1" w:rsidRPr="00E713F5">
        <w:rPr>
          <w:szCs w:val="24"/>
        </w:rPr>
        <w:t xml:space="preserve">, принятые </w:t>
      </w:r>
      <w:r w:rsidR="00862AEE" w:rsidRPr="00E713F5">
        <w:rPr>
          <w:szCs w:val="24"/>
        </w:rPr>
        <w:t>по инициативе регулирующего органа</w:t>
      </w:r>
      <w:r w:rsidR="00900733" w:rsidRPr="00E713F5">
        <w:rPr>
          <w:szCs w:val="24"/>
        </w:rPr>
        <w:t xml:space="preserve"> в порядке</w:t>
      </w:r>
      <w:r w:rsidR="00CD6262" w:rsidRPr="00E713F5">
        <w:rPr>
          <w:szCs w:val="24"/>
        </w:rPr>
        <w:t>, предус</w:t>
      </w:r>
      <w:r w:rsidR="00862AEE" w:rsidRPr="00E713F5">
        <w:rPr>
          <w:szCs w:val="24"/>
        </w:rPr>
        <w:t>мотренном настоящими Правилами.</w:t>
      </w:r>
    </w:p>
    <w:p w:rsidR="00EC60DD" w:rsidRPr="003C7553" w:rsidRDefault="00EC60DD" w:rsidP="00EC60DD">
      <w:pPr>
        <w:pStyle w:val="ConsPlusNormal"/>
        <w:ind w:firstLine="709"/>
        <w:jc w:val="both"/>
        <w:rPr>
          <w:szCs w:val="24"/>
        </w:rPr>
      </w:pPr>
      <w:r w:rsidRPr="004D1C43">
        <w:rPr>
          <w:szCs w:val="24"/>
        </w:rPr>
        <w:t xml:space="preserve">Установление тарифов по основаниям, предусмотренным настоящим пунктом, осуществляется регулирующим органом в соответствии с </w:t>
      </w:r>
      <w:hyperlink r:id="rId9" w:history="1">
        <w:r w:rsidRPr="004D1C43">
          <w:rPr>
            <w:szCs w:val="24"/>
          </w:rPr>
          <w:t>пунктами 6</w:t>
        </w:r>
      </w:hyperlink>
      <w:r w:rsidRPr="004D1C43">
        <w:rPr>
          <w:szCs w:val="24"/>
        </w:rPr>
        <w:t>, 10</w:t>
      </w:r>
      <w:r w:rsidR="0037171E">
        <w:rPr>
          <w:szCs w:val="24"/>
        </w:rPr>
        <w:t>-14</w:t>
      </w:r>
      <w:r w:rsidR="004D1C43" w:rsidRPr="004D1C43">
        <w:rPr>
          <w:szCs w:val="24"/>
        </w:rPr>
        <w:t>,</w:t>
      </w:r>
      <w:hyperlink r:id="rId10" w:history="1"/>
      <w:r w:rsidRPr="004D1C43">
        <w:rPr>
          <w:szCs w:val="24"/>
        </w:rPr>
        <w:t xml:space="preserve"> </w:t>
      </w:r>
      <w:r w:rsidR="004D1C43" w:rsidRPr="004D1C43">
        <w:rPr>
          <w:szCs w:val="24"/>
        </w:rPr>
        <w:t>16</w:t>
      </w:r>
      <w:r w:rsidR="0037171E">
        <w:rPr>
          <w:szCs w:val="24"/>
        </w:rPr>
        <w:t>-</w:t>
      </w:r>
      <w:r w:rsidR="004D1C43" w:rsidRPr="004D1C43">
        <w:rPr>
          <w:szCs w:val="24"/>
        </w:rPr>
        <w:t>22</w:t>
      </w:r>
      <w:hyperlink r:id="rId11" w:history="1"/>
      <w:r w:rsidRPr="004D1C43">
        <w:rPr>
          <w:szCs w:val="24"/>
        </w:rPr>
        <w:t xml:space="preserve"> </w:t>
      </w:r>
      <w:r w:rsidRPr="003C7553">
        <w:rPr>
          <w:szCs w:val="24"/>
        </w:rPr>
        <w:t>настоящих Правил.</w:t>
      </w:r>
    </w:p>
    <w:p w:rsidR="00563F05" w:rsidRDefault="003D0024" w:rsidP="00563F05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9. </w:t>
      </w:r>
      <w:r w:rsidR="001F6701" w:rsidRPr="009341B3">
        <w:rPr>
          <w:szCs w:val="24"/>
        </w:rPr>
        <w:t xml:space="preserve">Перевозчики до 1 </w:t>
      </w:r>
      <w:r w:rsidR="001F6701" w:rsidRPr="00E713F5">
        <w:rPr>
          <w:szCs w:val="24"/>
        </w:rPr>
        <w:t>октября</w:t>
      </w:r>
      <w:r w:rsidR="001F6701" w:rsidRPr="009341B3">
        <w:rPr>
          <w:szCs w:val="24"/>
        </w:rPr>
        <w:t xml:space="preserve"> года, предшествующего очередному периоду регулирования, представля</w:t>
      </w:r>
      <w:r w:rsidR="003813AD" w:rsidRPr="009341B3">
        <w:rPr>
          <w:szCs w:val="24"/>
        </w:rPr>
        <w:t>ю</w:t>
      </w:r>
      <w:r w:rsidR="001F6701" w:rsidRPr="009341B3">
        <w:rPr>
          <w:szCs w:val="24"/>
        </w:rPr>
        <w:t xml:space="preserve">т в </w:t>
      </w:r>
      <w:proofErr w:type="gramStart"/>
      <w:r w:rsidR="001F6701" w:rsidRPr="009341B3">
        <w:rPr>
          <w:szCs w:val="24"/>
        </w:rPr>
        <w:t>Администрацию</w:t>
      </w:r>
      <w:proofErr w:type="gramEnd"/>
      <w:r w:rsidR="001F6701" w:rsidRPr="009341B3">
        <w:rPr>
          <w:szCs w:val="24"/>
        </w:rPr>
        <w:t xml:space="preserve"> ЗАТО Северск</w:t>
      </w:r>
      <w:r w:rsidR="00D45E02" w:rsidRPr="009341B3">
        <w:rPr>
          <w:szCs w:val="24"/>
        </w:rPr>
        <w:t xml:space="preserve"> </w:t>
      </w:r>
      <w:r w:rsidR="001F6701" w:rsidRPr="009341B3">
        <w:rPr>
          <w:szCs w:val="24"/>
        </w:rPr>
        <w:t>предложени</w:t>
      </w:r>
      <w:r w:rsidR="00C83AE6">
        <w:rPr>
          <w:szCs w:val="24"/>
        </w:rPr>
        <w:t>я</w:t>
      </w:r>
      <w:r w:rsidR="001F6701" w:rsidRPr="009341B3">
        <w:rPr>
          <w:szCs w:val="24"/>
        </w:rPr>
        <w:t xml:space="preserve"> об установлении тарифов</w:t>
      </w:r>
      <w:r w:rsidR="001F3669">
        <w:rPr>
          <w:szCs w:val="24"/>
        </w:rPr>
        <w:t xml:space="preserve"> </w:t>
      </w:r>
      <w:r w:rsidR="001F3669" w:rsidRPr="00432CB4">
        <w:rPr>
          <w:szCs w:val="24"/>
        </w:rPr>
        <w:t>на очередной период регулирования</w:t>
      </w:r>
      <w:r w:rsidR="00563F05">
        <w:rPr>
          <w:szCs w:val="24"/>
        </w:rPr>
        <w:t xml:space="preserve"> (далее – п</w:t>
      </w:r>
      <w:r w:rsidR="00563F05" w:rsidRPr="00713B30">
        <w:rPr>
          <w:szCs w:val="24"/>
        </w:rPr>
        <w:t>редложени</w:t>
      </w:r>
      <w:r w:rsidR="00563F05">
        <w:rPr>
          <w:szCs w:val="24"/>
        </w:rPr>
        <w:t>е</w:t>
      </w:r>
      <w:r w:rsidR="00563F05" w:rsidRPr="00713B30">
        <w:rPr>
          <w:szCs w:val="24"/>
        </w:rPr>
        <w:t xml:space="preserve"> об установлении тарифов).</w:t>
      </w:r>
    </w:p>
    <w:p w:rsidR="003D0024" w:rsidRDefault="003D0024" w:rsidP="003D0024">
      <w:pPr>
        <w:pStyle w:val="ConsPlusNormal"/>
        <w:ind w:firstLine="709"/>
        <w:jc w:val="both"/>
        <w:rPr>
          <w:bCs/>
          <w:szCs w:val="24"/>
        </w:rPr>
      </w:pPr>
      <w:r>
        <w:rPr>
          <w:szCs w:val="24"/>
        </w:rPr>
        <w:t>10. </w:t>
      </w:r>
      <w:r w:rsidR="00724606" w:rsidRPr="009341B3">
        <w:rPr>
          <w:szCs w:val="24"/>
        </w:rPr>
        <w:t xml:space="preserve">Предложение об установлении тарифов состоит из </w:t>
      </w:r>
      <w:r w:rsidR="0053282F" w:rsidRPr="009341B3">
        <w:rPr>
          <w:szCs w:val="24"/>
        </w:rPr>
        <w:t xml:space="preserve">направляемого имя </w:t>
      </w:r>
      <w:proofErr w:type="gramStart"/>
      <w:r w:rsidR="0053282F" w:rsidRPr="009341B3">
        <w:rPr>
          <w:szCs w:val="24"/>
        </w:rPr>
        <w:t>Мэра</w:t>
      </w:r>
      <w:proofErr w:type="gramEnd"/>
      <w:r w:rsidR="0053282F" w:rsidRPr="009341B3">
        <w:rPr>
          <w:szCs w:val="24"/>
        </w:rPr>
        <w:t xml:space="preserve"> ЗАТО Северск </w:t>
      </w:r>
      <w:r w:rsidR="00724606" w:rsidRPr="009341B3">
        <w:rPr>
          <w:szCs w:val="24"/>
        </w:rPr>
        <w:t xml:space="preserve">заявления перевозчика </w:t>
      </w:r>
      <w:r w:rsidR="0053282F" w:rsidRPr="009341B3">
        <w:rPr>
          <w:szCs w:val="24"/>
        </w:rPr>
        <w:t xml:space="preserve">(далее – заявитель) </w:t>
      </w:r>
      <w:r w:rsidR="00FC7D5C">
        <w:rPr>
          <w:szCs w:val="24"/>
        </w:rPr>
        <w:t>об установлении тарифов (далее –</w:t>
      </w:r>
      <w:r w:rsidR="00724606" w:rsidRPr="009341B3">
        <w:rPr>
          <w:szCs w:val="24"/>
        </w:rPr>
        <w:t xml:space="preserve"> зая</w:t>
      </w:r>
      <w:r w:rsidR="00CD3674">
        <w:rPr>
          <w:szCs w:val="24"/>
        </w:rPr>
        <w:t>вление об установлении тарифов)</w:t>
      </w:r>
      <w:r w:rsidR="00724606" w:rsidRPr="009341B3">
        <w:rPr>
          <w:szCs w:val="24"/>
        </w:rPr>
        <w:t xml:space="preserve"> и </w:t>
      </w:r>
      <w:r w:rsidR="00176F82">
        <w:rPr>
          <w:szCs w:val="24"/>
        </w:rPr>
        <w:t>необходимых</w:t>
      </w:r>
      <w:r w:rsidR="00724606" w:rsidRPr="009341B3">
        <w:rPr>
          <w:szCs w:val="24"/>
        </w:rPr>
        <w:t xml:space="preserve"> </w:t>
      </w:r>
      <w:r w:rsidR="009E2E27" w:rsidRPr="009341B3">
        <w:rPr>
          <w:szCs w:val="24"/>
        </w:rPr>
        <w:t>документов и материалов</w:t>
      </w:r>
      <w:r w:rsidR="00176F82" w:rsidRPr="00B270F9">
        <w:rPr>
          <w:bCs/>
          <w:szCs w:val="24"/>
        </w:rPr>
        <w:t>. В заявлении об установлении тарифов указывается следующая информация:</w:t>
      </w:r>
    </w:p>
    <w:p w:rsidR="003D0024" w:rsidRDefault="00176F82" w:rsidP="003D0024">
      <w:pPr>
        <w:pStyle w:val="ConsPlusNormal"/>
        <w:ind w:firstLine="709"/>
        <w:jc w:val="both"/>
        <w:rPr>
          <w:bCs/>
          <w:szCs w:val="24"/>
        </w:rPr>
      </w:pPr>
      <w:r>
        <w:rPr>
          <w:bCs/>
          <w:szCs w:val="24"/>
        </w:rPr>
        <w:t>а) </w:t>
      </w:r>
      <w:r w:rsidRPr="003813AD">
        <w:rPr>
          <w:bCs/>
          <w:szCs w:val="24"/>
        </w:rPr>
        <w:t xml:space="preserve">сведения о перевозчике, направившем заявление об установлении тарифов (наименование и реквизиты, юридический и почтовый адреса, адрес электронной почты, контактные телефоны и факс, фамилия, имя, отчество индивидуального предпринимателя </w:t>
      </w:r>
      <w:r w:rsidR="00D96B99">
        <w:rPr>
          <w:bCs/>
          <w:szCs w:val="24"/>
        </w:rPr>
        <w:br/>
      </w:r>
      <w:r w:rsidRPr="003813AD">
        <w:rPr>
          <w:bCs/>
          <w:szCs w:val="24"/>
        </w:rPr>
        <w:t xml:space="preserve">или </w:t>
      </w:r>
      <w:r>
        <w:rPr>
          <w:bCs/>
          <w:szCs w:val="24"/>
        </w:rPr>
        <w:t>руководителя организации</w:t>
      </w:r>
      <w:r w:rsidRPr="003813AD">
        <w:rPr>
          <w:bCs/>
          <w:szCs w:val="24"/>
        </w:rPr>
        <w:t>);</w:t>
      </w:r>
    </w:p>
    <w:p w:rsidR="003D0024" w:rsidRDefault="003C0AE8" w:rsidP="003D002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б) </w:t>
      </w:r>
      <w:r w:rsidR="00176F82">
        <w:rPr>
          <w:szCs w:val="24"/>
        </w:rPr>
        <w:t xml:space="preserve">метод </w:t>
      </w:r>
      <w:r w:rsidR="00553971">
        <w:rPr>
          <w:szCs w:val="24"/>
        </w:rPr>
        <w:t>установления</w:t>
      </w:r>
      <w:r w:rsidR="00176F82">
        <w:rPr>
          <w:szCs w:val="24"/>
        </w:rPr>
        <w:t xml:space="preserve"> тарифов, который заявитель примени</w:t>
      </w:r>
      <w:r>
        <w:rPr>
          <w:szCs w:val="24"/>
        </w:rPr>
        <w:t>л</w:t>
      </w:r>
      <w:r w:rsidR="00176F82">
        <w:rPr>
          <w:szCs w:val="24"/>
        </w:rPr>
        <w:t xml:space="preserve"> при </w:t>
      </w:r>
      <w:r>
        <w:rPr>
          <w:szCs w:val="24"/>
        </w:rPr>
        <w:t>расчете тарифов</w:t>
      </w:r>
      <w:r w:rsidR="00176F82">
        <w:rPr>
          <w:szCs w:val="24"/>
        </w:rPr>
        <w:t>.</w:t>
      </w:r>
    </w:p>
    <w:p w:rsidR="003D0024" w:rsidRDefault="00176F82" w:rsidP="003D0024">
      <w:pPr>
        <w:pStyle w:val="ConsPlusNormal"/>
        <w:ind w:firstLine="709"/>
        <w:jc w:val="both"/>
        <w:rPr>
          <w:bCs/>
          <w:szCs w:val="24"/>
        </w:rPr>
      </w:pPr>
      <w:r w:rsidRPr="00B270F9">
        <w:rPr>
          <w:bCs/>
          <w:szCs w:val="24"/>
        </w:rPr>
        <w:lastRenderedPageBreak/>
        <w:t>Заявление об установлении тарифов подписывается руководителем организации (</w:t>
      </w:r>
      <w:r w:rsidRPr="003813AD">
        <w:rPr>
          <w:bCs/>
          <w:szCs w:val="24"/>
        </w:rPr>
        <w:t>индивидуальн</w:t>
      </w:r>
      <w:r>
        <w:rPr>
          <w:bCs/>
          <w:szCs w:val="24"/>
        </w:rPr>
        <w:t xml:space="preserve">ым </w:t>
      </w:r>
      <w:r w:rsidRPr="003813AD">
        <w:rPr>
          <w:bCs/>
          <w:szCs w:val="24"/>
        </w:rPr>
        <w:t>предпринимател</w:t>
      </w:r>
      <w:r>
        <w:rPr>
          <w:bCs/>
          <w:szCs w:val="24"/>
        </w:rPr>
        <w:t>ем)</w:t>
      </w:r>
      <w:r w:rsidRPr="00B270F9">
        <w:rPr>
          <w:bCs/>
          <w:szCs w:val="24"/>
        </w:rPr>
        <w:t xml:space="preserve">, скрепляется </w:t>
      </w:r>
      <w:r w:rsidR="0024393B" w:rsidRPr="003D0024">
        <w:rPr>
          <w:bCs/>
          <w:szCs w:val="24"/>
        </w:rPr>
        <w:t xml:space="preserve">(при наличии) </w:t>
      </w:r>
      <w:r w:rsidRPr="00B270F9">
        <w:rPr>
          <w:bCs/>
          <w:szCs w:val="24"/>
        </w:rPr>
        <w:t xml:space="preserve">печатью </w:t>
      </w:r>
      <w:r>
        <w:rPr>
          <w:bCs/>
          <w:szCs w:val="24"/>
        </w:rPr>
        <w:t xml:space="preserve">заявителя </w:t>
      </w:r>
      <w:r w:rsidR="008870D1">
        <w:rPr>
          <w:bCs/>
          <w:szCs w:val="24"/>
        </w:rPr>
        <w:br/>
      </w:r>
      <w:r w:rsidRPr="00B270F9">
        <w:rPr>
          <w:bCs/>
          <w:szCs w:val="24"/>
        </w:rPr>
        <w:t>и содержит опись прилагаемых документов и материалов</w:t>
      </w:r>
    </w:p>
    <w:p w:rsidR="00BD0161" w:rsidRDefault="003D0024" w:rsidP="00BD0161">
      <w:pPr>
        <w:pStyle w:val="ConsPlusNormal"/>
        <w:ind w:firstLine="709"/>
        <w:jc w:val="both"/>
        <w:rPr>
          <w:szCs w:val="24"/>
        </w:rPr>
      </w:pPr>
      <w:r w:rsidRPr="007B2AF3">
        <w:rPr>
          <w:bCs/>
          <w:szCs w:val="24"/>
        </w:rPr>
        <w:t>11</w:t>
      </w:r>
      <w:r w:rsidR="00176F82" w:rsidRPr="007B2AF3">
        <w:rPr>
          <w:bCs/>
          <w:szCs w:val="24"/>
        </w:rPr>
        <w:t xml:space="preserve">. К заявлению об установлении тарифов прилагаются следующие документы </w:t>
      </w:r>
      <w:r w:rsidR="008870D1">
        <w:rPr>
          <w:bCs/>
          <w:szCs w:val="24"/>
        </w:rPr>
        <w:br/>
      </w:r>
      <w:r w:rsidR="00176F82" w:rsidRPr="007B2AF3">
        <w:rPr>
          <w:bCs/>
          <w:szCs w:val="24"/>
        </w:rPr>
        <w:t>и материалы</w:t>
      </w:r>
      <w:r w:rsidR="00176F82" w:rsidRPr="009341B3">
        <w:rPr>
          <w:szCs w:val="24"/>
        </w:rPr>
        <w:t xml:space="preserve"> (в подлиннике ил</w:t>
      </w:r>
      <w:r w:rsidR="00BD0161">
        <w:rPr>
          <w:szCs w:val="24"/>
        </w:rPr>
        <w:t>и заверенных заявителем копиях):</w:t>
      </w:r>
    </w:p>
    <w:p w:rsidR="00BD0161" w:rsidRDefault="00B74855" w:rsidP="00BD0161">
      <w:pPr>
        <w:pStyle w:val="ConsPlusNormal"/>
        <w:ind w:firstLine="709"/>
        <w:jc w:val="both"/>
        <w:rPr>
          <w:szCs w:val="24"/>
        </w:rPr>
      </w:pPr>
      <w:r w:rsidRPr="009341B3">
        <w:rPr>
          <w:szCs w:val="24"/>
        </w:rPr>
        <w:t>1) пояснительн</w:t>
      </w:r>
      <w:r w:rsidR="005B1838">
        <w:rPr>
          <w:szCs w:val="24"/>
        </w:rPr>
        <w:t>ая</w:t>
      </w:r>
      <w:r w:rsidRPr="009341B3">
        <w:rPr>
          <w:szCs w:val="24"/>
        </w:rPr>
        <w:t xml:space="preserve"> записк</w:t>
      </w:r>
      <w:r w:rsidR="005B1838">
        <w:rPr>
          <w:szCs w:val="24"/>
        </w:rPr>
        <w:t>а</w:t>
      </w:r>
      <w:r w:rsidR="004B0777" w:rsidRPr="009341B3">
        <w:rPr>
          <w:szCs w:val="24"/>
        </w:rPr>
        <w:t xml:space="preserve"> с</w:t>
      </w:r>
      <w:r w:rsidR="00A35310" w:rsidRPr="009341B3">
        <w:rPr>
          <w:szCs w:val="24"/>
        </w:rPr>
        <w:t xml:space="preserve"> указани</w:t>
      </w:r>
      <w:r w:rsidR="004B0777" w:rsidRPr="009341B3">
        <w:rPr>
          <w:szCs w:val="24"/>
        </w:rPr>
        <w:t>ем</w:t>
      </w:r>
      <w:r w:rsidR="00A35310" w:rsidRPr="009341B3">
        <w:rPr>
          <w:szCs w:val="24"/>
        </w:rPr>
        <w:t xml:space="preserve"> основани</w:t>
      </w:r>
      <w:r w:rsidR="004B0777" w:rsidRPr="009341B3">
        <w:rPr>
          <w:szCs w:val="24"/>
        </w:rPr>
        <w:t>й</w:t>
      </w:r>
      <w:r w:rsidR="00A35310" w:rsidRPr="009341B3">
        <w:rPr>
          <w:szCs w:val="24"/>
        </w:rPr>
        <w:t xml:space="preserve">, по которым </w:t>
      </w:r>
      <w:r w:rsidR="00303676" w:rsidRPr="009341B3">
        <w:rPr>
          <w:szCs w:val="24"/>
        </w:rPr>
        <w:t>заявитель</w:t>
      </w:r>
      <w:r w:rsidR="00A35310" w:rsidRPr="009341B3">
        <w:rPr>
          <w:szCs w:val="24"/>
        </w:rPr>
        <w:t xml:space="preserve"> обратился </w:t>
      </w:r>
      <w:r w:rsidR="008870D1">
        <w:rPr>
          <w:szCs w:val="24"/>
        </w:rPr>
        <w:br/>
      </w:r>
      <w:r w:rsidR="00A35310" w:rsidRPr="009341B3">
        <w:rPr>
          <w:szCs w:val="24"/>
        </w:rPr>
        <w:t>в регулирующий орган с предложением об установлении</w:t>
      </w:r>
      <w:r w:rsidR="003813AD" w:rsidRPr="009341B3">
        <w:rPr>
          <w:szCs w:val="24"/>
        </w:rPr>
        <w:t xml:space="preserve"> </w:t>
      </w:r>
      <w:r w:rsidR="00A35310" w:rsidRPr="009341B3">
        <w:rPr>
          <w:szCs w:val="24"/>
        </w:rPr>
        <w:t>тарифов</w:t>
      </w:r>
      <w:r w:rsidR="0053282F" w:rsidRPr="009341B3">
        <w:rPr>
          <w:szCs w:val="24"/>
        </w:rPr>
        <w:t>;</w:t>
      </w:r>
    </w:p>
    <w:p w:rsidR="00BD0161" w:rsidRDefault="00254BC0" w:rsidP="00BD0161">
      <w:pPr>
        <w:pStyle w:val="ConsPlusNormal"/>
        <w:ind w:firstLine="709"/>
        <w:jc w:val="both"/>
        <w:rPr>
          <w:szCs w:val="24"/>
        </w:rPr>
      </w:pPr>
      <w:r w:rsidRPr="009341B3">
        <w:rPr>
          <w:rFonts w:ascii="Times New Roman CYR" w:hAnsi="Times New Roman CYR"/>
          <w:szCs w:val="24"/>
        </w:rPr>
        <w:t>2</w:t>
      </w:r>
      <w:r w:rsidR="0094570B" w:rsidRPr="009341B3">
        <w:rPr>
          <w:rFonts w:ascii="Times New Roman CYR" w:hAnsi="Times New Roman CYR"/>
          <w:szCs w:val="24"/>
        </w:rPr>
        <w:t>) паспорт муниципального маршрута</w:t>
      </w:r>
      <w:r w:rsidR="00A30836" w:rsidRPr="009341B3">
        <w:rPr>
          <w:rFonts w:ascii="Times New Roman CYR" w:hAnsi="Times New Roman CYR"/>
          <w:szCs w:val="24"/>
        </w:rPr>
        <w:t xml:space="preserve"> регулярных перевозок</w:t>
      </w:r>
      <w:r w:rsidR="0094570B" w:rsidRPr="009341B3">
        <w:rPr>
          <w:rFonts w:ascii="Times New Roman CYR" w:hAnsi="Times New Roman CYR"/>
          <w:szCs w:val="24"/>
        </w:rPr>
        <w:t>, утвержденн</w:t>
      </w:r>
      <w:r w:rsidR="00C65D22">
        <w:rPr>
          <w:rFonts w:ascii="Times New Roman CYR" w:hAnsi="Times New Roman CYR"/>
          <w:szCs w:val="24"/>
        </w:rPr>
        <w:t>ый</w:t>
      </w:r>
      <w:r w:rsidR="0094570B" w:rsidRPr="009341B3">
        <w:rPr>
          <w:rFonts w:ascii="Times New Roman CYR" w:hAnsi="Times New Roman CYR"/>
          <w:szCs w:val="24"/>
        </w:rPr>
        <w:t xml:space="preserve"> </w:t>
      </w:r>
      <w:r w:rsidR="008870D1">
        <w:rPr>
          <w:rFonts w:ascii="Times New Roman CYR" w:hAnsi="Times New Roman CYR"/>
          <w:szCs w:val="24"/>
        </w:rPr>
        <w:br/>
      </w:r>
      <w:r w:rsidR="0094570B" w:rsidRPr="009341B3">
        <w:rPr>
          <w:rFonts w:ascii="Times New Roman CYR" w:hAnsi="Times New Roman CYR"/>
          <w:szCs w:val="24"/>
        </w:rPr>
        <w:t>в установленном порядке;</w:t>
      </w:r>
    </w:p>
    <w:p w:rsidR="00BD0161" w:rsidRDefault="00254BC0" w:rsidP="00BD0161">
      <w:pPr>
        <w:pStyle w:val="ConsPlusNormal"/>
        <w:ind w:firstLine="709"/>
        <w:jc w:val="both"/>
        <w:rPr>
          <w:szCs w:val="24"/>
        </w:rPr>
      </w:pPr>
      <w:r w:rsidRPr="009341B3">
        <w:rPr>
          <w:rFonts w:ascii="Times New Roman CYR" w:hAnsi="Times New Roman CYR"/>
          <w:szCs w:val="24"/>
        </w:rPr>
        <w:t>3</w:t>
      </w:r>
      <w:r w:rsidR="0094570B" w:rsidRPr="009341B3">
        <w:rPr>
          <w:rFonts w:ascii="Times New Roman CYR" w:hAnsi="Times New Roman CYR"/>
          <w:szCs w:val="24"/>
        </w:rPr>
        <w:t>) договор</w:t>
      </w:r>
      <w:r w:rsidR="005B1838">
        <w:rPr>
          <w:rFonts w:ascii="Times New Roman CYR" w:hAnsi="Times New Roman CYR"/>
          <w:szCs w:val="24"/>
        </w:rPr>
        <w:t xml:space="preserve"> (муниципальный</w:t>
      </w:r>
      <w:r w:rsidR="0094570B" w:rsidRPr="009341B3">
        <w:rPr>
          <w:rFonts w:ascii="Times New Roman CYR" w:hAnsi="Times New Roman CYR"/>
          <w:szCs w:val="24"/>
        </w:rPr>
        <w:t xml:space="preserve"> контракт) на выполнение работ, связанных </w:t>
      </w:r>
      <w:r w:rsidR="008870D1">
        <w:rPr>
          <w:rFonts w:ascii="Times New Roman CYR" w:hAnsi="Times New Roman CYR"/>
          <w:szCs w:val="24"/>
        </w:rPr>
        <w:br/>
      </w:r>
      <w:r w:rsidR="0094570B" w:rsidRPr="009341B3">
        <w:rPr>
          <w:rFonts w:ascii="Times New Roman CYR" w:hAnsi="Times New Roman CYR"/>
          <w:szCs w:val="24"/>
        </w:rPr>
        <w:t>с осуществлением регулярных перевозок по регулируемым тарифам по муниципальному маршруту</w:t>
      </w:r>
      <w:r w:rsidR="00A30836" w:rsidRPr="009341B3">
        <w:rPr>
          <w:rFonts w:ascii="Times New Roman CYR" w:hAnsi="Times New Roman CYR"/>
          <w:szCs w:val="24"/>
        </w:rPr>
        <w:t xml:space="preserve"> регулярных перевозок</w:t>
      </w:r>
      <w:r w:rsidR="0094570B" w:rsidRPr="009341B3">
        <w:rPr>
          <w:rFonts w:ascii="Times New Roman CYR" w:hAnsi="Times New Roman CYR"/>
          <w:szCs w:val="24"/>
        </w:rPr>
        <w:t>;</w:t>
      </w:r>
    </w:p>
    <w:p w:rsidR="00BD0161" w:rsidRDefault="00254BC0" w:rsidP="00BD0161">
      <w:pPr>
        <w:pStyle w:val="ConsPlusNormal"/>
        <w:ind w:firstLine="709"/>
        <w:jc w:val="both"/>
        <w:rPr>
          <w:szCs w:val="24"/>
        </w:rPr>
      </w:pPr>
      <w:r w:rsidRPr="009341B3">
        <w:rPr>
          <w:rFonts w:ascii="Times New Roman CYR" w:hAnsi="Times New Roman CYR"/>
          <w:szCs w:val="24"/>
        </w:rPr>
        <w:t>4</w:t>
      </w:r>
      <w:r w:rsidR="005B1838">
        <w:rPr>
          <w:rFonts w:ascii="Times New Roman CYR" w:hAnsi="Times New Roman CYR"/>
          <w:szCs w:val="24"/>
        </w:rPr>
        <w:t>) производственная программа перевозчика, утвержденная</w:t>
      </w:r>
      <w:r w:rsidR="0094570B" w:rsidRPr="009341B3">
        <w:rPr>
          <w:rFonts w:ascii="Times New Roman CYR" w:hAnsi="Times New Roman CYR"/>
          <w:szCs w:val="24"/>
        </w:rPr>
        <w:t xml:space="preserve"> руководителем организации (индивидуальным предпринимателем) и согласованн</w:t>
      </w:r>
      <w:r w:rsidR="00DE257B">
        <w:rPr>
          <w:rFonts w:ascii="Times New Roman CYR" w:hAnsi="Times New Roman CYR"/>
          <w:szCs w:val="24"/>
        </w:rPr>
        <w:t>ая</w:t>
      </w:r>
      <w:r w:rsidR="0094570B" w:rsidRPr="009341B3">
        <w:rPr>
          <w:rFonts w:ascii="Times New Roman CYR" w:hAnsi="Times New Roman CYR"/>
          <w:szCs w:val="24"/>
        </w:rPr>
        <w:t xml:space="preserve"> с Управлением жилищно-коммунального хозяйства, транспорта и связи </w:t>
      </w:r>
      <w:proofErr w:type="gramStart"/>
      <w:r w:rsidR="0094570B" w:rsidRPr="009341B3">
        <w:rPr>
          <w:rFonts w:ascii="Times New Roman CYR" w:hAnsi="Times New Roman CYR"/>
          <w:szCs w:val="24"/>
        </w:rPr>
        <w:t>Администрации</w:t>
      </w:r>
      <w:proofErr w:type="gramEnd"/>
      <w:r w:rsidR="0094570B" w:rsidRPr="009341B3">
        <w:rPr>
          <w:rFonts w:ascii="Times New Roman CYR" w:hAnsi="Times New Roman CYR"/>
          <w:szCs w:val="24"/>
        </w:rPr>
        <w:t xml:space="preserve"> ЗАТО Северск;</w:t>
      </w:r>
    </w:p>
    <w:p w:rsidR="00BD0161" w:rsidRDefault="00254BC0" w:rsidP="00BD0161">
      <w:pPr>
        <w:pStyle w:val="ConsPlusNormal"/>
        <w:ind w:firstLine="709"/>
        <w:jc w:val="both"/>
        <w:rPr>
          <w:rFonts w:ascii="Times New Roman CYR" w:hAnsi="Times New Roman CYR"/>
          <w:szCs w:val="24"/>
        </w:rPr>
      </w:pPr>
      <w:r w:rsidRPr="009341B3">
        <w:rPr>
          <w:rFonts w:ascii="Times New Roman CYR" w:hAnsi="Times New Roman CYR"/>
          <w:szCs w:val="24"/>
        </w:rPr>
        <w:t>5</w:t>
      </w:r>
      <w:r w:rsidR="005B1838">
        <w:rPr>
          <w:rFonts w:ascii="Times New Roman CYR" w:hAnsi="Times New Roman CYR"/>
          <w:szCs w:val="24"/>
        </w:rPr>
        <w:t>) инвестиционная</w:t>
      </w:r>
      <w:r w:rsidR="0094570B" w:rsidRPr="009341B3">
        <w:rPr>
          <w:rFonts w:ascii="Times New Roman CYR" w:hAnsi="Times New Roman CYR"/>
          <w:szCs w:val="24"/>
        </w:rPr>
        <w:t xml:space="preserve"> п</w:t>
      </w:r>
      <w:r w:rsidR="005B1838">
        <w:rPr>
          <w:rFonts w:ascii="Times New Roman CYR" w:hAnsi="Times New Roman CYR"/>
          <w:szCs w:val="24"/>
        </w:rPr>
        <w:t>рограмма</w:t>
      </w:r>
      <w:r w:rsidR="0094570B" w:rsidRPr="009341B3">
        <w:rPr>
          <w:rFonts w:ascii="Times New Roman CYR" w:hAnsi="Times New Roman CYR"/>
          <w:szCs w:val="24"/>
        </w:rPr>
        <w:t xml:space="preserve"> (программ</w:t>
      </w:r>
      <w:r w:rsidR="005B1838">
        <w:rPr>
          <w:rFonts w:ascii="Times New Roman CYR" w:hAnsi="Times New Roman CYR"/>
          <w:szCs w:val="24"/>
        </w:rPr>
        <w:t>а</w:t>
      </w:r>
      <w:r w:rsidR="0094570B" w:rsidRPr="009341B3">
        <w:rPr>
          <w:rFonts w:ascii="Times New Roman CYR" w:hAnsi="Times New Roman CYR"/>
          <w:szCs w:val="24"/>
        </w:rPr>
        <w:t xml:space="preserve"> обновления автобусного</w:t>
      </w:r>
      <w:r w:rsidR="005B1838">
        <w:rPr>
          <w:rFonts w:ascii="Times New Roman CYR" w:hAnsi="Times New Roman CYR"/>
          <w:szCs w:val="24"/>
        </w:rPr>
        <w:t xml:space="preserve"> парка) перевозчика, утвержденная</w:t>
      </w:r>
      <w:r w:rsidR="0094570B" w:rsidRPr="009341B3">
        <w:rPr>
          <w:rFonts w:ascii="Times New Roman CYR" w:hAnsi="Times New Roman CYR"/>
          <w:szCs w:val="24"/>
        </w:rPr>
        <w:t xml:space="preserve"> руководителем организации (индивидуальным предпринимателем);</w:t>
      </w:r>
    </w:p>
    <w:p w:rsidR="00BD0161" w:rsidRDefault="00951B1F" w:rsidP="00BD0161">
      <w:pPr>
        <w:pStyle w:val="ConsPlusNormal"/>
        <w:ind w:firstLine="709"/>
        <w:jc w:val="both"/>
        <w:rPr>
          <w:szCs w:val="24"/>
        </w:rPr>
      </w:pPr>
      <w:r w:rsidRPr="009341B3">
        <w:rPr>
          <w:szCs w:val="24"/>
        </w:rPr>
        <w:t>6</w:t>
      </w:r>
      <w:r w:rsidR="005B1838">
        <w:rPr>
          <w:szCs w:val="24"/>
        </w:rPr>
        <w:t>) данные</w:t>
      </w:r>
      <w:r w:rsidR="006F1403" w:rsidRPr="009341B3">
        <w:rPr>
          <w:szCs w:val="24"/>
        </w:rPr>
        <w:t xml:space="preserve"> об объемах перевозок пассажиров и пассажирообороте по муниципальному маршруту регулярных перевозок по регулируемым тарифам (в отсутствие документов, подтверждающи</w:t>
      </w:r>
      <w:r w:rsidR="003448CA">
        <w:rPr>
          <w:szCs w:val="24"/>
        </w:rPr>
        <w:t>х</w:t>
      </w:r>
      <w:r w:rsidR="006F1403" w:rsidRPr="009341B3">
        <w:rPr>
          <w:szCs w:val="24"/>
        </w:rPr>
        <w:t xml:space="preserve"> пассажирооборот, предоставляются материалы обследования пассажиропотоков на </w:t>
      </w:r>
      <w:r w:rsidR="00581EA2" w:rsidRPr="009341B3">
        <w:rPr>
          <w:szCs w:val="24"/>
        </w:rPr>
        <w:t xml:space="preserve">указанном </w:t>
      </w:r>
      <w:r w:rsidR="006F1403" w:rsidRPr="009341B3">
        <w:rPr>
          <w:szCs w:val="24"/>
        </w:rPr>
        <w:t>муниципальном маршруте);</w:t>
      </w:r>
    </w:p>
    <w:p w:rsidR="00BD0161" w:rsidRDefault="00951B1F" w:rsidP="00BD0161">
      <w:pPr>
        <w:pStyle w:val="ConsPlusNormal"/>
        <w:ind w:firstLine="709"/>
        <w:jc w:val="both"/>
        <w:rPr>
          <w:szCs w:val="24"/>
        </w:rPr>
      </w:pPr>
      <w:r w:rsidRPr="009341B3">
        <w:rPr>
          <w:rFonts w:ascii="Times New Roman CYR" w:hAnsi="Times New Roman CYR"/>
          <w:szCs w:val="24"/>
        </w:rPr>
        <w:t>7</w:t>
      </w:r>
      <w:r w:rsidR="006F1403" w:rsidRPr="009341B3">
        <w:rPr>
          <w:rFonts w:ascii="Times New Roman CYR" w:hAnsi="Times New Roman CYR"/>
          <w:szCs w:val="24"/>
        </w:rPr>
        <w:t>) копи</w:t>
      </w:r>
      <w:r w:rsidR="003448CA">
        <w:rPr>
          <w:rFonts w:ascii="Times New Roman CYR" w:hAnsi="Times New Roman CYR"/>
          <w:szCs w:val="24"/>
        </w:rPr>
        <w:t>и</w:t>
      </w:r>
      <w:r w:rsidR="006F1403" w:rsidRPr="009341B3">
        <w:rPr>
          <w:rFonts w:ascii="Times New Roman CYR" w:hAnsi="Times New Roman CYR"/>
          <w:szCs w:val="24"/>
        </w:rPr>
        <w:t xml:space="preserve"> паспортов транспортных средств, </w:t>
      </w:r>
      <w:r w:rsidR="0093452F" w:rsidRPr="009341B3">
        <w:rPr>
          <w:rFonts w:ascii="Times New Roman CYR" w:hAnsi="Times New Roman CYR"/>
          <w:szCs w:val="24"/>
        </w:rPr>
        <w:t xml:space="preserve">используемых перевозчиком </w:t>
      </w:r>
      <w:r w:rsidR="008870D1">
        <w:rPr>
          <w:rFonts w:ascii="Times New Roman CYR" w:hAnsi="Times New Roman CYR"/>
          <w:szCs w:val="24"/>
        </w:rPr>
        <w:br/>
      </w:r>
      <w:r w:rsidR="0093452F" w:rsidRPr="009341B3">
        <w:rPr>
          <w:rFonts w:ascii="Times New Roman CYR" w:hAnsi="Times New Roman CYR"/>
          <w:szCs w:val="24"/>
        </w:rPr>
        <w:t>для</w:t>
      </w:r>
      <w:r w:rsidR="006F1403" w:rsidRPr="009341B3">
        <w:rPr>
          <w:rFonts w:ascii="Times New Roman CYR" w:hAnsi="Times New Roman CYR"/>
          <w:szCs w:val="24"/>
        </w:rPr>
        <w:t xml:space="preserve"> осуществл</w:t>
      </w:r>
      <w:r w:rsidR="0093452F" w:rsidRPr="009341B3">
        <w:rPr>
          <w:rFonts w:ascii="Times New Roman CYR" w:hAnsi="Times New Roman CYR"/>
          <w:szCs w:val="24"/>
        </w:rPr>
        <w:t>ения регулярных перевозок</w:t>
      </w:r>
      <w:r w:rsidR="006F1403" w:rsidRPr="009341B3">
        <w:rPr>
          <w:rFonts w:ascii="Times New Roman CYR" w:hAnsi="Times New Roman CYR"/>
          <w:szCs w:val="24"/>
        </w:rPr>
        <w:t xml:space="preserve"> по муниципальному маршруту</w:t>
      </w:r>
      <w:r w:rsidR="0093452F" w:rsidRPr="009341B3">
        <w:rPr>
          <w:rFonts w:ascii="Times New Roman CYR" w:hAnsi="Times New Roman CYR"/>
          <w:szCs w:val="24"/>
        </w:rPr>
        <w:t>;</w:t>
      </w:r>
    </w:p>
    <w:p w:rsidR="00BD0161" w:rsidRDefault="00951B1F" w:rsidP="00BD0161">
      <w:pPr>
        <w:pStyle w:val="ConsPlusNormal"/>
        <w:ind w:firstLine="709"/>
        <w:jc w:val="both"/>
        <w:rPr>
          <w:rFonts w:ascii="Times New Roman CYR" w:hAnsi="Times New Roman CYR"/>
          <w:szCs w:val="24"/>
        </w:rPr>
      </w:pPr>
      <w:r w:rsidRPr="009341B3">
        <w:rPr>
          <w:rFonts w:ascii="Times New Roman CYR" w:hAnsi="Times New Roman CYR"/>
          <w:szCs w:val="24"/>
        </w:rPr>
        <w:t>8</w:t>
      </w:r>
      <w:r w:rsidR="00400D05" w:rsidRPr="009341B3">
        <w:rPr>
          <w:rFonts w:ascii="Times New Roman CYR" w:hAnsi="Times New Roman CYR"/>
          <w:szCs w:val="24"/>
        </w:rPr>
        <w:t xml:space="preserve">) расчет размера </w:t>
      </w:r>
      <w:r w:rsidR="00015B3F">
        <w:rPr>
          <w:rFonts w:ascii="Times New Roman CYR" w:hAnsi="Times New Roman CYR"/>
          <w:szCs w:val="24"/>
        </w:rPr>
        <w:t>тарифов</w:t>
      </w:r>
      <w:r w:rsidR="00373347" w:rsidRPr="009341B3">
        <w:rPr>
          <w:rFonts w:ascii="Times New Roman CYR" w:hAnsi="Times New Roman CYR"/>
          <w:szCs w:val="24"/>
        </w:rPr>
        <w:t>;</w:t>
      </w:r>
    </w:p>
    <w:p w:rsidR="00BD0161" w:rsidRDefault="00373347" w:rsidP="00BD0161">
      <w:pPr>
        <w:pStyle w:val="ConsPlusNormal"/>
        <w:ind w:firstLine="709"/>
        <w:jc w:val="both"/>
        <w:rPr>
          <w:szCs w:val="24"/>
        </w:rPr>
      </w:pPr>
      <w:r w:rsidRPr="009341B3">
        <w:rPr>
          <w:szCs w:val="24"/>
        </w:rPr>
        <w:t>9) обосновывающи</w:t>
      </w:r>
      <w:r w:rsidR="003448CA">
        <w:rPr>
          <w:szCs w:val="24"/>
        </w:rPr>
        <w:t>е</w:t>
      </w:r>
      <w:r w:rsidR="001F3669">
        <w:rPr>
          <w:szCs w:val="24"/>
        </w:rPr>
        <w:t xml:space="preserve"> </w:t>
      </w:r>
      <w:r w:rsidR="00BF22F2" w:rsidRPr="009341B3">
        <w:rPr>
          <w:szCs w:val="24"/>
        </w:rPr>
        <w:t>документ</w:t>
      </w:r>
      <w:r w:rsidR="003448CA">
        <w:rPr>
          <w:szCs w:val="24"/>
        </w:rPr>
        <w:t>ы</w:t>
      </w:r>
      <w:r w:rsidR="00BF22F2">
        <w:rPr>
          <w:szCs w:val="24"/>
        </w:rPr>
        <w:t xml:space="preserve"> </w:t>
      </w:r>
      <w:r w:rsidR="00BF22F2" w:rsidRPr="009341B3">
        <w:rPr>
          <w:szCs w:val="24"/>
        </w:rPr>
        <w:t>и</w:t>
      </w:r>
      <w:r w:rsidR="00BF22F2">
        <w:rPr>
          <w:szCs w:val="24"/>
        </w:rPr>
        <w:t xml:space="preserve"> </w:t>
      </w:r>
      <w:r w:rsidR="001F3669">
        <w:rPr>
          <w:szCs w:val="24"/>
        </w:rPr>
        <w:t>материал</w:t>
      </w:r>
      <w:r w:rsidR="003448CA">
        <w:rPr>
          <w:szCs w:val="24"/>
        </w:rPr>
        <w:t>ы</w:t>
      </w:r>
      <w:r w:rsidRPr="009341B3">
        <w:rPr>
          <w:szCs w:val="24"/>
        </w:rPr>
        <w:t xml:space="preserve"> </w:t>
      </w:r>
      <w:r w:rsidR="004D1982" w:rsidRPr="009341B3">
        <w:rPr>
          <w:szCs w:val="24"/>
        </w:rPr>
        <w:t>для</w:t>
      </w:r>
      <w:r w:rsidR="00BF1089" w:rsidRPr="009341B3">
        <w:rPr>
          <w:szCs w:val="24"/>
        </w:rPr>
        <w:t xml:space="preserve"> установлени</w:t>
      </w:r>
      <w:r w:rsidR="004D1982" w:rsidRPr="009341B3">
        <w:rPr>
          <w:szCs w:val="24"/>
        </w:rPr>
        <w:t>я</w:t>
      </w:r>
      <w:r w:rsidR="00BF1089" w:rsidRPr="009341B3">
        <w:rPr>
          <w:szCs w:val="24"/>
        </w:rPr>
        <w:t xml:space="preserve"> регулируемых тарифов по форме и в объемах, определенных в Методических </w:t>
      </w:r>
      <w:hyperlink r:id="rId12" w:history="1">
        <w:r w:rsidR="00BF1089" w:rsidRPr="009341B3">
          <w:rPr>
            <w:szCs w:val="24"/>
          </w:rPr>
          <w:t>рекомендациях</w:t>
        </w:r>
      </w:hyperlink>
      <w:r w:rsidR="00BF1089" w:rsidRPr="009341B3">
        <w:rPr>
          <w:szCs w:val="24"/>
        </w:rPr>
        <w:t xml:space="preserve"> по формированию тарифов, Методических </w:t>
      </w:r>
      <w:r w:rsidR="00E04CB8">
        <w:rPr>
          <w:szCs w:val="24"/>
        </w:rPr>
        <w:t>указаниях</w:t>
      </w:r>
      <w:hyperlink r:id="rId13" w:history="1"/>
      <w:r w:rsidR="00E04CB8">
        <w:rPr>
          <w:szCs w:val="24"/>
        </w:rPr>
        <w:t xml:space="preserve"> </w:t>
      </w:r>
      <w:r w:rsidR="00BF1089" w:rsidRPr="009341B3">
        <w:rPr>
          <w:szCs w:val="24"/>
        </w:rPr>
        <w:t xml:space="preserve">по индексации тарифов, </w:t>
      </w:r>
      <w:r w:rsidR="00E56434" w:rsidRPr="009341B3">
        <w:rPr>
          <w:szCs w:val="24"/>
        </w:rPr>
        <w:t xml:space="preserve">с приложением </w:t>
      </w:r>
      <w:r w:rsidR="00BF22F2">
        <w:rPr>
          <w:szCs w:val="24"/>
        </w:rPr>
        <w:t>материалов</w:t>
      </w:r>
      <w:r w:rsidR="00E56434" w:rsidRPr="009341B3">
        <w:rPr>
          <w:szCs w:val="24"/>
        </w:rPr>
        <w:t>, подтверждающих (обосновывающих)</w:t>
      </w:r>
      <w:r w:rsidR="00E56434" w:rsidRPr="00BD0161">
        <w:rPr>
          <w:rFonts w:ascii="Times New Roman CYR" w:hAnsi="Times New Roman CYR"/>
          <w:szCs w:val="24"/>
        </w:rPr>
        <w:t xml:space="preserve"> </w:t>
      </w:r>
      <w:r w:rsidR="00BD0161">
        <w:rPr>
          <w:szCs w:val="24"/>
        </w:rPr>
        <w:t>исходные</w:t>
      </w:r>
      <w:r w:rsidR="00BD0161" w:rsidRPr="00BD0161">
        <w:rPr>
          <w:szCs w:val="24"/>
        </w:rPr>
        <w:t xml:space="preserve"> </w:t>
      </w:r>
      <w:r w:rsidR="00E56434" w:rsidRPr="009341B3">
        <w:rPr>
          <w:szCs w:val="24"/>
        </w:rPr>
        <w:t>данные, принятые в расчетах.</w:t>
      </w:r>
    </w:p>
    <w:p w:rsidR="00697ED3" w:rsidRDefault="00BD0161" w:rsidP="00697ED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12</w:t>
      </w:r>
      <w:r w:rsidR="00A32940">
        <w:rPr>
          <w:szCs w:val="24"/>
        </w:rPr>
        <w:t xml:space="preserve">. Заявитель помимо документов и материалов, указанных в </w:t>
      </w:r>
      <w:hyperlink r:id="rId14" w:history="1">
        <w:r w:rsidR="00A32940" w:rsidRPr="00BD0161">
          <w:rPr>
            <w:szCs w:val="24"/>
          </w:rPr>
          <w:t xml:space="preserve">пункте </w:t>
        </w:r>
      </w:hyperlink>
      <w:r>
        <w:rPr>
          <w:szCs w:val="24"/>
        </w:rPr>
        <w:t>11</w:t>
      </w:r>
      <w:r w:rsidR="00A32940">
        <w:rPr>
          <w:szCs w:val="24"/>
        </w:rPr>
        <w:t xml:space="preserve"> настоящих Правил, вправе представить иные документы и материалы для обоснования тарифов, предлагаемых для установления.</w:t>
      </w:r>
    </w:p>
    <w:p w:rsidR="00622532" w:rsidRDefault="00713B30" w:rsidP="00622532">
      <w:pPr>
        <w:pStyle w:val="ConsPlusNormal"/>
        <w:ind w:firstLine="709"/>
        <w:jc w:val="both"/>
        <w:rPr>
          <w:szCs w:val="24"/>
        </w:rPr>
      </w:pPr>
      <w:r w:rsidRPr="00713B30">
        <w:rPr>
          <w:szCs w:val="24"/>
        </w:rPr>
        <w:t>1</w:t>
      </w:r>
      <w:r w:rsidR="00983311">
        <w:rPr>
          <w:szCs w:val="24"/>
        </w:rPr>
        <w:t>3</w:t>
      </w:r>
      <w:r w:rsidRPr="00713B30">
        <w:rPr>
          <w:szCs w:val="24"/>
        </w:rPr>
        <w:t>. Предложени</w:t>
      </w:r>
      <w:r w:rsidR="00720DCD">
        <w:rPr>
          <w:szCs w:val="24"/>
        </w:rPr>
        <w:t>я</w:t>
      </w:r>
      <w:r w:rsidRPr="00713B30">
        <w:rPr>
          <w:szCs w:val="24"/>
        </w:rPr>
        <w:t xml:space="preserve"> об установлении тарифов, представленн</w:t>
      </w:r>
      <w:r w:rsidR="00720DCD">
        <w:rPr>
          <w:szCs w:val="24"/>
        </w:rPr>
        <w:t>ы</w:t>
      </w:r>
      <w:r w:rsidRPr="00713B30">
        <w:rPr>
          <w:szCs w:val="24"/>
        </w:rPr>
        <w:t>е перевозчик</w:t>
      </w:r>
      <w:r w:rsidR="00720DCD">
        <w:rPr>
          <w:szCs w:val="24"/>
        </w:rPr>
        <w:t xml:space="preserve">ами </w:t>
      </w:r>
      <w:r w:rsidR="008870D1">
        <w:rPr>
          <w:szCs w:val="24"/>
        </w:rPr>
        <w:br/>
      </w:r>
      <w:r w:rsidRPr="00713B30">
        <w:rPr>
          <w:szCs w:val="24"/>
        </w:rPr>
        <w:t xml:space="preserve">в </w:t>
      </w:r>
      <w:proofErr w:type="gramStart"/>
      <w:r w:rsidRPr="00713B30">
        <w:rPr>
          <w:szCs w:val="24"/>
        </w:rPr>
        <w:t>Администрацию</w:t>
      </w:r>
      <w:proofErr w:type="gramEnd"/>
      <w:r w:rsidRPr="00713B30">
        <w:rPr>
          <w:szCs w:val="24"/>
        </w:rPr>
        <w:t xml:space="preserve"> ЗАТО Северск, регистриру</w:t>
      </w:r>
      <w:r w:rsidR="00720DCD">
        <w:rPr>
          <w:szCs w:val="24"/>
        </w:rPr>
        <w:t>ю</w:t>
      </w:r>
      <w:r w:rsidRPr="00713B30">
        <w:rPr>
          <w:szCs w:val="24"/>
        </w:rPr>
        <w:t>тся в порядке, предусмотренном Регламентом работы Администрации ЗАТО Северск.</w:t>
      </w:r>
    </w:p>
    <w:p w:rsidR="00F35E61" w:rsidRDefault="00713B30" w:rsidP="00F35E61">
      <w:pPr>
        <w:pStyle w:val="ConsPlusNormal"/>
        <w:ind w:firstLine="709"/>
        <w:jc w:val="both"/>
        <w:rPr>
          <w:szCs w:val="24"/>
        </w:rPr>
      </w:pPr>
      <w:r w:rsidRPr="00713B30">
        <w:rPr>
          <w:szCs w:val="24"/>
        </w:rPr>
        <w:t>Д</w:t>
      </w:r>
      <w:r w:rsidR="00121507">
        <w:rPr>
          <w:szCs w:val="24"/>
        </w:rPr>
        <w:t>нем</w:t>
      </w:r>
      <w:r w:rsidRPr="00713B30">
        <w:rPr>
          <w:szCs w:val="24"/>
        </w:rPr>
        <w:t xml:space="preserve"> представления предложения об установлении тарифов</w:t>
      </w:r>
      <w:r w:rsidR="007350DB">
        <w:rPr>
          <w:szCs w:val="24"/>
        </w:rPr>
        <w:t xml:space="preserve"> </w:t>
      </w:r>
      <w:r w:rsidRPr="00713B30">
        <w:rPr>
          <w:szCs w:val="24"/>
        </w:rPr>
        <w:t xml:space="preserve">является дата, указанная </w:t>
      </w:r>
      <w:r w:rsidR="008870D1">
        <w:rPr>
          <w:szCs w:val="24"/>
        </w:rPr>
        <w:br/>
      </w:r>
      <w:r w:rsidRPr="00713B30">
        <w:rPr>
          <w:szCs w:val="24"/>
        </w:rPr>
        <w:t>в отметке о регистрации, проставленной на заявлении об установлении тарифов (далее – дата регистрации предложения об установлении тарифов).</w:t>
      </w:r>
    </w:p>
    <w:p w:rsidR="00F35E61" w:rsidRDefault="00622532" w:rsidP="00F35E61">
      <w:pPr>
        <w:pStyle w:val="ConsPlusNormal"/>
        <w:ind w:firstLine="709"/>
        <w:jc w:val="both"/>
        <w:rPr>
          <w:szCs w:val="24"/>
        </w:rPr>
      </w:pPr>
      <w:r w:rsidRPr="00F35E61">
        <w:rPr>
          <w:szCs w:val="24"/>
        </w:rPr>
        <w:t>14</w:t>
      </w:r>
      <w:r w:rsidR="00713B30" w:rsidRPr="00F35E61">
        <w:rPr>
          <w:szCs w:val="24"/>
        </w:rPr>
        <w:t xml:space="preserve">. Регулирующий орган проводит анализ </w:t>
      </w:r>
      <w:r w:rsidR="006C1123" w:rsidRPr="00F35E61">
        <w:rPr>
          <w:szCs w:val="24"/>
        </w:rPr>
        <w:t xml:space="preserve">представленного предложения </w:t>
      </w:r>
      <w:r w:rsidR="008870D1">
        <w:rPr>
          <w:szCs w:val="24"/>
        </w:rPr>
        <w:br/>
      </w:r>
      <w:r w:rsidR="006C1123" w:rsidRPr="00F35E61">
        <w:rPr>
          <w:szCs w:val="24"/>
        </w:rPr>
        <w:t>об</w:t>
      </w:r>
      <w:r w:rsidR="00713B30" w:rsidRPr="00F35E61">
        <w:rPr>
          <w:szCs w:val="24"/>
        </w:rPr>
        <w:t xml:space="preserve"> установлении тарифов на соответствие требованиям, предусмотренным настоящи</w:t>
      </w:r>
      <w:r w:rsidR="006C1123" w:rsidRPr="00F35E61">
        <w:rPr>
          <w:szCs w:val="24"/>
        </w:rPr>
        <w:t>ми</w:t>
      </w:r>
      <w:r w:rsidR="00713B30" w:rsidRPr="00F35E61">
        <w:rPr>
          <w:szCs w:val="24"/>
        </w:rPr>
        <w:t xml:space="preserve"> Правил</w:t>
      </w:r>
      <w:r w:rsidR="006C1123" w:rsidRPr="00F35E61">
        <w:rPr>
          <w:szCs w:val="24"/>
        </w:rPr>
        <w:t>ами</w:t>
      </w:r>
      <w:r w:rsidR="005762D5">
        <w:rPr>
          <w:szCs w:val="24"/>
        </w:rPr>
        <w:t>.</w:t>
      </w:r>
      <w:r w:rsidR="004648E2" w:rsidRPr="00F35E61">
        <w:rPr>
          <w:szCs w:val="24"/>
        </w:rPr>
        <w:t xml:space="preserve"> </w:t>
      </w:r>
    </w:p>
    <w:p w:rsidR="00893317" w:rsidRDefault="00713B30" w:rsidP="008933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44BF">
        <w:rPr>
          <w:rFonts w:ascii="Times New Roman" w:hAnsi="Times New Roman"/>
          <w:sz w:val="24"/>
          <w:szCs w:val="24"/>
        </w:rPr>
        <w:t xml:space="preserve"> случае </w:t>
      </w:r>
      <w:r w:rsidRPr="00587F9A">
        <w:rPr>
          <w:rFonts w:ascii="Times New Roman" w:hAnsi="Times New Roman"/>
          <w:sz w:val="24"/>
          <w:szCs w:val="24"/>
        </w:rPr>
        <w:t xml:space="preserve">если </w:t>
      </w:r>
      <w:r w:rsidR="00587F9A">
        <w:rPr>
          <w:rFonts w:ascii="Times New Roman" w:hAnsi="Times New Roman"/>
          <w:sz w:val="24"/>
          <w:szCs w:val="24"/>
        </w:rPr>
        <w:t>указанно</w:t>
      </w:r>
      <w:r w:rsidRPr="00587F9A">
        <w:rPr>
          <w:rFonts w:ascii="Times New Roman" w:hAnsi="Times New Roman"/>
          <w:sz w:val="24"/>
          <w:szCs w:val="24"/>
        </w:rPr>
        <w:t>е</w:t>
      </w:r>
      <w:r w:rsidRPr="00587F9A">
        <w:rPr>
          <w:rFonts w:ascii="Times New Roman" w:hAnsi="Times New Roman"/>
          <w:i/>
          <w:sz w:val="24"/>
          <w:szCs w:val="24"/>
        </w:rPr>
        <w:t xml:space="preserve"> </w:t>
      </w:r>
      <w:r w:rsidR="00587F9A">
        <w:rPr>
          <w:rFonts w:ascii="Times New Roman" w:hAnsi="Times New Roman"/>
          <w:sz w:val="24"/>
          <w:szCs w:val="24"/>
        </w:rPr>
        <w:t>предложение со</w:t>
      </w:r>
      <w:r w:rsidRPr="00587F9A">
        <w:rPr>
          <w:rFonts w:ascii="Times New Roman" w:hAnsi="Times New Roman"/>
          <w:sz w:val="24"/>
          <w:szCs w:val="24"/>
        </w:rPr>
        <w:t>ответству</w:t>
      </w:r>
      <w:r w:rsidR="00587F9A">
        <w:rPr>
          <w:rFonts w:ascii="Times New Roman" w:hAnsi="Times New Roman"/>
          <w:sz w:val="24"/>
          <w:szCs w:val="24"/>
        </w:rPr>
        <w:t>е</w:t>
      </w:r>
      <w:r w:rsidRPr="00587F9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требованиям </w:t>
      </w:r>
      <w:r w:rsidR="00587F9A">
        <w:rPr>
          <w:rFonts w:ascii="Times New Roman" w:hAnsi="Times New Roman"/>
          <w:sz w:val="24"/>
          <w:szCs w:val="24"/>
        </w:rPr>
        <w:t>пунктов 10 и</w:t>
      </w:r>
      <w:r w:rsidR="003F4F50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настоящих Правил, регулирующий</w:t>
      </w:r>
      <w:r w:rsidRPr="00ED27A6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F50">
        <w:rPr>
          <w:rFonts w:ascii="Times New Roman" w:hAnsi="Times New Roman"/>
          <w:sz w:val="24"/>
          <w:szCs w:val="24"/>
        </w:rPr>
        <w:t>в срок не позднее 15 рабочих дней с даты регистрации</w:t>
      </w:r>
      <w:r w:rsidRPr="00E15E74">
        <w:rPr>
          <w:rFonts w:ascii="Times New Roman" w:hAnsi="Times New Roman"/>
          <w:sz w:val="24"/>
          <w:szCs w:val="24"/>
        </w:rPr>
        <w:t xml:space="preserve"> предложения об установлении тарифов </w:t>
      </w:r>
      <w:r>
        <w:rPr>
          <w:rFonts w:ascii="Times New Roman" w:hAnsi="Times New Roman"/>
          <w:sz w:val="24"/>
          <w:szCs w:val="24"/>
        </w:rPr>
        <w:t>направляет заявителю</w:t>
      </w:r>
      <w:r w:rsidRPr="000C40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письменное</w:t>
      </w:r>
      <w:r w:rsidRPr="00032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56459B">
        <w:rPr>
          <w:rFonts w:ascii="Times New Roman" w:hAnsi="Times New Roman"/>
          <w:sz w:val="24"/>
          <w:szCs w:val="24"/>
        </w:rPr>
        <w:t xml:space="preserve">о принятии представленного предложения об установлении тарифов </w:t>
      </w:r>
      <w:r w:rsidR="008870D1">
        <w:rPr>
          <w:rFonts w:ascii="Times New Roman" w:hAnsi="Times New Roman"/>
          <w:sz w:val="24"/>
          <w:szCs w:val="24"/>
        </w:rPr>
        <w:br/>
      </w:r>
      <w:r w:rsidRPr="0056459B">
        <w:rPr>
          <w:rFonts w:ascii="Times New Roman" w:hAnsi="Times New Roman"/>
          <w:sz w:val="24"/>
          <w:szCs w:val="24"/>
        </w:rPr>
        <w:t>к рассмотрению</w:t>
      </w:r>
      <w:r>
        <w:rPr>
          <w:rFonts w:ascii="Times New Roman" w:hAnsi="Times New Roman"/>
          <w:sz w:val="24"/>
          <w:szCs w:val="24"/>
        </w:rPr>
        <w:t>.</w:t>
      </w:r>
    </w:p>
    <w:p w:rsidR="00465BB3" w:rsidRDefault="00713B30" w:rsidP="008933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E74">
        <w:rPr>
          <w:rFonts w:ascii="Times New Roman" w:hAnsi="Times New Roman"/>
          <w:sz w:val="24"/>
          <w:szCs w:val="24"/>
        </w:rPr>
        <w:t>В случае если по результатам проведенного анализа выявлено несоответствие</w:t>
      </w:r>
      <w:r w:rsidR="00781343" w:rsidRPr="00781343">
        <w:rPr>
          <w:sz w:val="24"/>
          <w:szCs w:val="24"/>
        </w:rPr>
        <w:t xml:space="preserve"> </w:t>
      </w:r>
      <w:r w:rsidR="00781343" w:rsidRPr="00465BB3">
        <w:rPr>
          <w:sz w:val="24"/>
          <w:szCs w:val="24"/>
        </w:rPr>
        <w:t>заявления об установлении тарифов</w:t>
      </w:r>
      <w:r w:rsidR="00781343">
        <w:rPr>
          <w:sz w:val="24"/>
          <w:szCs w:val="24"/>
        </w:rPr>
        <w:t xml:space="preserve"> и (или) </w:t>
      </w:r>
      <w:r w:rsidR="00781343" w:rsidRPr="00E15E74">
        <w:rPr>
          <w:rFonts w:ascii="Times New Roman" w:hAnsi="Times New Roman"/>
          <w:sz w:val="24"/>
          <w:szCs w:val="24"/>
        </w:rPr>
        <w:t>прил</w:t>
      </w:r>
      <w:r w:rsidR="00781343">
        <w:rPr>
          <w:rFonts w:ascii="Times New Roman" w:hAnsi="Times New Roman"/>
          <w:sz w:val="24"/>
          <w:szCs w:val="24"/>
        </w:rPr>
        <w:t>оженных</w:t>
      </w:r>
      <w:r w:rsidR="00781343" w:rsidRPr="00E15E74">
        <w:rPr>
          <w:rFonts w:ascii="Times New Roman" w:hAnsi="Times New Roman"/>
          <w:sz w:val="24"/>
          <w:szCs w:val="24"/>
        </w:rPr>
        <w:t xml:space="preserve"> к </w:t>
      </w:r>
      <w:r w:rsidR="00781343">
        <w:rPr>
          <w:rFonts w:ascii="Times New Roman" w:hAnsi="Times New Roman"/>
          <w:sz w:val="24"/>
          <w:szCs w:val="24"/>
        </w:rPr>
        <w:t>нему</w:t>
      </w:r>
      <w:r w:rsidR="00781343" w:rsidRPr="00E15E74">
        <w:rPr>
          <w:rFonts w:ascii="Times New Roman" w:hAnsi="Times New Roman"/>
          <w:sz w:val="24"/>
          <w:szCs w:val="24"/>
        </w:rPr>
        <w:t xml:space="preserve"> </w:t>
      </w:r>
      <w:r w:rsidR="00781343">
        <w:rPr>
          <w:rFonts w:ascii="Times New Roman" w:hAnsi="Times New Roman"/>
          <w:sz w:val="24"/>
          <w:szCs w:val="24"/>
        </w:rPr>
        <w:t>документов и материалов</w:t>
      </w:r>
      <w:r w:rsidR="008A321F">
        <w:rPr>
          <w:rFonts w:ascii="Times New Roman" w:hAnsi="Times New Roman"/>
          <w:sz w:val="24"/>
          <w:szCs w:val="24"/>
        </w:rPr>
        <w:t xml:space="preserve"> требованиям, установленным </w:t>
      </w:r>
      <w:r w:rsidRPr="00E15E74">
        <w:rPr>
          <w:rFonts w:ascii="Times New Roman" w:hAnsi="Times New Roman"/>
          <w:sz w:val="24"/>
          <w:szCs w:val="24"/>
        </w:rPr>
        <w:t>пункт</w:t>
      </w:r>
      <w:r w:rsidR="004C467D">
        <w:rPr>
          <w:rFonts w:ascii="Times New Roman" w:hAnsi="Times New Roman"/>
          <w:sz w:val="24"/>
          <w:szCs w:val="24"/>
        </w:rPr>
        <w:t xml:space="preserve">ами 10 и </w:t>
      </w:r>
      <w:r w:rsidR="009B47A5">
        <w:rPr>
          <w:rFonts w:ascii="Times New Roman" w:hAnsi="Times New Roman"/>
          <w:sz w:val="24"/>
          <w:szCs w:val="24"/>
        </w:rPr>
        <w:t>11</w:t>
      </w:r>
      <w:r w:rsidRPr="00E15E74">
        <w:rPr>
          <w:rFonts w:ascii="Times New Roman" w:hAnsi="Times New Roman"/>
          <w:sz w:val="24"/>
          <w:szCs w:val="24"/>
        </w:rPr>
        <w:t xml:space="preserve"> настоящих Правил, регулирующий орган </w:t>
      </w:r>
      <w:r w:rsidR="008870D1">
        <w:rPr>
          <w:rFonts w:ascii="Times New Roman" w:hAnsi="Times New Roman"/>
          <w:sz w:val="24"/>
          <w:szCs w:val="24"/>
        </w:rPr>
        <w:br/>
      </w:r>
      <w:r w:rsidRPr="00E15E74">
        <w:rPr>
          <w:rFonts w:ascii="Times New Roman" w:hAnsi="Times New Roman"/>
          <w:sz w:val="24"/>
          <w:szCs w:val="24"/>
        </w:rPr>
        <w:t xml:space="preserve">в срок не позднее 15 рабочих дней с даты регистрации предложения об установлении тарифов </w:t>
      </w:r>
      <w:r w:rsidR="001F43C9" w:rsidRPr="00781343">
        <w:rPr>
          <w:rFonts w:ascii="Times New Roman" w:hAnsi="Times New Roman"/>
          <w:sz w:val="24"/>
          <w:szCs w:val="24"/>
        </w:rPr>
        <w:t>вправе</w:t>
      </w:r>
      <w:r w:rsidR="00FE7040" w:rsidRPr="00781343">
        <w:rPr>
          <w:rFonts w:ascii="Times New Roman" w:hAnsi="Times New Roman"/>
          <w:sz w:val="24"/>
          <w:szCs w:val="24"/>
        </w:rPr>
        <w:t xml:space="preserve"> возвратить</w:t>
      </w:r>
      <w:r w:rsidR="001F43C9" w:rsidRPr="00781343">
        <w:rPr>
          <w:rFonts w:ascii="Times New Roman" w:hAnsi="Times New Roman"/>
          <w:sz w:val="24"/>
          <w:szCs w:val="24"/>
        </w:rPr>
        <w:t xml:space="preserve"> </w:t>
      </w:r>
      <w:r w:rsidRPr="00E15E74">
        <w:rPr>
          <w:rFonts w:ascii="Times New Roman" w:hAnsi="Times New Roman"/>
          <w:sz w:val="24"/>
          <w:szCs w:val="24"/>
        </w:rPr>
        <w:t>заявителю</w:t>
      </w:r>
      <w:r w:rsidRPr="00631CC2">
        <w:rPr>
          <w:rFonts w:ascii="Times New Roman" w:hAnsi="Times New Roman"/>
          <w:sz w:val="24"/>
          <w:szCs w:val="24"/>
        </w:rPr>
        <w:t xml:space="preserve"> представленное предложение об установлении тарифов</w:t>
      </w:r>
      <w:r w:rsidRPr="00781343">
        <w:rPr>
          <w:rFonts w:ascii="Times New Roman" w:hAnsi="Times New Roman"/>
          <w:sz w:val="24"/>
          <w:szCs w:val="24"/>
        </w:rPr>
        <w:t xml:space="preserve"> </w:t>
      </w:r>
      <w:r w:rsidR="008870D1">
        <w:rPr>
          <w:rFonts w:ascii="Times New Roman" w:hAnsi="Times New Roman"/>
          <w:sz w:val="24"/>
          <w:szCs w:val="24"/>
        </w:rPr>
        <w:br/>
      </w:r>
      <w:r w:rsidRPr="00631CC2">
        <w:rPr>
          <w:rFonts w:ascii="Times New Roman" w:hAnsi="Times New Roman"/>
          <w:sz w:val="24"/>
          <w:szCs w:val="24"/>
        </w:rPr>
        <w:t>на доработку с письменным уведомлением о причинах возврата.</w:t>
      </w:r>
    </w:p>
    <w:p w:rsidR="009011DE" w:rsidRDefault="00713B30" w:rsidP="00901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343">
        <w:rPr>
          <w:rFonts w:ascii="Times New Roman" w:hAnsi="Times New Roman"/>
          <w:sz w:val="24"/>
          <w:szCs w:val="24"/>
        </w:rPr>
        <w:lastRenderedPageBreak/>
        <w:t xml:space="preserve">Возврат регулирующим органом заявления об установлении тарифов и приложенных </w:t>
      </w:r>
      <w:r w:rsidR="008870D1">
        <w:rPr>
          <w:rFonts w:ascii="Times New Roman" w:hAnsi="Times New Roman"/>
          <w:sz w:val="24"/>
          <w:szCs w:val="24"/>
        </w:rPr>
        <w:br/>
      </w:r>
      <w:r w:rsidRPr="00781343">
        <w:rPr>
          <w:rFonts w:ascii="Times New Roman" w:hAnsi="Times New Roman"/>
          <w:sz w:val="24"/>
          <w:szCs w:val="24"/>
        </w:rPr>
        <w:t>к нему документов и материалов не является препятствием</w:t>
      </w:r>
      <w:r w:rsidRPr="00465BB3">
        <w:rPr>
          <w:sz w:val="24"/>
          <w:szCs w:val="24"/>
        </w:rPr>
        <w:t xml:space="preserve"> для повторного обращения </w:t>
      </w:r>
      <w:r w:rsidR="008870D1">
        <w:rPr>
          <w:sz w:val="24"/>
          <w:szCs w:val="24"/>
        </w:rPr>
        <w:br/>
      </w:r>
      <w:r w:rsidRPr="00465BB3">
        <w:rPr>
          <w:sz w:val="24"/>
          <w:szCs w:val="24"/>
        </w:rPr>
        <w:t>с предложением об установлении тарифов после устранения заявителем причин возврата.</w:t>
      </w:r>
    </w:p>
    <w:p w:rsidR="00C3676B" w:rsidRDefault="00F325D6" w:rsidP="004648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15. </w:t>
      </w:r>
      <w:r w:rsidR="00C3676B">
        <w:rPr>
          <w:sz w:val="24"/>
          <w:szCs w:val="24"/>
        </w:rPr>
        <w:t xml:space="preserve">Несоблюдение </w:t>
      </w:r>
      <w:r w:rsidR="00C3676B" w:rsidRPr="00DD73DA">
        <w:rPr>
          <w:sz w:val="24"/>
          <w:szCs w:val="24"/>
        </w:rPr>
        <w:t xml:space="preserve">заявителем установленного пунктом </w:t>
      </w:r>
      <w:r w:rsidR="00C3676B">
        <w:rPr>
          <w:sz w:val="24"/>
          <w:szCs w:val="24"/>
        </w:rPr>
        <w:t>9</w:t>
      </w:r>
      <w:r w:rsidR="00C3676B" w:rsidRPr="00DD73DA">
        <w:rPr>
          <w:sz w:val="24"/>
          <w:szCs w:val="24"/>
        </w:rPr>
        <w:t xml:space="preserve"> настоящих Правил срока представления </w:t>
      </w:r>
      <w:r w:rsidR="00C3676B" w:rsidRPr="009B47A5">
        <w:rPr>
          <w:sz w:val="24"/>
          <w:szCs w:val="24"/>
        </w:rPr>
        <w:t xml:space="preserve">предложения об установлении тарифов </w:t>
      </w:r>
      <w:r w:rsidR="00C3676B">
        <w:rPr>
          <w:sz w:val="24"/>
          <w:szCs w:val="24"/>
        </w:rPr>
        <w:t>является о</w:t>
      </w:r>
      <w:r w:rsidR="004648E2">
        <w:rPr>
          <w:sz w:val="24"/>
          <w:szCs w:val="24"/>
        </w:rPr>
        <w:t xml:space="preserve">снованием для </w:t>
      </w:r>
      <w:r w:rsidR="004648E2">
        <w:rPr>
          <w:rFonts w:cs="Times New Roman CYR"/>
          <w:sz w:val="24"/>
          <w:szCs w:val="24"/>
        </w:rPr>
        <w:t xml:space="preserve">отказа </w:t>
      </w:r>
      <w:r w:rsidR="008870D1">
        <w:rPr>
          <w:rFonts w:cs="Times New Roman CYR"/>
          <w:sz w:val="24"/>
          <w:szCs w:val="24"/>
        </w:rPr>
        <w:br/>
      </w:r>
      <w:r w:rsidR="004648E2">
        <w:rPr>
          <w:rFonts w:cs="Times New Roman CYR"/>
          <w:sz w:val="24"/>
          <w:szCs w:val="24"/>
        </w:rPr>
        <w:t xml:space="preserve">в принятии предложения </w:t>
      </w:r>
      <w:r w:rsidR="009011DE">
        <w:rPr>
          <w:sz w:val="24"/>
          <w:szCs w:val="24"/>
        </w:rPr>
        <w:t>об установлении тарифов</w:t>
      </w:r>
      <w:r>
        <w:rPr>
          <w:sz w:val="24"/>
          <w:szCs w:val="24"/>
        </w:rPr>
        <w:t xml:space="preserve"> к рассмотрению</w:t>
      </w:r>
      <w:r w:rsidR="00C367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01136" w:rsidRDefault="00F325D6" w:rsidP="004648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648E2" w:rsidRPr="009B47A5">
        <w:rPr>
          <w:sz w:val="24"/>
          <w:szCs w:val="24"/>
        </w:rPr>
        <w:t xml:space="preserve">егулирующий орган </w:t>
      </w:r>
      <w:r w:rsidR="004648E2" w:rsidRPr="00DD73DA">
        <w:rPr>
          <w:sz w:val="24"/>
          <w:szCs w:val="24"/>
        </w:rPr>
        <w:t xml:space="preserve">не позднее 10 рабочих дней </w:t>
      </w:r>
      <w:r w:rsidR="004648E2" w:rsidRPr="009B47A5">
        <w:rPr>
          <w:sz w:val="24"/>
          <w:szCs w:val="24"/>
        </w:rPr>
        <w:t xml:space="preserve">с даты регистрации предложения </w:t>
      </w:r>
      <w:r w:rsidR="00C3676B">
        <w:rPr>
          <w:sz w:val="24"/>
          <w:szCs w:val="24"/>
        </w:rPr>
        <w:br/>
      </w:r>
      <w:r w:rsidR="004648E2" w:rsidRPr="009B47A5">
        <w:rPr>
          <w:sz w:val="24"/>
          <w:szCs w:val="24"/>
        </w:rPr>
        <w:t xml:space="preserve">об установлении тарифов </w:t>
      </w:r>
      <w:r w:rsidR="00201136" w:rsidRPr="009B47A5">
        <w:rPr>
          <w:sz w:val="24"/>
          <w:szCs w:val="24"/>
        </w:rPr>
        <w:t xml:space="preserve">возвращает </w:t>
      </w:r>
      <w:r w:rsidR="00201136">
        <w:rPr>
          <w:sz w:val="24"/>
          <w:szCs w:val="24"/>
        </w:rPr>
        <w:t>указанное предложение</w:t>
      </w:r>
      <w:r w:rsidR="00201136" w:rsidRPr="009B47A5">
        <w:rPr>
          <w:sz w:val="24"/>
          <w:szCs w:val="24"/>
        </w:rPr>
        <w:t xml:space="preserve"> заявителю без проведения </w:t>
      </w:r>
      <w:r w:rsidR="00201136">
        <w:rPr>
          <w:sz w:val="24"/>
          <w:szCs w:val="24"/>
        </w:rPr>
        <w:t xml:space="preserve">предусмотренного пунктом 14 настоящих Правил </w:t>
      </w:r>
      <w:r w:rsidR="00201136" w:rsidRPr="00DD73DA">
        <w:rPr>
          <w:sz w:val="24"/>
          <w:szCs w:val="24"/>
        </w:rPr>
        <w:t>анализа документов и материалов, прил</w:t>
      </w:r>
      <w:r w:rsidR="00201136">
        <w:rPr>
          <w:sz w:val="24"/>
          <w:szCs w:val="24"/>
        </w:rPr>
        <w:t>оженных</w:t>
      </w:r>
      <w:r w:rsidR="00201136" w:rsidRPr="00DD73DA">
        <w:rPr>
          <w:sz w:val="24"/>
          <w:szCs w:val="24"/>
        </w:rPr>
        <w:t xml:space="preserve"> к заявлению об установлении тарифов</w:t>
      </w:r>
      <w:r w:rsidR="00201136">
        <w:rPr>
          <w:sz w:val="24"/>
          <w:szCs w:val="24"/>
        </w:rPr>
        <w:t>, с</w:t>
      </w:r>
      <w:r w:rsidR="00201136" w:rsidRPr="00DD73DA">
        <w:rPr>
          <w:sz w:val="24"/>
          <w:szCs w:val="24"/>
        </w:rPr>
        <w:t xml:space="preserve"> письменным уведомлением </w:t>
      </w:r>
      <w:r w:rsidR="00C3676B">
        <w:rPr>
          <w:sz w:val="24"/>
          <w:szCs w:val="24"/>
        </w:rPr>
        <w:t xml:space="preserve">заявителя </w:t>
      </w:r>
      <w:r w:rsidR="00201136" w:rsidRPr="00DD73DA">
        <w:rPr>
          <w:sz w:val="24"/>
          <w:szCs w:val="24"/>
        </w:rPr>
        <w:t xml:space="preserve">о причине </w:t>
      </w:r>
      <w:r w:rsidR="00201136">
        <w:rPr>
          <w:sz w:val="24"/>
          <w:szCs w:val="24"/>
        </w:rPr>
        <w:t xml:space="preserve">отказа </w:t>
      </w:r>
      <w:r w:rsidR="00C3676B">
        <w:rPr>
          <w:sz w:val="24"/>
          <w:szCs w:val="24"/>
        </w:rPr>
        <w:t xml:space="preserve">в принятии </w:t>
      </w:r>
      <w:r w:rsidR="00C3676B">
        <w:rPr>
          <w:rFonts w:cs="Times New Roman CYR"/>
          <w:sz w:val="24"/>
          <w:szCs w:val="24"/>
        </w:rPr>
        <w:t xml:space="preserve">представленного предложения </w:t>
      </w:r>
      <w:r w:rsidR="00C3676B">
        <w:rPr>
          <w:sz w:val="24"/>
          <w:szCs w:val="24"/>
        </w:rPr>
        <w:t xml:space="preserve">об установлении тарифов </w:t>
      </w:r>
      <w:r w:rsidR="008870D1">
        <w:rPr>
          <w:sz w:val="24"/>
          <w:szCs w:val="24"/>
        </w:rPr>
        <w:br/>
      </w:r>
      <w:r w:rsidR="00C3676B">
        <w:rPr>
          <w:sz w:val="24"/>
          <w:szCs w:val="24"/>
        </w:rPr>
        <w:t>к рассмотрению</w:t>
      </w:r>
      <w:r w:rsidR="00201136">
        <w:rPr>
          <w:sz w:val="24"/>
          <w:szCs w:val="24"/>
        </w:rPr>
        <w:t>.</w:t>
      </w:r>
      <w:r w:rsidR="00C3676B">
        <w:rPr>
          <w:sz w:val="24"/>
          <w:szCs w:val="24"/>
        </w:rPr>
        <w:t xml:space="preserve"> </w:t>
      </w:r>
    </w:p>
    <w:p w:rsidR="00A4512F" w:rsidRPr="00C531E2" w:rsidRDefault="00CD7055" w:rsidP="00C531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71AE">
        <w:rPr>
          <w:rFonts w:ascii="Times New Roman" w:hAnsi="Times New Roman"/>
          <w:sz w:val="24"/>
          <w:szCs w:val="24"/>
        </w:rPr>
        <w:t>6</w:t>
      </w:r>
      <w:r w:rsidR="00DD73DA" w:rsidRPr="00DD73DA">
        <w:rPr>
          <w:rFonts w:ascii="Times New Roman" w:hAnsi="Times New Roman"/>
          <w:sz w:val="24"/>
          <w:szCs w:val="24"/>
        </w:rPr>
        <w:t>. </w:t>
      </w:r>
      <w:r w:rsidR="00630073">
        <w:rPr>
          <w:rFonts w:ascii="Times New Roman" w:hAnsi="Times New Roman"/>
          <w:sz w:val="24"/>
          <w:szCs w:val="24"/>
        </w:rPr>
        <w:t>Регулирующий</w:t>
      </w:r>
      <w:r w:rsidR="00630073" w:rsidRPr="00DD73DA">
        <w:rPr>
          <w:rFonts w:ascii="Times New Roman" w:hAnsi="Times New Roman"/>
          <w:sz w:val="24"/>
          <w:szCs w:val="24"/>
        </w:rPr>
        <w:t xml:space="preserve"> орган</w:t>
      </w:r>
      <w:r w:rsidR="00630073">
        <w:rPr>
          <w:rFonts w:ascii="Times New Roman" w:hAnsi="Times New Roman"/>
          <w:sz w:val="24"/>
          <w:szCs w:val="24"/>
        </w:rPr>
        <w:t xml:space="preserve"> </w:t>
      </w:r>
      <w:r w:rsidR="001F0905">
        <w:rPr>
          <w:rFonts w:ascii="Times New Roman" w:hAnsi="Times New Roman"/>
          <w:sz w:val="24"/>
          <w:szCs w:val="24"/>
        </w:rPr>
        <w:t>рассматривает</w:t>
      </w:r>
      <w:r w:rsidR="00DD73DA" w:rsidRPr="00DD73DA">
        <w:rPr>
          <w:rFonts w:ascii="Times New Roman" w:hAnsi="Times New Roman"/>
          <w:sz w:val="24"/>
          <w:szCs w:val="24"/>
        </w:rPr>
        <w:t xml:space="preserve"> предложени</w:t>
      </w:r>
      <w:r w:rsidR="001F0905">
        <w:rPr>
          <w:rFonts w:ascii="Times New Roman" w:hAnsi="Times New Roman"/>
          <w:sz w:val="24"/>
          <w:szCs w:val="24"/>
        </w:rPr>
        <w:t>я</w:t>
      </w:r>
      <w:r w:rsidR="00DD73DA" w:rsidRPr="00DD73DA">
        <w:rPr>
          <w:rFonts w:ascii="Times New Roman" w:hAnsi="Times New Roman"/>
          <w:sz w:val="24"/>
          <w:szCs w:val="24"/>
        </w:rPr>
        <w:t xml:space="preserve"> об установлении тарифов</w:t>
      </w:r>
      <w:r w:rsidR="00EB71AE">
        <w:rPr>
          <w:rFonts w:ascii="Times New Roman" w:hAnsi="Times New Roman"/>
          <w:sz w:val="24"/>
          <w:szCs w:val="24"/>
        </w:rPr>
        <w:t xml:space="preserve">, принятые к рассмотрению, </w:t>
      </w:r>
      <w:r w:rsidR="00A4512F" w:rsidRPr="00C531E2">
        <w:rPr>
          <w:rFonts w:ascii="Times New Roman" w:hAnsi="Times New Roman"/>
          <w:sz w:val="24"/>
          <w:szCs w:val="24"/>
        </w:rPr>
        <w:t xml:space="preserve">и </w:t>
      </w:r>
      <w:r w:rsidR="003B783A">
        <w:rPr>
          <w:rFonts w:ascii="Times New Roman" w:hAnsi="Times New Roman"/>
          <w:sz w:val="24"/>
          <w:szCs w:val="24"/>
        </w:rPr>
        <w:t>осуществляет подготовку</w:t>
      </w:r>
      <w:r w:rsidR="00A4512F" w:rsidRPr="00C531E2">
        <w:rPr>
          <w:rFonts w:ascii="Times New Roman" w:hAnsi="Times New Roman"/>
          <w:sz w:val="24"/>
          <w:szCs w:val="24"/>
        </w:rPr>
        <w:t xml:space="preserve"> заключени</w:t>
      </w:r>
      <w:r w:rsidR="003B783A">
        <w:rPr>
          <w:rFonts w:ascii="Times New Roman" w:hAnsi="Times New Roman"/>
          <w:sz w:val="24"/>
          <w:szCs w:val="24"/>
        </w:rPr>
        <w:t>я</w:t>
      </w:r>
      <w:r w:rsidR="00A4512F" w:rsidRPr="00C531E2">
        <w:rPr>
          <w:rFonts w:ascii="Times New Roman" w:hAnsi="Times New Roman"/>
          <w:sz w:val="24"/>
          <w:szCs w:val="24"/>
        </w:rPr>
        <w:t xml:space="preserve"> </w:t>
      </w:r>
      <w:r w:rsidR="004865F9" w:rsidRPr="004865F9">
        <w:rPr>
          <w:rFonts w:ascii="Times New Roman" w:hAnsi="Times New Roman"/>
          <w:sz w:val="24"/>
          <w:szCs w:val="24"/>
        </w:rPr>
        <w:t>по итогам рассмотрения предложения</w:t>
      </w:r>
      <w:r w:rsidR="004865F9" w:rsidRPr="00C531E2">
        <w:rPr>
          <w:rFonts w:ascii="Times New Roman" w:hAnsi="Times New Roman"/>
          <w:sz w:val="24"/>
          <w:szCs w:val="24"/>
        </w:rPr>
        <w:t xml:space="preserve"> </w:t>
      </w:r>
      <w:r w:rsidR="00A4512F" w:rsidRPr="00C531E2">
        <w:rPr>
          <w:rFonts w:ascii="Times New Roman" w:hAnsi="Times New Roman"/>
          <w:sz w:val="24"/>
          <w:szCs w:val="24"/>
        </w:rPr>
        <w:t xml:space="preserve">об установлении тарифов </w:t>
      </w:r>
      <w:r w:rsidR="00A4512F" w:rsidRPr="006A331A">
        <w:rPr>
          <w:rFonts w:ascii="Times New Roman" w:hAnsi="Times New Roman"/>
          <w:sz w:val="24"/>
          <w:szCs w:val="24"/>
        </w:rPr>
        <w:t>(далее – заключение регулирующего органа).</w:t>
      </w:r>
    </w:p>
    <w:p w:rsidR="001F0905" w:rsidRDefault="005F5735" w:rsidP="00220F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73DA">
        <w:rPr>
          <w:rFonts w:ascii="Times New Roman" w:hAnsi="Times New Roman"/>
          <w:sz w:val="24"/>
          <w:szCs w:val="24"/>
        </w:rPr>
        <w:t xml:space="preserve">Срок </w:t>
      </w:r>
      <w:r w:rsidR="001F0905">
        <w:rPr>
          <w:rFonts w:ascii="Times New Roman" w:hAnsi="Times New Roman"/>
          <w:sz w:val="24"/>
          <w:szCs w:val="24"/>
        </w:rPr>
        <w:t>рассмотрения</w:t>
      </w:r>
      <w:r w:rsidRPr="00DD73DA">
        <w:rPr>
          <w:rFonts w:ascii="Times New Roman" w:hAnsi="Times New Roman"/>
          <w:sz w:val="24"/>
          <w:szCs w:val="24"/>
        </w:rPr>
        <w:t xml:space="preserve"> предложения об установлении тарифов составляет не более </w:t>
      </w:r>
      <w:r w:rsidR="008870D1">
        <w:rPr>
          <w:rFonts w:ascii="Times New Roman" w:hAnsi="Times New Roman"/>
          <w:sz w:val="24"/>
          <w:szCs w:val="24"/>
        </w:rPr>
        <w:br/>
      </w:r>
      <w:r w:rsidR="004A4ABE">
        <w:rPr>
          <w:rFonts w:ascii="Times New Roman" w:hAnsi="Times New Roman"/>
          <w:sz w:val="24"/>
          <w:szCs w:val="24"/>
        </w:rPr>
        <w:t>45</w:t>
      </w:r>
      <w:r w:rsidRPr="00DD73DA">
        <w:rPr>
          <w:rFonts w:ascii="Times New Roman" w:hAnsi="Times New Roman"/>
          <w:sz w:val="24"/>
          <w:szCs w:val="24"/>
        </w:rPr>
        <w:t xml:space="preserve"> календарных дней с </w:t>
      </w:r>
      <w:r w:rsidRPr="00644FE7">
        <w:rPr>
          <w:rFonts w:ascii="Times New Roman" w:hAnsi="Times New Roman"/>
          <w:sz w:val="24"/>
          <w:szCs w:val="24"/>
        </w:rPr>
        <w:t>даты</w:t>
      </w:r>
      <w:r w:rsidRPr="00DD73DA">
        <w:rPr>
          <w:rFonts w:ascii="Times New Roman" w:hAnsi="Times New Roman"/>
          <w:sz w:val="24"/>
          <w:szCs w:val="24"/>
        </w:rPr>
        <w:t xml:space="preserve"> </w:t>
      </w:r>
      <w:r w:rsidR="001F0905" w:rsidRPr="00DD73DA">
        <w:rPr>
          <w:rFonts w:ascii="Times New Roman" w:hAnsi="Times New Roman"/>
          <w:sz w:val="24"/>
          <w:szCs w:val="24"/>
        </w:rPr>
        <w:t>направления заявителю письменного уведомления о принятии представленного предложения об установлении тарифов к рассмотрению</w:t>
      </w:r>
      <w:r w:rsidRPr="00DD73DA">
        <w:rPr>
          <w:rFonts w:ascii="Times New Roman" w:hAnsi="Times New Roman"/>
          <w:sz w:val="24"/>
          <w:szCs w:val="24"/>
        </w:rPr>
        <w:t>.</w:t>
      </w:r>
    </w:p>
    <w:p w:rsidR="009E253E" w:rsidRPr="00C65499" w:rsidRDefault="009E253E" w:rsidP="00220F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2B0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 Регулирующий орган в </w:t>
      </w:r>
      <w:r w:rsidRPr="006B7A4B">
        <w:rPr>
          <w:rFonts w:ascii="Times New Roman" w:hAnsi="Times New Roman"/>
          <w:sz w:val="24"/>
          <w:szCs w:val="24"/>
        </w:rPr>
        <w:t xml:space="preserve">ходе </w:t>
      </w:r>
      <w:r w:rsidR="003B783A">
        <w:rPr>
          <w:rFonts w:ascii="Times New Roman" w:hAnsi="Times New Roman"/>
          <w:sz w:val="24"/>
          <w:szCs w:val="24"/>
        </w:rPr>
        <w:t xml:space="preserve">рассмотрения представленного предложения </w:t>
      </w:r>
      <w:r w:rsidR="008870D1">
        <w:rPr>
          <w:rFonts w:ascii="Times New Roman" w:hAnsi="Times New Roman"/>
          <w:sz w:val="24"/>
          <w:szCs w:val="24"/>
        </w:rPr>
        <w:br/>
      </w:r>
      <w:r w:rsidR="003B783A">
        <w:rPr>
          <w:rFonts w:ascii="Times New Roman" w:hAnsi="Times New Roman"/>
          <w:sz w:val="24"/>
          <w:szCs w:val="24"/>
        </w:rPr>
        <w:t>об установлении тарифов</w:t>
      </w:r>
      <w:r w:rsidR="003B783A" w:rsidRPr="00644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вправе запросить </w:t>
      </w:r>
      <w:r w:rsidR="0026650F">
        <w:rPr>
          <w:rFonts w:ascii="Times New Roman" w:hAnsi="Times New Roman"/>
          <w:sz w:val="24"/>
          <w:szCs w:val="24"/>
        </w:rPr>
        <w:t>необходимые для уточнения</w:t>
      </w:r>
      <w:r w:rsidR="003B783A">
        <w:rPr>
          <w:rFonts w:ascii="Times New Roman" w:hAnsi="Times New Roman"/>
          <w:sz w:val="24"/>
          <w:szCs w:val="24"/>
        </w:rPr>
        <w:t xml:space="preserve"> указанного предложения</w:t>
      </w:r>
      <w:r w:rsidR="0026650F">
        <w:rPr>
          <w:rFonts w:ascii="Times New Roman" w:hAnsi="Times New Roman"/>
          <w:sz w:val="24"/>
          <w:szCs w:val="24"/>
        </w:rPr>
        <w:t xml:space="preserve"> </w:t>
      </w:r>
      <w:r w:rsidRPr="00644FE7">
        <w:rPr>
          <w:rFonts w:ascii="Times New Roman" w:hAnsi="Times New Roman"/>
          <w:sz w:val="24"/>
          <w:szCs w:val="24"/>
        </w:rPr>
        <w:t>дополнительные сведения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="00C65499" w:rsidRPr="006B7A4B">
        <w:rPr>
          <w:rFonts w:ascii="Times New Roman" w:hAnsi="Times New Roman"/>
          <w:sz w:val="24"/>
          <w:szCs w:val="24"/>
        </w:rPr>
        <w:t>документально</w:t>
      </w:r>
      <w:r w:rsidR="00C65499">
        <w:rPr>
          <w:rFonts w:ascii="Times New Roman" w:hAnsi="Times New Roman"/>
          <w:sz w:val="24"/>
          <w:szCs w:val="24"/>
        </w:rPr>
        <w:t>е</w:t>
      </w:r>
      <w:r w:rsidR="00C65499" w:rsidRPr="006B7A4B">
        <w:rPr>
          <w:rFonts w:ascii="Times New Roman" w:hAnsi="Times New Roman"/>
          <w:sz w:val="24"/>
          <w:szCs w:val="24"/>
        </w:rPr>
        <w:t xml:space="preserve"> подтверждени</w:t>
      </w:r>
      <w:r w:rsidR="00C65499">
        <w:rPr>
          <w:rFonts w:ascii="Times New Roman" w:hAnsi="Times New Roman"/>
          <w:sz w:val="24"/>
          <w:szCs w:val="24"/>
        </w:rPr>
        <w:t>е</w:t>
      </w:r>
      <w:r w:rsidR="00C65499" w:rsidRPr="006B7A4B">
        <w:rPr>
          <w:rFonts w:ascii="Times New Roman" w:hAnsi="Times New Roman"/>
          <w:sz w:val="24"/>
          <w:szCs w:val="24"/>
        </w:rPr>
        <w:t xml:space="preserve"> (обосновани</w:t>
      </w:r>
      <w:r w:rsidR="00C65499">
        <w:rPr>
          <w:rFonts w:ascii="Times New Roman" w:hAnsi="Times New Roman"/>
          <w:sz w:val="24"/>
          <w:szCs w:val="24"/>
        </w:rPr>
        <w:t>е</w:t>
      </w:r>
      <w:r w:rsidR="00C65499" w:rsidRPr="006B7A4B">
        <w:rPr>
          <w:rFonts w:ascii="Times New Roman" w:hAnsi="Times New Roman"/>
          <w:sz w:val="24"/>
          <w:szCs w:val="24"/>
        </w:rPr>
        <w:t>) исходных данных, принятых в расчетах заявителя</w:t>
      </w:r>
      <w:r w:rsidR="00C65499" w:rsidRPr="00C65499">
        <w:rPr>
          <w:rFonts w:ascii="Times New Roman" w:hAnsi="Times New Roman"/>
          <w:sz w:val="24"/>
          <w:szCs w:val="24"/>
        </w:rPr>
        <w:t xml:space="preserve">, </w:t>
      </w:r>
      <w:r w:rsidR="00320F81" w:rsidRPr="00C65499">
        <w:rPr>
          <w:rFonts w:ascii="Times New Roman" w:hAnsi="Times New Roman"/>
          <w:sz w:val="24"/>
          <w:szCs w:val="24"/>
        </w:rPr>
        <w:t xml:space="preserve">сведения, подтверждающие фактические расходы заявителя в предыдущие периоды регулирования, </w:t>
      </w:r>
      <w:r w:rsidRPr="00C65499">
        <w:rPr>
          <w:rFonts w:ascii="Times New Roman" w:hAnsi="Times New Roman"/>
          <w:sz w:val="24"/>
          <w:szCs w:val="24"/>
        </w:rPr>
        <w:t>указав форму представления таких сведений и требования к ним</w:t>
      </w:r>
      <w:r w:rsidR="009C1B0D" w:rsidRPr="00C65499">
        <w:rPr>
          <w:rFonts w:ascii="Times New Roman" w:hAnsi="Times New Roman"/>
          <w:sz w:val="24"/>
          <w:szCs w:val="24"/>
        </w:rPr>
        <w:t xml:space="preserve"> в соответствии с</w:t>
      </w:r>
      <w:r w:rsidR="002D15C1" w:rsidRPr="00C65499">
        <w:rPr>
          <w:rFonts w:ascii="Times New Roman" w:hAnsi="Times New Roman"/>
          <w:sz w:val="24"/>
          <w:szCs w:val="24"/>
        </w:rPr>
        <w:t xml:space="preserve"> </w:t>
      </w:r>
      <w:r w:rsidR="002D15C1" w:rsidRPr="002D15C1">
        <w:rPr>
          <w:rFonts w:ascii="Times New Roman" w:hAnsi="Times New Roman"/>
          <w:sz w:val="24"/>
          <w:szCs w:val="24"/>
        </w:rPr>
        <w:t>Методическими рекомендациями</w:t>
      </w:r>
      <w:hyperlink r:id="rId15" w:history="1"/>
      <w:r w:rsidR="002D15C1" w:rsidRPr="002D15C1">
        <w:rPr>
          <w:rFonts w:ascii="Times New Roman" w:hAnsi="Times New Roman"/>
          <w:sz w:val="24"/>
          <w:szCs w:val="24"/>
        </w:rPr>
        <w:t xml:space="preserve"> по формированию тарифов, Методическими указаниями</w:t>
      </w:r>
      <w:hyperlink r:id="rId16" w:history="1"/>
      <w:r w:rsidR="002D15C1" w:rsidRPr="002D15C1">
        <w:rPr>
          <w:rFonts w:ascii="Times New Roman" w:hAnsi="Times New Roman"/>
          <w:sz w:val="24"/>
          <w:szCs w:val="24"/>
        </w:rPr>
        <w:t xml:space="preserve"> по индексации тарифов</w:t>
      </w:r>
      <w:r w:rsidRPr="00C65499">
        <w:rPr>
          <w:rFonts w:ascii="Times New Roman" w:hAnsi="Times New Roman"/>
          <w:sz w:val="24"/>
          <w:szCs w:val="24"/>
        </w:rPr>
        <w:t xml:space="preserve">. </w:t>
      </w:r>
    </w:p>
    <w:p w:rsidR="009E253E" w:rsidRDefault="009E253E" w:rsidP="009E25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1692B">
        <w:rPr>
          <w:rFonts w:ascii="Times New Roman" w:hAnsi="Times New Roman"/>
          <w:sz w:val="24"/>
          <w:szCs w:val="24"/>
        </w:rPr>
        <w:t xml:space="preserve">Заявители обязаны представить в регулирующий орган запрашиваемые сведения </w:t>
      </w:r>
      <w:r w:rsidR="008870D1">
        <w:rPr>
          <w:rFonts w:ascii="Times New Roman" w:hAnsi="Times New Roman"/>
          <w:sz w:val="24"/>
          <w:szCs w:val="24"/>
        </w:rPr>
        <w:br/>
      </w:r>
      <w:r w:rsidRPr="0051692B">
        <w:rPr>
          <w:rFonts w:ascii="Times New Roman" w:hAnsi="Times New Roman"/>
          <w:sz w:val="24"/>
          <w:szCs w:val="24"/>
        </w:rPr>
        <w:t>в течение 10 календарных дней со дня поступления письменного запроса</w:t>
      </w:r>
      <w:r w:rsidR="00366A42">
        <w:rPr>
          <w:rFonts w:ascii="Times New Roman" w:hAnsi="Times New Roman"/>
          <w:sz w:val="24"/>
          <w:szCs w:val="24"/>
        </w:rPr>
        <w:t xml:space="preserve"> </w:t>
      </w:r>
      <w:r w:rsidR="00366A42" w:rsidRPr="00E16035">
        <w:rPr>
          <w:rFonts w:ascii="Times New Roman" w:hAnsi="Times New Roman"/>
          <w:sz w:val="24"/>
          <w:szCs w:val="24"/>
        </w:rPr>
        <w:t>о необходимости представления таких сведений</w:t>
      </w:r>
      <w:r w:rsidRPr="0051692B">
        <w:rPr>
          <w:rFonts w:ascii="Times New Roman" w:hAnsi="Times New Roman"/>
          <w:sz w:val="24"/>
          <w:szCs w:val="24"/>
        </w:rPr>
        <w:t xml:space="preserve">. </w:t>
      </w:r>
    </w:p>
    <w:p w:rsidR="005275FE" w:rsidRPr="00720A3B" w:rsidRDefault="005457E8" w:rsidP="005275FE">
      <w:pPr>
        <w:pStyle w:val="ConsPlusNormal"/>
        <w:ind w:firstLine="709"/>
        <w:jc w:val="both"/>
        <w:rPr>
          <w:szCs w:val="24"/>
        </w:rPr>
      </w:pPr>
      <w:r w:rsidRPr="00D22CB5">
        <w:rPr>
          <w:szCs w:val="24"/>
        </w:rPr>
        <w:t>В случае непредставления заявителями запрашиваемых дополнительных сведений, либо представления таких сведений в объеме или в срок, не соответствующем указанн</w:t>
      </w:r>
      <w:r w:rsidR="00443A4F" w:rsidRPr="00D22CB5">
        <w:rPr>
          <w:szCs w:val="24"/>
        </w:rPr>
        <w:t>ому</w:t>
      </w:r>
      <w:r w:rsidRPr="00D22CB5">
        <w:rPr>
          <w:szCs w:val="24"/>
        </w:rPr>
        <w:t xml:space="preserve"> </w:t>
      </w:r>
      <w:r w:rsidR="008870D1">
        <w:rPr>
          <w:szCs w:val="24"/>
        </w:rPr>
        <w:br/>
      </w:r>
      <w:r w:rsidRPr="00D22CB5">
        <w:rPr>
          <w:szCs w:val="24"/>
        </w:rPr>
        <w:t>в настоящем пункте</w:t>
      </w:r>
      <w:r w:rsidR="00C03732" w:rsidRPr="00D22CB5">
        <w:rPr>
          <w:szCs w:val="24"/>
        </w:rPr>
        <w:t xml:space="preserve">, </w:t>
      </w:r>
      <w:r w:rsidR="00C03732" w:rsidRPr="00720A3B">
        <w:rPr>
          <w:szCs w:val="24"/>
        </w:rPr>
        <w:t xml:space="preserve">регулирующий орган осуществляет </w:t>
      </w:r>
      <w:r w:rsidR="0084033E" w:rsidRPr="00720A3B">
        <w:rPr>
          <w:szCs w:val="24"/>
        </w:rPr>
        <w:t>подготовку заключения</w:t>
      </w:r>
      <w:r w:rsidR="0090698F" w:rsidRPr="00720A3B">
        <w:rPr>
          <w:szCs w:val="24"/>
        </w:rPr>
        <w:t xml:space="preserve"> по итогам рассмотрения предложения об установлении тарифов</w:t>
      </w:r>
      <w:r w:rsidR="00C03732" w:rsidRPr="00720A3B">
        <w:rPr>
          <w:szCs w:val="24"/>
        </w:rPr>
        <w:t xml:space="preserve">, основываясь на </w:t>
      </w:r>
      <w:r w:rsidR="005275FE" w:rsidRPr="00720A3B">
        <w:rPr>
          <w:szCs w:val="24"/>
        </w:rPr>
        <w:t xml:space="preserve">имеющихся </w:t>
      </w:r>
      <w:r w:rsidR="008870D1">
        <w:rPr>
          <w:szCs w:val="24"/>
        </w:rPr>
        <w:br/>
      </w:r>
      <w:r w:rsidR="005275FE" w:rsidRPr="00720A3B">
        <w:rPr>
          <w:szCs w:val="24"/>
        </w:rPr>
        <w:t>у регулирующего органа сведениях об этих и (или) иных перевозчиках в сопоставимых условиях (в том числе за предшествующие периоды регулирования).</w:t>
      </w:r>
    </w:p>
    <w:p w:rsidR="007C4533" w:rsidRPr="007B0191" w:rsidRDefault="007C4533" w:rsidP="0074374E">
      <w:pPr>
        <w:pStyle w:val="ConsPlusNormal"/>
        <w:ind w:firstLine="709"/>
        <w:jc w:val="both"/>
        <w:rPr>
          <w:szCs w:val="24"/>
        </w:rPr>
      </w:pPr>
      <w:r w:rsidRPr="007B0191">
        <w:rPr>
          <w:szCs w:val="24"/>
        </w:rPr>
        <w:t>1</w:t>
      </w:r>
      <w:r w:rsidR="00C42B0A">
        <w:rPr>
          <w:szCs w:val="24"/>
        </w:rPr>
        <w:t>8</w:t>
      </w:r>
      <w:r w:rsidRPr="007B0191">
        <w:rPr>
          <w:szCs w:val="24"/>
        </w:rPr>
        <w:t>. </w:t>
      </w:r>
      <w:r w:rsidR="007B420B" w:rsidRPr="007B0191">
        <w:rPr>
          <w:szCs w:val="24"/>
        </w:rPr>
        <w:t>Заключение регулирующего органа, подготовленное п</w:t>
      </w:r>
      <w:r w:rsidRPr="007B0191">
        <w:rPr>
          <w:szCs w:val="24"/>
        </w:rPr>
        <w:t>о завершении</w:t>
      </w:r>
      <w:r w:rsidR="00F85E8F">
        <w:rPr>
          <w:szCs w:val="24"/>
        </w:rPr>
        <w:t xml:space="preserve"> рассмотрения </w:t>
      </w:r>
      <w:r w:rsidR="00DF5BC0">
        <w:rPr>
          <w:szCs w:val="24"/>
        </w:rPr>
        <w:t xml:space="preserve">предложения </w:t>
      </w:r>
      <w:r w:rsidR="00F85E8F" w:rsidRPr="007B0191">
        <w:rPr>
          <w:szCs w:val="24"/>
        </w:rPr>
        <w:t>об установлении тарифов</w:t>
      </w:r>
      <w:r w:rsidR="007B420B" w:rsidRPr="007B0191">
        <w:rPr>
          <w:szCs w:val="24"/>
        </w:rPr>
        <w:t>,</w:t>
      </w:r>
      <w:r w:rsidRPr="007B0191">
        <w:rPr>
          <w:szCs w:val="24"/>
        </w:rPr>
        <w:t xml:space="preserve"> направляет</w:t>
      </w:r>
      <w:r w:rsidR="007B420B" w:rsidRPr="007B0191">
        <w:rPr>
          <w:szCs w:val="24"/>
        </w:rPr>
        <w:t>ся</w:t>
      </w:r>
      <w:r w:rsidRPr="007B0191">
        <w:rPr>
          <w:szCs w:val="24"/>
        </w:rPr>
        <w:t xml:space="preserve"> на рассмотрение </w:t>
      </w:r>
      <w:proofErr w:type="gramStart"/>
      <w:r w:rsidRPr="007B0191">
        <w:rPr>
          <w:szCs w:val="24"/>
        </w:rPr>
        <w:t>Мэру</w:t>
      </w:r>
      <w:proofErr w:type="gramEnd"/>
      <w:r w:rsidRPr="007B0191">
        <w:rPr>
          <w:szCs w:val="24"/>
        </w:rPr>
        <w:t xml:space="preserve"> ЗАТО Северск</w:t>
      </w:r>
      <w:r w:rsidR="007B420B" w:rsidRPr="007B0191">
        <w:rPr>
          <w:szCs w:val="24"/>
        </w:rPr>
        <w:t xml:space="preserve"> для принятия решения об установлении тарифов или об отказе в установлении тарифов</w:t>
      </w:r>
      <w:r w:rsidRPr="007B0191">
        <w:rPr>
          <w:szCs w:val="24"/>
        </w:rPr>
        <w:t>.</w:t>
      </w:r>
      <w:r w:rsidR="0074374E" w:rsidRPr="007B0191">
        <w:rPr>
          <w:szCs w:val="24"/>
        </w:rPr>
        <w:t xml:space="preserve"> </w:t>
      </w:r>
    </w:p>
    <w:p w:rsidR="000571EE" w:rsidRDefault="00BA4BA9" w:rsidP="000571E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1</w:t>
      </w:r>
      <w:r w:rsidR="00C42B0A">
        <w:rPr>
          <w:szCs w:val="24"/>
        </w:rPr>
        <w:t>9</w:t>
      </w:r>
      <w:r>
        <w:rPr>
          <w:szCs w:val="24"/>
        </w:rPr>
        <w:t>. </w:t>
      </w:r>
      <w:r w:rsidR="00263124" w:rsidRPr="00EE508E">
        <w:rPr>
          <w:szCs w:val="24"/>
        </w:rPr>
        <w:t xml:space="preserve">Заключение регулирующего органа, помимо </w:t>
      </w:r>
      <w:r w:rsidR="00E93FB2">
        <w:rPr>
          <w:szCs w:val="24"/>
        </w:rPr>
        <w:t xml:space="preserve">сведений о заявителе, </w:t>
      </w:r>
      <w:r w:rsidR="00E93FB2" w:rsidRPr="00EE508E">
        <w:rPr>
          <w:szCs w:val="24"/>
        </w:rPr>
        <w:t xml:space="preserve">общих </w:t>
      </w:r>
      <w:r w:rsidR="00263124" w:rsidRPr="00EE508E">
        <w:rPr>
          <w:szCs w:val="24"/>
        </w:rPr>
        <w:t>мотивированных выводов</w:t>
      </w:r>
      <w:r w:rsidR="00E93FB2">
        <w:rPr>
          <w:szCs w:val="24"/>
        </w:rPr>
        <w:t xml:space="preserve"> </w:t>
      </w:r>
      <w:r w:rsidR="00263124" w:rsidRPr="00EE508E">
        <w:rPr>
          <w:szCs w:val="24"/>
        </w:rPr>
        <w:t>и рекомендаций</w:t>
      </w:r>
      <w:r w:rsidR="00D00BEC">
        <w:rPr>
          <w:szCs w:val="24"/>
        </w:rPr>
        <w:t xml:space="preserve"> (предложений)</w:t>
      </w:r>
      <w:r w:rsidR="00263124" w:rsidRPr="00EE508E">
        <w:rPr>
          <w:szCs w:val="24"/>
        </w:rPr>
        <w:t>, содерж</w:t>
      </w:r>
      <w:r w:rsidR="003B6754">
        <w:rPr>
          <w:szCs w:val="24"/>
        </w:rPr>
        <w:t>ит</w:t>
      </w:r>
      <w:r w:rsidR="00263124" w:rsidRPr="00EE508E">
        <w:rPr>
          <w:szCs w:val="24"/>
        </w:rPr>
        <w:t>:</w:t>
      </w:r>
    </w:p>
    <w:p w:rsidR="000571EE" w:rsidRDefault="00263124" w:rsidP="000571E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1) </w:t>
      </w:r>
      <w:r w:rsidRPr="00EE508E">
        <w:rPr>
          <w:szCs w:val="24"/>
        </w:rPr>
        <w:t xml:space="preserve">анализ соответствия </w:t>
      </w:r>
      <w:r w:rsidR="00D00BEC" w:rsidRPr="00EE508E">
        <w:rPr>
          <w:szCs w:val="24"/>
        </w:rPr>
        <w:t>представлен</w:t>
      </w:r>
      <w:r w:rsidR="004D3862">
        <w:rPr>
          <w:szCs w:val="24"/>
        </w:rPr>
        <w:t>ных</w:t>
      </w:r>
      <w:r w:rsidR="00D00BEC" w:rsidRPr="00EE508E">
        <w:rPr>
          <w:szCs w:val="24"/>
        </w:rPr>
        <w:t xml:space="preserve"> предложений </w:t>
      </w:r>
      <w:r w:rsidR="00D00BEC" w:rsidRPr="00A42524">
        <w:rPr>
          <w:szCs w:val="24"/>
        </w:rPr>
        <w:t xml:space="preserve">об установлении тарифов </w:t>
      </w:r>
      <w:r w:rsidR="008870D1">
        <w:rPr>
          <w:szCs w:val="24"/>
        </w:rPr>
        <w:br/>
      </w:r>
      <w:r w:rsidR="00D00BEC" w:rsidRPr="00A42524">
        <w:rPr>
          <w:szCs w:val="24"/>
        </w:rPr>
        <w:t>и</w:t>
      </w:r>
      <w:r w:rsidR="00D00BEC">
        <w:rPr>
          <w:b/>
          <w:szCs w:val="24"/>
        </w:rPr>
        <w:t xml:space="preserve"> </w:t>
      </w:r>
      <w:r w:rsidRPr="00EE508E">
        <w:rPr>
          <w:szCs w:val="24"/>
        </w:rPr>
        <w:t xml:space="preserve">расчета тарифов </w:t>
      </w:r>
      <w:r w:rsidR="00D34791">
        <w:rPr>
          <w:szCs w:val="24"/>
        </w:rPr>
        <w:t>нормативно-методическим актам</w:t>
      </w:r>
      <w:r w:rsidRPr="00EE508E">
        <w:rPr>
          <w:szCs w:val="24"/>
        </w:rPr>
        <w:t xml:space="preserve"> по вопросам регулирования тарифов;</w:t>
      </w:r>
    </w:p>
    <w:p w:rsidR="001C5BFE" w:rsidRDefault="00263124" w:rsidP="008870D1">
      <w:pPr>
        <w:pStyle w:val="ConsPlusNormal"/>
        <w:ind w:firstLine="709"/>
        <w:jc w:val="both"/>
        <w:rPr>
          <w:szCs w:val="24"/>
        </w:rPr>
      </w:pPr>
      <w:r w:rsidRPr="00EE508E">
        <w:rPr>
          <w:szCs w:val="24"/>
        </w:rPr>
        <w:t>2)</w:t>
      </w:r>
      <w:r>
        <w:rPr>
          <w:szCs w:val="24"/>
        </w:rPr>
        <w:t> </w:t>
      </w:r>
      <w:r w:rsidRPr="00EE508E">
        <w:rPr>
          <w:szCs w:val="24"/>
        </w:rPr>
        <w:t xml:space="preserve">анализ экономической обоснованности расходов по </w:t>
      </w:r>
      <w:r w:rsidR="00E93FB2">
        <w:rPr>
          <w:szCs w:val="24"/>
        </w:rPr>
        <w:t xml:space="preserve">отдельным </w:t>
      </w:r>
      <w:r w:rsidRPr="00EE508E">
        <w:rPr>
          <w:szCs w:val="24"/>
        </w:rPr>
        <w:t>статьям затрат</w:t>
      </w:r>
      <w:r w:rsidR="00E93FB2">
        <w:rPr>
          <w:szCs w:val="24"/>
        </w:rPr>
        <w:t xml:space="preserve"> </w:t>
      </w:r>
      <w:r w:rsidR="008870D1">
        <w:rPr>
          <w:szCs w:val="24"/>
        </w:rPr>
        <w:br/>
      </w:r>
      <w:r w:rsidR="00E93FB2">
        <w:rPr>
          <w:szCs w:val="24"/>
        </w:rPr>
        <w:t>и</w:t>
      </w:r>
      <w:r w:rsidR="00D34791" w:rsidRPr="00D34791">
        <w:rPr>
          <w:szCs w:val="24"/>
        </w:rPr>
        <w:t xml:space="preserve"> </w:t>
      </w:r>
      <w:r w:rsidR="001C5BFE" w:rsidRPr="00EE508E">
        <w:rPr>
          <w:szCs w:val="24"/>
        </w:rPr>
        <w:t xml:space="preserve">величины прибыли, необходимой </w:t>
      </w:r>
      <w:r w:rsidR="001C5BFE" w:rsidRPr="007C4533">
        <w:rPr>
          <w:szCs w:val="24"/>
        </w:rPr>
        <w:t xml:space="preserve">для осуществления </w:t>
      </w:r>
      <w:r w:rsidR="001C5BFE" w:rsidRPr="003865A6">
        <w:rPr>
          <w:szCs w:val="24"/>
        </w:rPr>
        <w:t>регулярных п</w:t>
      </w:r>
      <w:r w:rsidR="001C5BFE">
        <w:rPr>
          <w:szCs w:val="24"/>
        </w:rPr>
        <w:t xml:space="preserve">еревозок </w:t>
      </w:r>
      <w:r w:rsidR="008870D1">
        <w:rPr>
          <w:szCs w:val="24"/>
        </w:rPr>
        <w:br/>
      </w:r>
      <w:r w:rsidR="001C5BFE">
        <w:rPr>
          <w:szCs w:val="24"/>
        </w:rPr>
        <w:t>по регулируемым тарифам, обоснованности данных</w:t>
      </w:r>
      <w:r w:rsidR="001C5BFE" w:rsidRPr="009341B3">
        <w:rPr>
          <w:szCs w:val="24"/>
        </w:rPr>
        <w:t xml:space="preserve"> об объемах перевозок пассажиров </w:t>
      </w:r>
      <w:r w:rsidR="008870D1">
        <w:rPr>
          <w:szCs w:val="24"/>
        </w:rPr>
        <w:br/>
      </w:r>
      <w:r w:rsidR="001C5BFE" w:rsidRPr="009341B3">
        <w:rPr>
          <w:szCs w:val="24"/>
        </w:rPr>
        <w:t>и пассажирообороте</w:t>
      </w:r>
      <w:r w:rsidR="001C5BFE" w:rsidRPr="00EE508E">
        <w:rPr>
          <w:szCs w:val="24"/>
        </w:rPr>
        <w:t>;</w:t>
      </w:r>
    </w:p>
    <w:p w:rsidR="000571EE" w:rsidRDefault="001C5BFE" w:rsidP="008870D1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D85B7A">
        <w:rPr>
          <w:szCs w:val="24"/>
        </w:rPr>
        <w:t>) </w:t>
      </w:r>
      <w:r w:rsidR="00D85B7A" w:rsidRPr="00EE508E">
        <w:rPr>
          <w:szCs w:val="24"/>
        </w:rPr>
        <w:t>сравнительный анализ динамики расходов</w:t>
      </w:r>
      <w:r w:rsidR="00D85B7A">
        <w:rPr>
          <w:szCs w:val="24"/>
        </w:rPr>
        <w:t xml:space="preserve">, в том числе по отдельным статьям, </w:t>
      </w:r>
      <w:r w:rsidR="008870D1">
        <w:rPr>
          <w:szCs w:val="24"/>
        </w:rPr>
        <w:br/>
      </w:r>
      <w:r w:rsidR="00D85B7A" w:rsidRPr="00EE508E">
        <w:rPr>
          <w:szCs w:val="24"/>
        </w:rPr>
        <w:t>и величины прибыли по отношению к предыдущему периоду регулирования;</w:t>
      </w:r>
    </w:p>
    <w:p w:rsidR="003C7553" w:rsidRDefault="001C5BFE" w:rsidP="003C755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</w:t>
      </w:r>
      <w:r w:rsidR="00263124" w:rsidRPr="00AC49F7">
        <w:rPr>
          <w:szCs w:val="24"/>
        </w:rPr>
        <w:t>) </w:t>
      </w:r>
      <w:r w:rsidR="00AC49F7">
        <w:rPr>
          <w:szCs w:val="24"/>
        </w:rPr>
        <w:t xml:space="preserve">обоснование </w:t>
      </w:r>
      <w:r w:rsidR="0015295E" w:rsidRPr="00AC49F7">
        <w:rPr>
          <w:szCs w:val="24"/>
        </w:rPr>
        <w:t>причин</w:t>
      </w:r>
      <w:r w:rsidR="008440F3" w:rsidRPr="00AC49F7">
        <w:rPr>
          <w:szCs w:val="24"/>
        </w:rPr>
        <w:t xml:space="preserve">, по которым регулирующий орган принимает решение </w:t>
      </w:r>
      <w:r w:rsidR="008870D1">
        <w:rPr>
          <w:szCs w:val="24"/>
        </w:rPr>
        <w:br/>
      </w:r>
      <w:r w:rsidR="008440F3" w:rsidRPr="00AC49F7">
        <w:rPr>
          <w:szCs w:val="24"/>
        </w:rPr>
        <w:t xml:space="preserve">об исключении </w:t>
      </w:r>
      <w:r w:rsidR="001C7294" w:rsidRPr="00AC49F7">
        <w:rPr>
          <w:szCs w:val="24"/>
        </w:rPr>
        <w:t>и (или) уменьшении отдельных расходов</w:t>
      </w:r>
      <w:r w:rsidR="008440F3" w:rsidRPr="00AC49F7">
        <w:rPr>
          <w:szCs w:val="24"/>
        </w:rPr>
        <w:t xml:space="preserve">, учтенных </w:t>
      </w:r>
      <w:r w:rsidR="001C7294" w:rsidRPr="00AC49F7">
        <w:rPr>
          <w:szCs w:val="24"/>
        </w:rPr>
        <w:t>в расчетах тарифов</w:t>
      </w:r>
      <w:r w:rsidR="008566DD" w:rsidRPr="00AC49F7">
        <w:rPr>
          <w:szCs w:val="24"/>
        </w:rPr>
        <w:t>,</w:t>
      </w:r>
      <w:r w:rsidR="008440F3" w:rsidRPr="00AC49F7">
        <w:rPr>
          <w:szCs w:val="24"/>
        </w:rPr>
        <w:t xml:space="preserve"> предложен</w:t>
      </w:r>
      <w:r w:rsidR="008566DD" w:rsidRPr="00AC49F7">
        <w:rPr>
          <w:szCs w:val="24"/>
        </w:rPr>
        <w:t xml:space="preserve">ных </w:t>
      </w:r>
      <w:r w:rsidR="00C666D8" w:rsidRPr="00AC49F7">
        <w:rPr>
          <w:szCs w:val="24"/>
        </w:rPr>
        <w:t xml:space="preserve">заявителем </w:t>
      </w:r>
      <w:r w:rsidR="008566DD" w:rsidRPr="00AC49F7">
        <w:rPr>
          <w:szCs w:val="24"/>
        </w:rPr>
        <w:t>для</w:t>
      </w:r>
      <w:r w:rsidR="008440F3" w:rsidRPr="00AC49F7">
        <w:rPr>
          <w:szCs w:val="24"/>
        </w:rPr>
        <w:t xml:space="preserve"> установлени</w:t>
      </w:r>
      <w:r w:rsidR="008566DD" w:rsidRPr="00AC49F7">
        <w:rPr>
          <w:szCs w:val="24"/>
        </w:rPr>
        <w:t>я</w:t>
      </w:r>
      <w:r w:rsidR="0065235B" w:rsidRPr="00AC49F7">
        <w:rPr>
          <w:szCs w:val="24"/>
        </w:rPr>
        <w:t>.</w:t>
      </w:r>
    </w:p>
    <w:p w:rsidR="00872594" w:rsidRDefault="00FF5EF2" w:rsidP="003C755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20</w:t>
      </w:r>
      <w:r w:rsidR="000D558F" w:rsidRPr="0093759A">
        <w:rPr>
          <w:szCs w:val="24"/>
        </w:rPr>
        <w:t>.</w:t>
      </w:r>
      <w:r w:rsidR="000D558F" w:rsidRPr="00056830">
        <w:rPr>
          <w:szCs w:val="24"/>
        </w:rPr>
        <w:t> </w:t>
      </w:r>
      <w:r w:rsidR="00F44DB6">
        <w:rPr>
          <w:szCs w:val="24"/>
        </w:rPr>
        <w:t>Р</w:t>
      </w:r>
      <w:r w:rsidR="00F44DB6" w:rsidRPr="00056830">
        <w:rPr>
          <w:szCs w:val="24"/>
        </w:rPr>
        <w:t>егулирующий орган вправе принять решение об установлении</w:t>
      </w:r>
      <w:r w:rsidR="00F44DB6">
        <w:rPr>
          <w:szCs w:val="24"/>
        </w:rPr>
        <w:t xml:space="preserve"> тарифов в</w:t>
      </w:r>
      <w:r w:rsidR="00877721" w:rsidRPr="00056830">
        <w:rPr>
          <w:szCs w:val="24"/>
        </w:rPr>
        <w:t xml:space="preserve"> случае </w:t>
      </w:r>
      <w:r w:rsidR="00877721" w:rsidRPr="00056830">
        <w:rPr>
          <w:szCs w:val="24"/>
        </w:rPr>
        <w:lastRenderedPageBreak/>
        <w:t xml:space="preserve">непредставления заявителями предложений об установлении тарифов и (или) документов </w:t>
      </w:r>
      <w:r w:rsidR="008870D1">
        <w:rPr>
          <w:szCs w:val="24"/>
        </w:rPr>
        <w:br/>
      </w:r>
      <w:r w:rsidR="00877721" w:rsidRPr="00056830">
        <w:rPr>
          <w:szCs w:val="24"/>
        </w:rPr>
        <w:t>и материалов, предусмотренных настоящи</w:t>
      </w:r>
      <w:r w:rsidR="00647B0C">
        <w:rPr>
          <w:szCs w:val="24"/>
        </w:rPr>
        <w:t>ми</w:t>
      </w:r>
      <w:r w:rsidR="00877721" w:rsidRPr="00056830">
        <w:rPr>
          <w:szCs w:val="24"/>
        </w:rPr>
        <w:t xml:space="preserve"> Правил</w:t>
      </w:r>
      <w:r w:rsidR="00647B0C">
        <w:rPr>
          <w:szCs w:val="24"/>
        </w:rPr>
        <w:t>ами</w:t>
      </w:r>
      <w:r w:rsidR="00877721" w:rsidRPr="00056830">
        <w:rPr>
          <w:szCs w:val="24"/>
        </w:rPr>
        <w:t xml:space="preserve">, </w:t>
      </w:r>
      <w:r w:rsidR="00877721">
        <w:rPr>
          <w:szCs w:val="24"/>
        </w:rPr>
        <w:t>а также в</w:t>
      </w:r>
      <w:r w:rsidR="00877721" w:rsidRPr="00056830">
        <w:rPr>
          <w:szCs w:val="24"/>
        </w:rPr>
        <w:t xml:space="preserve"> случае </w:t>
      </w:r>
      <w:r w:rsidR="00647B0C">
        <w:rPr>
          <w:szCs w:val="24"/>
        </w:rPr>
        <w:t xml:space="preserve">непредставления заявителями в </w:t>
      </w:r>
      <w:r w:rsidR="00877721" w:rsidRPr="00056830">
        <w:rPr>
          <w:szCs w:val="24"/>
        </w:rPr>
        <w:t>полно</w:t>
      </w:r>
      <w:r w:rsidR="00647B0C">
        <w:rPr>
          <w:szCs w:val="24"/>
        </w:rPr>
        <w:t>м объеме</w:t>
      </w:r>
      <w:r w:rsidR="00877721" w:rsidRPr="00056830">
        <w:rPr>
          <w:szCs w:val="24"/>
        </w:rPr>
        <w:t xml:space="preserve"> </w:t>
      </w:r>
      <w:r w:rsidR="00647B0C" w:rsidRPr="00056830">
        <w:rPr>
          <w:szCs w:val="24"/>
        </w:rPr>
        <w:t>документов и материалов, указанных в пункте 11 настоящих Правил</w:t>
      </w:r>
      <w:r w:rsidR="00647B0C">
        <w:rPr>
          <w:szCs w:val="24"/>
        </w:rPr>
        <w:t>.</w:t>
      </w:r>
    </w:p>
    <w:p w:rsidR="005C486D" w:rsidRPr="003C7553" w:rsidRDefault="005C486D" w:rsidP="005C486D">
      <w:pPr>
        <w:pStyle w:val="ConsPlusNormal"/>
        <w:ind w:firstLine="709"/>
        <w:jc w:val="both"/>
        <w:rPr>
          <w:szCs w:val="24"/>
        </w:rPr>
      </w:pPr>
      <w:r w:rsidRPr="003C7553">
        <w:rPr>
          <w:szCs w:val="24"/>
        </w:rPr>
        <w:t xml:space="preserve">Для установления тарифов регулирующий орган письменно запрашивает </w:t>
      </w:r>
      <w:r w:rsidR="008870D1">
        <w:rPr>
          <w:szCs w:val="24"/>
        </w:rPr>
        <w:br/>
      </w:r>
      <w:r w:rsidRPr="003C7553">
        <w:rPr>
          <w:szCs w:val="24"/>
        </w:rPr>
        <w:t xml:space="preserve">у перевозчиков </w:t>
      </w:r>
      <w:r w:rsidR="003C7553" w:rsidRPr="003C7553">
        <w:rPr>
          <w:szCs w:val="24"/>
        </w:rPr>
        <w:t>документы и материалы</w:t>
      </w:r>
      <w:r w:rsidR="003C7553">
        <w:rPr>
          <w:szCs w:val="24"/>
        </w:rPr>
        <w:t>,</w:t>
      </w:r>
      <w:r w:rsidR="003C7553" w:rsidRPr="003C7553">
        <w:rPr>
          <w:szCs w:val="24"/>
        </w:rPr>
        <w:t xml:space="preserve"> </w:t>
      </w:r>
      <w:r w:rsidRPr="003C7553">
        <w:rPr>
          <w:szCs w:val="24"/>
        </w:rPr>
        <w:t>предусмотренные пунктами 10 и 11 настоящих Правил.</w:t>
      </w:r>
    </w:p>
    <w:p w:rsidR="005C486D" w:rsidRDefault="005C486D" w:rsidP="005C486D">
      <w:pPr>
        <w:pStyle w:val="ConsPlusNormal"/>
        <w:ind w:firstLine="709"/>
        <w:jc w:val="both"/>
        <w:rPr>
          <w:szCs w:val="24"/>
        </w:rPr>
      </w:pPr>
      <w:r w:rsidRPr="003C7553">
        <w:rPr>
          <w:szCs w:val="24"/>
        </w:rPr>
        <w:t>Срок представления запрашиваемых документов и материалов указывается регулирующим органом в запросе и не может быть менее 10 рабочих дней со дня поступления запроса перевозчику.</w:t>
      </w:r>
    </w:p>
    <w:p w:rsidR="00C503C2" w:rsidRPr="0086174D" w:rsidRDefault="00C503C2" w:rsidP="00C503C2">
      <w:pPr>
        <w:pStyle w:val="ConsPlusNormal"/>
        <w:ind w:firstLine="709"/>
        <w:jc w:val="both"/>
        <w:rPr>
          <w:szCs w:val="24"/>
        </w:rPr>
      </w:pPr>
      <w:r w:rsidRPr="007B7FD8">
        <w:rPr>
          <w:szCs w:val="24"/>
        </w:rPr>
        <w:t xml:space="preserve">В случае непредставления перевозчиками запрашиваемых документов и материалов, либо представления таких документов и материалов в объеме или в срок, не соответствующем указанному в настоящем пункте, подготовка заключения регулирующего органа осуществляется на основании имеющихся у регулирующего органа данных, в том числе использованных для установления тарифов в предшествующие периоды регулирования, </w:t>
      </w:r>
      <w:r w:rsidR="008870D1">
        <w:rPr>
          <w:szCs w:val="24"/>
        </w:rPr>
        <w:br/>
      </w:r>
      <w:r w:rsidRPr="007B7FD8">
        <w:rPr>
          <w:szCs w:val="24"/>
        </w:rPr>
        <w:t>и собственных расчетах.</w:t>
      </w:r>
      <w:r w:rsidRPr="0086174D">
        <w:rPr>
          <w:szCs w:val="24"/>
        </w:rPr>
        <w:t xml:space="preserve"> </w:t>
      </w:r>
    </w:p>
    <w:p w:rsidR="0086174D" w:rsidRPr="0086174D" w:rsidRDefault="0086174D" w:rsidP="008617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7030A0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>2</w:t>
      </w:r>
      <w:r w:rsidR="00FF5E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 </w:t>
      </w:r>
      <w:r w:rsidRPr="00B96FB4">
        <w:rPr>
          <w:rFonts w:ascii="Times New Roman" w:hAnsi="Times New Roman"/>
          <w:sz w:val="24"/>
          <w:szCs w:val="24"/>
        </w:rPr>
        <w:t>Решения об установлении тарифов</w:t>
      </w:r>
      <w:r w:rsidRPr="00D80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A30027">
        <w:rPr>
          <w:rFonts w:ascii="Times New Roman" w:hAnsi="Times New Roman"/>
          <w:sz w:val="24"/>
          <w:szCs w:val="24"/>
        </w:rPr>
        <w:t>об отказе в установлении тарифо</w:t>
      </w:r>
      <w:r>
        <w:rPr>
          <w:rFonts w:ascii="Times New Roman" w:hAnsi="Times New Roman"/>
          <w:sz w:val="24"/>
          <w:szCs w:val="24"/>
        </w:rPr>
        <w:t>в</w:t>
      </w:r>
      <w:r w:rsidRPr="00B96FB4">
        <w:rPr>
          <w:rFonts w:ascii="Times New Roman" w:hAnsi="Times New Roman"/>
          <w:sz w:val="24"/>
          <w:szCs w:val="24"/>
        </w:rPr>
        <w:t xml:space="preserve"> принимаются на основании</w:t>
      </w:r>
      <w:r w:rsidRPr="005605A7">
        <w:rPr>
          <w:rFonts w:ascii="Times New Roman" w:hAnsi="Times New Roman"/>
          <w:sz w:val="24"/>
          <w:szCs w:val="24"/>
        </w:rPr>
        <w:t xml:space="preserve"> </w:t>
      </w:r>
      <w:r w:rsidRPr="00C70A71">
        <w:rPr>
          <w:rFonts w:ascii="Times New Roman" w:hAnsi="Times New Roman"/>
          <w:sz w:val="24"/>
          <w:szCs w:val="24"/>
        </w:rPr>
        <w:t xml:space="preserve">заключения </w:t>
      </w:r>
      <w:r w:rsidRPr="00B96FB4">
        <w:rPr>
          <w:rFonts w:ascii="Times New Roman" w:hAnsi="Times New Roman"/>
          <w:sz w:val="24"/>
          <w:szCs w:val="24"/>
        </w:rPr>
        <w:t>регулирующего органа</w:t>
      </w:r>
      <w:r w:rsidR="00FF5EF2">
        <w:rPr>
          <w:rFonts w:ascii="Times New Roman" w:hAnsi="Times New Roman"/>
          <w:sz w:val="24"/>
          <w:szCs w:val="24"/>
        </w:rPr>
        <w:t>.</w:t>
      </w:r>
    </w:p>
    <w:p w:rsidR="00B8330B" w:rsidRDefault="00B8330B" w:rsidP="00B833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AE7">
        <w:rPr>
          <w:rFonts w:ascii="Times New Roman" w:hAnsi="Times New Roman"/>
          <w:sz w:val="24"/>
          <w:szCs w:val="24"/>
        </w:rPr>
        <w:t xml:space="preserve">Решение об установлении регулируемых тарифов принимается в форме постановления </w:t>
      </w:r>
      <w:proofErr w:type="gramStart"/>
      <w:r w:rsidRPr="005D6AE7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D6AE7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B8330B" w:rsidRDefault="00B8330B" w:rsidP="00B833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D5179">
        <w:rPr>
          <w:rFonts w:ascii="Times New Roman" w:hAnsi="Times New Roman"/>
          <w:sz w:val="24"/>
          <w:szCs w:val="24"/>
        </w:rPr>
        <w:t>Решение регулирующего органа</w:t>
      </w:r>
      <w:r w:rsidRPr="003D5179">
        <w:rPr>
          <w:rFonts w:ascii="Times New Roman" w:hAnsi="Times New Roman"/>
          <w:color w:val="7030A0"/>
        </w:rPr>
        <w:t xml:space="preserve"> </w:t>
      </w:r>
      <w:r w:rsidRPr="00230C01">
        <w:rPr>
          <w:rFonts w:ascii="Times New Roman" w:hAnsi="Times New Roman"/>
          <w:sz w:val="24"/>
          <w:szCs w:val="24"/>
        </w:rPr>
        <w:t xml:space="preserve">об установлении тарифов или об отказе </w:t>
      </w:r>
      <w:r w:rsidR="008870D1">
        <w:rPr>
          <w:rFonts w:ascii="Times New Roman" w:hAnsi="Times New Roman"/>
          <w:sz w:val="24"/>
          <w:szCs w:val="24"/>
        </w:rPr>
        <w:br/>
      </w:r>
      <w:r w:rsidRPr="00230C01">
        <w:rPr>
          <w:rFonts w:ascii="Times New Roman" w:hAnsi="Times New Roman"/>
          <w:sz w:val="24"/>
          <w:szCs w:val="24"/>
        </w:rPr>
        <w:t>в установлении тарифов</w:t>
      </w:r>
      <w:r w:rsidRPr="003D5179">
        <w:rPr>
          <w:rFonts w:ascii="Times New Roman" w:hAnsi="Times New Roman"/>
          <w:sz w:val="24"/>
          <w:szCs w:val="24"/>
        </w:rPr>
        <w:t xml:space="preserve">, принятое </w:t>
      </w:r>
      <w:r>
        <w:rPr>
          <w:rFonts w:ascii="Times New Roman" w:hAnsi="Times New Roman"/>
          <w:sz w:val="24"/>
          <w:szCs w:val="24"/>
        </w:rPr>
        <w:t xml:space="preserve">по итогам рассмотрения представленного </w:t>
      </w:r>
      <w:r w:rsidRPr="00B96FB4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я</w:t>
      </w:r>
      <w:r w:rsidRPr="00B96FB4">
        <w:rPr>
          <w:rFonts w:ascii="Times New Roman" w:hAnsi="Times New Roman"/>
          <w:sz w:val="24"/>
          <w:szCs w:val="24"/>
        </w:rPr>
        <w:t xml:space="preserve"> </w:t>
      </w:r>
      <w:r w:rsidR="008870D1">
        <w:rPr>
          <w:rFonts w:ascii="Times New Roman" w:hAnsi="Times New Roman"/>
          <w:sz w:val="24"/>
          <w:szCs w:val="24"/>
        </w:rPr>
        <w:br/>
      </w:r>
      <w:r w:rsidRPr="00B96FB4">
        <w:rPr>
          <w:rFonts w:ascii="Times New Roman" w:hAnsi="Times New Roman"/>
          <w:sz w:val="24"/>
          <w:szCs w:val="24"/>
        </w:rPr>
        <w:t>об установлении тарифов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D5179">
        <w:rPr>
          <w:rFonts w:ascii="Times New Roman" w:hAnsi="Times New Roman"/>
          <w:sz w:val="24"/>
          <w:szCs w:val="24"/>
        </w:rPr>
        <w:t xml:space="preserve">доводится до заявителя в письменной форме в течение 10 рабочих дней со дня принятия указанного решения. </w:t>
      </w:r>
    </w:p>
    <w:p w:rsidR="00B8330B" w:rsidRDefault="00B8330B" w:rsidP="00B833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21CCE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если р</w:t>
      </w:r>
      <w:r w:rsidRPr="00B96FB4">
        <w:rPr>
          <w:rFonts w:ascii="Times New Roman" w:hAnsi="Times New Roman"/>
          <w:sz w:val="24"/>
          <w:szCs w:val="24"/>
        </w:rPr>
        <w:t>егулирующ</w:t>
      </w:r>
      <w:r>
        <w:rPr>
          <w:rFonts w:ascii="Times New Roman" w:hAnsi="Times New Roman"/>
          <w:sz w:val="24"/>
          <w:szCs w:val="24"/>
        </w:rPr>
        <w:t>им</w:t>
      </w:r>
      <w:r w:rsidRPr="00B96FB4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ом</w:t>
      </w:r>
      <w:r w:rsidRPr="00B96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принято решение</w:t>
      </w:r>
      <w:r w:rsidRPr="00721CCE">
        <w:rPr>
          <w:rFonts w:ascii="Times New Roman" w:hAnsi="Times New Roman"/>
          <w:sz w:val="24"/>
          <w:szCs w:val="24"/>
        </w:rPr>
        <w:t xml:space="preserve"> </w:t>
      </w:r>
      <w:r w:rsidRPr="005D6AE7">
        <w:rPr>
          <w:rFonts w:ascii="Times New Roman" w:hAnsi="Times New Roman"/>
          <w:sz w:val="24"/>
          <w:szCs w:val="24"/>
        </w:rPr>
        <w:t xml:space="preserve">об установлении регулируемых тарифов </w:t>
      </w:r>
      <w:r>
        <w:rPr>
          <w:rFonts w:ascii="Times New Roman" w:hAnsi="Times New Roman"/>
          <w:sz w:val="24"/>
          <w:szCs w:val="24"/>
        </w:rPr>
        <w:t>в размерах, отличных от размеров тарифов согласно представленному заявителем предложению об установлении тарифов</w:t>
      </w:r>
      <w:r w:rsidRPr="00721C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в</w:t>
      </w:r>
      <w:r w:rsidRPr="00EE596F">
        <w:rPr>
          <w:rFonts w:ascii="Times New Roman" w:hAnsi="Times New Roman"/>
          <w:sz w:val="24"/>
          <w:szCs w:val="24"/>
        </w:rPr>
        <w:t xml:space="preserve"> случае </w:t>
      </w:r>
      <w:r>
        <w:rPr>
          <w:rFonts w:ascii="Times New Roman" w:hAnsi="Times New Roman"/>
          <w:sz w:val="24"/>
          <w:szCs w:val="24"/>
        </w:rPr>
        <w:t>принятия решения</w:t>
      </w:r>
      <w:r w:rsidRPr="00721CCE">
        <w:rPr>
          <w:rFonts w:ascii="Times New Roman" w:hAnsi="Times New Roman"/>
          <w:sz w:val="24"/>
          <w:szCs w:val="24"/>
        </w:rPr>
        <w:t xml:space="preserve"> </w:t>
      </w:r>
      <w:r w:rsidR="008870D1">
        <w:rPr>
          <w:rFonts w:ascii="Times New Roman" w:hAnsi="Times New Roman"/>
          <w:sz w:val="24"/>
          <w:szCs w:val="24"/>
        </w:rPr>
        <w:br/>
      </w:r>
      <w:r w:rsidRPr="00EE596F">
        <w:rPr>
          <w:rFonts w:ascii="Times New Roman" w:hAnsi="Times New Roman"/>
          <w:sz w:val="24"/>
          <w:szCs w:val="24"/>
        </w:rPr>
        <w:t>об отказе в установлении тарифов</w:t>
      </w:r>
      <w:r>
        <w:rPr>
          <w:rFonts w:ascii="Times New Roman" w:hAnsi="Times New Roman"/>
          <w:sz w:val="24"/>
          <w:szCs w:val="24"/>
        </w:rPr>
        <w:t>,</w:t>
      </w:r>
      <w:r w:rsidRPr="00EE596F">
        <w:rPr>
          <w:rFonts w:ascii="Times New Roman" w:hAnsi="Times New Roman"/>
          <w:sz w:val="24"/>
          <w:szCs w:val="24"/>
        </w:rPr>
        <w:t xml:space="preserve"> </w:t>
      </w:r>
      <w:r w:rsidRPr="00721CCE">
        <w:rPr>
          <w:rFonts w:ascii="Times New Roman" w:hAnsi="Times New Roman"/>
          <w:sz w:val="24"/>
          <w:szCs w:val="24"/>
        </w:rPr>
        <w:t>регулирующий орган указ</w:t>
      </w:r>
      <w:r>
        <w:rPr>
          <w:rFonts w:ascii="Times New Roman" w:hAnsi="Times New Roman"/>
          <w:sz w:val="24"/>
          <w:szCs w:val="24"/>
        </w:rPr>
        <w:t>ывает</w:t>
      </w:r>
      <w:r w:rsidRPr="00CF6BB8">
        <w:rPr>
          <w:rFonts w:ascii="Times New Roman" w:hAnsi="Times New Roman"/>
          <w:sz w:val="24"/>
          <w:szCs w:val="24"/>
        </w:rPr>
        <w:t xml:space="preserve"> </w:t>
      </w:r>
      <w:r w:rsidRPr="00721CCE">
        <w:rPr>
          <w:rFonts w:ascii="Times New Roman" w:hAnsi="Times New Roman"/>
          <w:sz w:val="24"/>
          <w:szCs w:val="24"/>
        </w:rPr>
        <w:t xml:space="preserve">основания, послужившие причиной принятия </w:t>
      </w:r>
      <w:r>
        <w:rPr>
          <w:rFonts w:ascii="Times New Roman" w:hAnsi="Times New Roman"/>
          <w:sz w:val="24"/>
          <w:szCs w:val="24"/>
        </w:rPr>
        <w:t xml:space="preserve">такого </w:t>
      </w:r>
      <w:r w:rsidRPr="00721CCE">
        <w:rPr>
          <w:rFonts w:ascii="Times New Roman" w:hAnsi="Times New Roman"/>
          <w:sz w:val="24"/>
          <w:szCs w:val="24"/>
        </w:rPr>
        <w:t>решения.</w:t>
      </w:r>
    </w:p>
    <w:p w:rsidR="00B8330B" w:rsidRPr="00A67911" w:rsidRDefault="00B8330B" w:rsidP="00B833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A6F19">
        <w:rPr>
          <w:rFonts w:ascii="Times New Roman" w:hAnsi="Times New Roman"/>
          <w:sz w:val="24"/>
          <w:szCs w:val="24"/>
        </w:rPr>
        <w:t>2</w:t>
      </w:r>
      <w:r w:rsidR="006557BD">
        <w:rPr>
          <w:rFonts w:ascii="Times New Roman" w:hAnsi="Times New Roman"/>
          <w:sz w:val="24"/>
          <w:szCs w:val="24"/>
        </w:rPr>
        <w:t>2</w:t>
      </w:r>
      <w:r w:rsidRPr="008A6F19">
        <w:rPr>
          <w:rFonts w:ascii="Times New Roman" w:hAnsi="Times New Roman"/>
          <w:sz w:val="24"/>
          <w:szCs w:val="24"/>
        </w:rPr>
        <w:t xml:space="preserve">. Регулирующий орган обеспечивает размещение постановления </w:t>
      </w:r>
      <w:proofErr w:type="gramStart"/>
      <w:r w:rsidRPr="008A6F19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8A6F19">
        <w:rPr>
          <w:rFonts w:ascii="Times New Roman" w:hAnsi="Times New Roman"/>
          <w:sz w:val="24"/>
          <w:szCs w:val="24"/>
        </w:rPr>
        <w:t xml:space="preserve"> ЗАТО Северск об установлении тарифов на официальном сайте Администрации ЗАТО Северск в информационно-телекоммуникационной сети «Интернет» в течение 7 рабочих дней со дня принятия указанного решения об установлении тарифов, а также его публикацию </w:t>
      </w:r>
      <w:r w:rsidR="00907157">
        <w:rPr>
          <w:rFonts w:ascii="Times New Roman" w:hAnsi="Times New Roman"/>
          <w:sz w:val="24"/>
          <w:szCs w:val="24"/>
        </w:rPr>
        <w:br/>
      </w:r>
      <w:r w:rsidRPr="008A6F19">
        <w:rPr>
          <w:rFonts w:ascii="Times New Roman" w:hAnsi="Times New Roman"/>
          <w:sz w:val="24"/>
          <w:szCs w:val="24"/>
        </w:rPr>
        <w:t>в источнике официального опубликования муниципальных правовых актов ЗАТО Северск.</w:t>
      </w:r>
    </w:p>
    <w:p w:rsidR="00B8330B" w:rsidRPr="00A67911" w:rsidRDefault="00407238" w:rsidP="00B833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B8330B" w:rsidRPr="008A6F19">
        <w:rPr>
          <w:rFonts w:ascii="Times New Roman" w:hAnsi="Times New Roman"/>
          <w:sz w:val="24"/>
          <w:szCs w:val="24"/>
        </w:rPr>
        <w:t>. Решения об установлении тарифов не имеют обратной силы.</w:t>
      </w:r>
    </w:p>
    <w:p w:rsidR="005C486D" w:rsidRDefault="005C486D" w:rsidP="00A76F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331A" w:rsidRDefault="006A331A" w:rsidP="00A76F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1C80" w:rsidRDefault="00761C80" w:rsidP="00A76F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1C80" w:rsidRDefault="00761C80" w:rsidP="00A76F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1C80" w:rsidRDefault="00761C80" w:rsidP="00A76F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761C80" w:rsidSect="00907157">
      <w:headerReference w:type="default" r:id="rId17"/>
      <w:pgSz w:w="11907" w:h="16840" w:code="9"/>
      <w:pgMar w:top="1134" w:right="567" w:bottom="1134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67" w:rsidRDefault="00321467">
      <w:r>
        <w:separator/>
      </w:r>
    </w:p>
  </w:endnote>
  <w:endnote w:type="continuationSeparator" w:id="0">
    <w:p w:rsidR="00321467" w:rsidRDefault="0032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67" w:rsidRDefault="00321467">
      <w:r>
        <w:separator/>
      </w:r>
    </w:p>
  </w:footnote>
  <w:footnote w:type="continuationSeparator" w:id="0">
    <w:p w:rsidR="00321467" w:rsidRDefault="00321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14" w:rsidRPr="00DE2514" w:rsidRDefault="00DE2514">
    <w:pPr>
      <w:pStyle w:val="a5"/>
      <w:jc w:val="center"/>
      <w:rPr>
        <w:sz w:val="24"/>
        <w:szCs w:val="24"/>
      </w:rPr>
    </w:pPr>
    <w:r w:rsidRPr="00DE2514">
      <w:rPr>
        <w:sz w:val="24"/>
        <w:szCs w:val="24"/>
      </w:rPr>
      <w:fldChar w:fldCharType="begin"/>
    </w:r>
    <w:r w:rsidRPr="00DE2514">
      <w:rPr>
        <w:sz w:val="24"/>
        <w:szCs w:val="24"/>
      </w:rPr>
      <w:instrText>PAGE   \* MERGEFORMAT</w:instrText>
    </w:r>
    <w:r w:rsidRPr="00DE2514">
      <w:rPr>
        <w:sz w:val="24"/>
        <w:szCs w:val="24"/>
      </w:rPr>
      <w:fldChar w:fldCharType="separate"/>
    </w:r>
    <w:r w:rsidR="00460232">
      <w:rPr>
        <w:noProof/>
        <w:sz w:val="24"/>
        <w:szCs w:val="24"/>
      </w:rPr>
      <w:t>5</w:t>
    </w:r>
    <w:r w:rsidRPr="00DE2514">
      <w:rPr>
        <w:sz w:val="24"/>
        <w:szCs w:val="24"/>
      </w:rPr>
      <w:fldChar w:fldCharType="end"/>
    </w:r>
  </w:p>
  <w:p w:rsidR="00DE2514" w:rsidRDefault="00DE25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843E2"/>
    <w:multiLevelType w:val="hybridMultilevel"/>
    <w:tmpl w:val="CDD62FE4"/>
    <w:lvl w:ilvl="0" w:tplc="A5961E82">
      <w:start w:val="1"/>
      <w:numFmt w:val="decimal"/>
      <w:lvlText w:val="%1."/>
      <w:lvlJc w:val="left"/>
      <w:pPr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02"/>
    <w:rsid w:val="00006B99"/>
    <w:rsid w:val="00007B99"/>
    <w:rsid w:val="00010E3D"/>
    <w:rsid w:val="00014B7C"/>
    <w:rsid w:val="00015B3F"/>
    <w:rsid w:val="000167F7"/>
    <w:rsid w:val="0002292C"/>
    <w:rsid w:val="00023541"/>
    <w:rsid w:val="00023843"/>
    <w:rsid w:val="000246CB"/>
    <w:rsid w:val="00030DE2"/>
    <w:rsid w:val="0003111D"/>
    <w:rsid w:val="00031D17"/>
    <w:rsid w:val="00031DA7"/>
    <w:rsid w:val="0003243D"/>
    <w:rsid w:val="00032A60"/>
    <w:rsid w:val="00033B5C"/>
    <w:rsid w:val="000354FE"/>
    <w:rsid w:val="00035AE3"/>
    <w:rsid w:val="00036FA0"/>
    <w:rsid w:val="00037645"/>
    <w:rsid w:val="000454EB"/>
    <w:rsid w:val="00047008"/>
    <w:rsid w:val="000505CF"/>
    <w:rsid w:val="00052F3F"/>
    <w:rsid w:val="000531EE"/>
    <w:rsid w:val="00053EB6"/>
    <w:rsid w:val="00054077"/>
    <w:rsid w:val="00054096"/>
    <w:rsid w:val="00056830"/>
    <w:rsid w:val="000571EE"/>
    <w:rsid w:val="000610D7"/>
    <w:rsid w:val="00061806"/>
    <w:rsid w:val="00070A52"/>
    <w:rsid w:val="00073914"/>
    <w:rsid w:val="000767C1"/>
    <w:rsid w:val="00077A77"/>
    <w:rsid w:val="0008159B"/>
    <w:rsid w:val="00081806"/>
    <w:rsid w:val="000821EA"/>
    <w:rsid w:val="00082ADE"/>
    <w:rsid w:val="00087371"/>
    <w:rsid w:val="00091790"/>
    <w:rsid w:val="00091D59"/>
    <w:rsid w:val="00093C71"/>
    <w:rsid w:val="00095472"/>
    <w:rsid w:val="00095A73"/>
    <w:rsid w:val="000972C7"/>
    <w:rsid w:val="000978C3"/>
    <w:rsid w:val="000A3DCD"/>
    <w:rsid w:val="000B1D7F"/>
    <w:rsid w:val="000B216F"/>
    <w:rsid w:val="000B26EA"/>
    <w:rsid w:val="000B3056"/>
    <w:rsid w:val="000B5A86"/>
    <w:rsid w:val="000B5EA8"/>
    <w:rsid w:val="000B7913"/>
    <w:rsid w:val="000C1652"/>
    <w:rsid w:val="000C40DC"/>
    <w:rsid w:val="000C5609"/>
    <w:rsid w:val="000C71EC"/>
    <w:rsid w:val="000D08C8"/>
    <w:rsid w:val="000D20BD"/>
    <w:rsid w:val="000D3710"/>
    <w:rsid w:val="000D558F"/>
    <w:rsid w:val="000D56D8"/>
    <w:rsid w:val="000E155B"/>
    <w:rsid w:val="000E645D"/>
    <w:rsid w:val="000F0036"/>
    <w:rsid w:val="000F08FF"/>
    <w:rsid w:val="000F1133"/>
    <w:rsid w:val="000F78BD"/>
    <w:rsid w:val="00103417"/>
    <w:rsid w:val="001038FA"/>
    <w:rsid w:val="001064ED"/>
    <w:rsid w:val="00110935"/>
    <w:rsid w:val="0011476E"/>
    <w:rsid w:val="00114C10"/>
    <w:rsid w:val="00115F8E"/>
    <w:rsid w:val="0012089A"/>
    <w:rsid w:val="00121507"/>
    <w:rsid w:val="00123F62"/>
    <w:rsid w:val="00125538"/>
    <w:rsid w:val="0012736E"/>
    <w:rsid w:val="0013030D"/>
    <w:rsid w:val="00133A1E"/>
    <w:rsid w:val="001353BC"/>
    <w:rsid w:val="00135DDE"/>
    <w:rsid w:val="00136C6A"/>
    <w:rsid w:val="00141DAD"/>
    <w:rsid w:val="00143E2C"/>
    <w:rsid w:val="00151A0F"/>
    <w:rsid w:val="001521C1"/>
    <w:rsid w:val="0015295E"/>
    <w:rsid w:val="00154ED0"/>
    <w:rsid w:val="00160524"/>
    <w:rsid w:val="00162381"/>
    <w:rsid w:val="001628C5"/>
    <w:rsid w:val="00163358"/>
    <w:rsid w:val="00164E86"/>
    <w:rsid w:val="001673B6"/>
    <w:rsid w:val="00167E78"/>
    <w:rsid w:val="00170DD2"/>
    <w:rsid w:val="00173732"/>
    <w:rsid w:val="00174AA9"/>
    <w:rsid w:val="00176F82"/>
    <w:rsid w:val="00181BCF"/>
    <w:rsid w:val="001825CC"/>
    <w:rsid w:val="00184BA6"/>
    <w:rsid w:val="00186BFC"/>
    <w:rsid w:val="0019022F"/>
    <w:rsid w:val="0019166E"/>
    <w:rsid w:val="001A0964"/>
    <w:rsid w:val="001A0F63"/>
    <w:rsid w:val="001A2D67"/>
    <w:rsid w:val="001A4A89"/>
    <w:rsid w:val="001A4D14"/>
    <w:rsid w:val="001A54D5"/>
    <w:rsid w:val="001A660D"/>
    <w:rsid w:val="001A6848"/>
    <w:rsid w:val="001A696F"/>
    <w:rsid w:val="001B1B0B"/>
    <w:rsid w:val="001B26E4"/>
    <w:rsid w:val="001B3627"/>
    <w:rsid w:val="001B388E"/>
    <w:rsid w:val="001B4509"/>
    <w:rsid w:val="001B5E4D"/>
    <w:rsid w:val="001C03C3"/>
    <w:rsid w:val="001C1301"/>
    <w:rsid w:val="001C133A"/>
    <w:rsid w:val="001C148B"/>
    <w:rsid w:val="001C5BFE"/>
    <w:rsid w:val="001C6C53"/>
    <w:rsid w:val="001C7294"/>
    <w:rsid w:val="001C7738"/>
    <w:rsid w:val="001D19A0"/>
    <w:rsid w:val="001D2A0E"/>
    <w:rsid w:val="001D44BF"/>
    <w:rsid w:val="001D56F0"/>
    <w:rsid w:val="001D616C"/>
    <w:rsid w:val="001D7972"/>
    <w:rsid w:val="001E04FD"/>
    <w:rsid w:val="001E2983"/>
    <w:rsid w:val="001E34A3"/>
    <w:rsid w:val="001E6445"/>
    <w:rsid w:val="001F0905"/>
    <w:rsid w:val="001F1104"/>
    <w:rsid w:val="001F13BF"/>
    <w:rsid w:val="001F1A12"/>
    <w:rsid w:val="001F3669"/>
    <w:rsid w:val="001F3E7F"/>
    <w:rsid w:val="001F43C9"/>
    <w:rsid w:val="001F4642"/>
    <w:rsid w:val="001F6701"/>
    <w:rsid w:val="001F6AEF"/>
    <w:rsid w:val="001F715E"/>
    <w:rsid w:val="00201136"/>
    <w:rsid w:val="00202F42"/>
    <w:rsid w:val="002030F9"/>
    <w:rsid w:val="00204A73"/>
    <w:rsid w:val="0021623E"/>
    <w:rsid w:val="00220F0C"/>
    <w:rsid w:val="00230C01"/>
    <w:rsid w:val="002317E5"/>
    <w:rsid w:val="00236068"/>
    <w:rsid w:val="00236B2A"/>
    <w:rsid w:val="00241EF1"/>
    <w:rsid w:val="0024393B"/>
    <w:rsid w:val="00254BC0"/>
    <w:rsid w:val="00255535"/>
    <w:rsid w:val="002555B5"/>
    <w:rsid w:val="0025653C"/>
    <w:rsid w:val="0026083B"/>
    <w:rsid w:val="00260851"/>
    <w:rsid w:val="00262963"/>
    <w:rsid w:val="00263124"/>
    <w:rsid w:val="00263C85"/>
    <w:rsid w:val="002648C6"/>
    <w:rsid w:val="0026650F"/>
    <w:rsid w:val="00267391"/>
    <w:rsid w:val="00270556"/>
    <w:rsid w:val="002713DC"/>
    <w:rsid w:val="002757AE"/>
    <w:rsid w:val="00276EDF"/>
    <w:rsid w:val="0029327C"/>
    <w:rsid w:val="0029638A"/>
    <w:rsid w:val="00296462"/>
    <w:rsid w:val="002A148D"/>
    <w:rsid w:val="002A1553"/>
    <w:rsid w:val="002A1ACE"/>
    <w:rsid w:val="002A3AA3"/>
    <w:rsid w:val="002A4752"/>
    <w:rsid w:val="002A497E"/>
    <w:rsid w:val="002A5C60"/>
    <w:rsid w:val="002A733F"/>
    <w:rsid w:val="002B0B67"/>
    <w:rsid w:val="002B17CA"/>
    <w:rsid w:val="002B2BA4"/>
    <w:rsid w:val="002B2DC6"/>
    <w:rsid w:val="002B3EB0"/>
    <w:rsid w:val="002B55B7"/>
    <w:rsid w:val="002B56EC"/>
    <w:rsid w:val="002B6109"/>
    <w:rsid w:val="002B768F"/>
    <w:rsid w:val="002C1D08"/>
    <w:rsid w:val="002C3CC6"/>
    <w:rsid w:val="002C4343"/>
    <w:rsid w:val="002C5FAE"/>
    <w:rsid w:val="002D0D78"/>
    <w:rsid w:val="002D15C1"/>
    <w:rsid w:val="002D2844"/>
    <w:rsid w:val="002D489D"/>
    <w:rsid w:val="002D6989"/>
    <w:rsid w:val="002E194E"/>
    <w:rsid w:val="002E4ED5"/>
    <w:rsid w:val="002E541B"/>
    <w:rsid w:val="002F4FBF"/>
    <w:rsid w:val="00303181"/>
    <w:rsid w:val="00303676"/>
    <w:rsid w:val="003042E9"/>
    <w:rsid w:val="00304C15"/>
    <w:rsid w:val="003057F2"/>
    <w:rsid w:val="00306512"/>
    <w:rsid w:val="00310B89"/>
    <w:rsid w:val="0031215B"/>
    <w:rsid w:val="00312CA3"/>
    <w:rsid w:val="00313534"/>
    <w:rsid w:val="00314031"/>
    <w:rsid w:val="003141FC"/>
    <w:rsid w:val="00314B80"/>
    <w:rsid w:val="00314F48"/>
    <w:rsid w:val="00315BF9"/>
    <w:rsid w:val="0031667B"/>
    <w:rsid w:val="00320F81"/>
    <w:rsid w:val="00321467"/>
    <w:rsid w:val="00321B56"/>
    <w:rsid w:val="00330EBF"/>
    <w:rsid w:val="00335B9F"/>
    <w:rsid w:val="00342C80"/>
    <w:rsid w:val="00342DED"/>
    <w:rsid w:val="003448CA"/>
    <w:rsid w:val="00346A82"/>
    <w:rsid w:val="00351BA0"/>
    <w:rsid w:val="00353E5E"/>
    <w:rsid w:val="003553D3"/>
    <w:rsid w:val="00355DFF"/>
    <w:rsid w:val="00356D25"/>
    <w:rsid w:val="0036072A"/>
    <w:rsid w:val="00363F15"/>
    <w:rsid w:val="0036461B"/>
    <w:rsid w:val="00366A42"/>
    <w:rsid w:val="00367A74"/>
    <w:rsid w:val="00367EE6"/>
    <w:rsid w:val="0037171E"/>
    <w:rsid w:val="003717C0"/>
    <w:rsid w:val="00372A5F"/>
    <w:rsid w:val="00373347"/>
    <w:rsid w:val="00373E23"/>
    <w:rsid w:val="00375CA9"/>
    <w:rsid w:val="00375DDF"/>
    <w:rsid w:val="003813AD"/>
    <w:rsid w:val="00381476"/>
    <w:rsid w:val="003865A6"/>
    <w:rsid w:val="0039264B"/>
    <w:rsid w:val="0039384A"/>
    <w:rsid w:val="00397546"/>
    <w:rsid w:val="003978E6"/>
    <w:rsid w:val="00397904"/>
    <w:rsid w:val="003A0199"/>
    <w:rsid w:val="003A1ACB"/>
    <w:rsid w:val="003A2521"/>
    <w:rsid w:val="003A2E91"/>
    <w:rsid w:val="003B0FCD"/>
    <w:rsid w:val="003B6754"/>
    <w:rsid w:val="003B783A"/>
    <w:rsid w:val="003C0AE8"/>
    <w:rsid w:val="003C1048"/>
    <w:rsid w:val="003C3E7A"/>
    <w:rsid w:val="003C5FFA"/>
    <w:rsid w:val="003C6673"/>
    <w:rsid w:val="003C711A"/>
    <w:rsid w:val="003C7408"/>
    <w:rsid w:val="003C7553"/>
    <w:rsid w:val="003D0024"/>
    <w:rsid w:val="003D5179"/>
    <w:rsid w:val="003D5C6F"/>
    <w:rsid w:val="003E4921"/>
    <w:rsid w:val="003E4CB9"/>
    <w:rsid w:val="003E7A01"/>
    <w:rsid w:val="003F03AA"/>
    <w:rsid w:val="003F4F50"/>
    <w:rsid w:val="003F56F3"/>
    <w:rsid w:val="00400ADE"/>
    <w:rsid w:val="00400D05"/>
    <w:rsid w:val="004025BF"/>
    <w:rsid w:val="00403A46"/>
    <w:rsid w:val="00405321"/>
    <w:rsid w:val="00407238"/>
    <w:rsid w:val="00407290"/>
    <w:rsid w:val="00407BB2"/>
    <w:rsid w:val="00413109"/>
    <w:rsid w:val="0041367F"/>
    <w:rsid w:val="00416B49"/>
    <w:rsid w:val="00416D03"/>
    <w:rsid w:val="00420CDA"/>
    <w:rsid w:val="004217DB"/>
    <w:rsid w:val="00423AE4"/>
    <w:rsid w:val="00423FF3"/>
    <w:rsid w:val="00424AF1"/>
    <w:rsid w:val="00425CDC"/>
    <w:rsid w:val="00426207"/>
    <w:rsid w:val="00426232"/>
    <w:rsid w:val="00426C02"/>
    <w:rsid w:val="00430426"/>
    <w:rsid w:val="00432CB4"/>
    <w:rsid w:val="0043470E"/>
    <w:rsid w:val="00442034"/>
    <w:rsid w:val="00442133"/>
    <w:rsid w:val="00442956"/>
    <w:rsid w:val="00443A4F"/>
    <w:rsid w:val="00444EA1"/>
    <w:rsid w:val="00444FED"/>
    <w:rsid w:val="00453A06"/>
    <w:rsid w:val="00453A3F"/>
    <w:rsid w:val="00453C84"/>
    <w:rsid w:val="004560D9"/>
    <w:rsid w:val="00460232"/>
    <w:rsid w:val="00460FAF"/>
    <w:rsid w:val="00461ACD"/>
    <w:rsid w:val="00461CD6"/>
    <w:rsid w:val="00463B78"/>
    <w:rsid w:val="004648E2"/>
    <w:rsid w:val="00465008"/>
    <w:rsid w:val="00465582"/>
    <w:rsid w:val="00465BB3"/>
    <w:rsid w:val="004677A0"/>
    <w:rsid w:val="00470957"/>
    <w:rsid w:val="00473BE8"/>
    <w:rsid w:val="00474E0F"/>
    <w:rsid w:val="004758B3"/>
    <w:rsid w:val="00476DC4"/>
    <w:rsid w:val="00480C2B"/>
    <w:rsid w:val="00480E16"/>
    <w:rsid w:val="00484098"/>
    <w:rsid w:val="00484E34"/>
    <w:rsid w:val="00485274"/>
    <w:rsid w:val="00485896"/>
    <w:rsid w:val="004865F9"/>
    <w:rsid w:val="00486A5E"/>
    <w:rsid w:val="0049320B"/>
    <w:rsid w:val="00493F47"/>
    <w:rsid w:val="00494BF8"/>
    <w:rsid w:val="004A070D"/>
    <w:rsid w:val="004A4ABE"/>
    <w:rsid w:val="004A54A0"/>
    <w:rsid w:val="004A5713"/>
    <w:rsid w:val="004A5742"/>
    <w:rsid w:val="004A79E3"/>
    <w:rsid w:val="004A7CB8"/>
    <w:rsid w:val="004B0777"/>
    <w:rsid w:val="004B65D6"/>
    <w:rsid w:val="004C22FF"/>
    <w:rsid w:val="004C2DB6"/>
    <w:rsid w:val="004C467D"/>
    <w:rsid w:val="004C5D40"/>
    <w:rsid w:val="004C6288"/>
    <w:rsid w:val="004C69F8"/>
    <w:rsid w:val="004C6EB5"/>
    <w:rsid w:val="004D1982"/>
    <w:rsid w:val="004D1C43"/>
    <w:rsid w:val="004D1CD1"/>
    <w:rsid w:val="004D3862"/>
    <w:rsid w:val="004D39B8"/>
    <w:rsid w:val="004D6704"/>
    <w:rsid w:val="004D7A73"/>
    <w:rsid w:val="004E14FB"/>
    <w:rsid w:val="004E410C"/>
    <w:rsid w:val="004E491D"/>
    <w:rsid w:val="004E4F7E"/>
    <w:rsid w:val="004E5030"/>
    <w:rsid w:val="004F2A30"/>
    <w:rsid w:val="004F3A8C"/>
    <w:rsid w:val="004F6B62"/>
    <w:rsid w:val="004F75B2"/>
    <w:rsid w:val="004F77CF"/>
    <w:rsid w:val="00500CD5"/>
    <w:rsid w:val="005044C8"/>
    <w:rsid w:val="00505CFC"/>
    <w:rsid w:val="00507FB8"/>
    <w:rsid w:val="0051095D"/>
    <w:rsid w:val="00512925"/>
    <w:rsid w:val="005137F6"/>
    <w:rsid w:val="0051692B"/>
    <w:rsid w:val="00516C00"/>
    <w:rsid w:val="00517DEE"/>
    <w:rsid w:val="00521518"/>
    <w:rsid w:val="0052208F"/>
    <w:rsid w:val="005260CB"/>
    <w:rsid w:val="005275FE"/>
    <w:rsid w:val="0053282F"/>
    <w:rsid w:val="00533002"/>
    <w:rsid w:val="00533756"/>
    <w:rsid w:val="0053625D"/>
    <w:rsid w:val="005457E8"/>
    <w:rsid w:val="0055327C"/>
    <w:rsid w:val="00553860"/>
    <w:rsid w:val="00553971"/>
    <w:rsid w:val="00555406"/>
    <w:rsid w:val="005605A7"/>
    <w:rsid w:val="00560B7E"/>
    <w:rsid w:val="00563F05"/>
    <w:rsid w:val="0056459B"/>
    <w:rsid w:val="005670F7"/>
    <w:rsid w:val="00567344"/>
    <w:rsid w:val="00570C52"/>
    <w:rsid w:val="00570E71"/>
    <w:rsid w:val="0057238B"/>
    <w:rsid w:val="00572A04"/>
    <w:rsid w:val="005747B1"/>
    <w:rsid w:val="00575831"/>
    <w:rsid w:val="005762D5"/>
    <w:rsid w:val="00576B1E"/>
    <w:rsid w:val="00577B18"/>
    <w:rsid w:val="00581EA2"/>
    <w:rsid w:val="00584DB6"/>
    <w:rsid w:val="00585002"/>
    <w:rsid w:val="00585DBD"/>
    <w:rsid w:val="005873A9"/>
    <w:rsid w:val="00587F9A"/>
    <w:rsid w:val="00591919"/>
    <w:rsid w:val="00591DC7"/>
    <w:rsid w:val="00593F4E"/>
    <w:rsid w:val="00594E40"/>
    <w:rsid w:val="005962B4"/>
    <w:rsid w:val="00597301"/>
    <w:rsid w:val="005975D8"/>
    <w:rsid w:val="005A2C5E"/>
    <w:rsid w:val="005A33BE"/>
    <w:rsid w:val="005A77F1"/>
    <w:rsid w:val="005A7F37"/>
    <w:rsid w:val="005B1838"/>
    <w:rsid w:val="005B2181"/>
    <w:rsid w:val="005C17AF"/>
    <w:rsid w:val="005C17B9"/>
    <w:rsid w:val="005C2725"/>
    <w:rsid w:val="005C43FF"/>
    <w:rsid w:val="005C45C6"/>
    <w:rsid w:val="005C46C9"/>
    <w:rsid w:val="005C486D"/>
    <w:rsid w:val="005C4BA5"/>
    <w:rsid w:val="005C73B5"/>
    <w:rsid w:val="005D2AD1"/>
    <w:rsid w:val="005D5FC6"/>
    <w:rsid w:val="005D6AE7"/>
    <w:rsid w:val="005E0039"/>
    <w:rsid w:val="005E0667"/>
    <w:rsid w:val="005E29A6"/>
    <w:rsid w:val="005E42DF"/>
    <w:rsid w:val="005F19AB"/>
    <w:rsid w:val="005F5735"/>
    <w:rsid w:val="005F594E"/>
    <w:rsid w:val="005F64AE"/>
    <w:rsid w:val="005F79B2"/>
    <w:rsid w:val="0060085F"/>
    <w:rsid w:val="006012FF"/>
    <w:rsid w:val="00603550"/>
    <w:rsid w:val="00603E39"/>
    <w:rsid w:val="00605ADB"/>
    <w:rsid w:val="00613CC8"/>
    <w:rsid w:val="006172CD"/>
    <w:rsid w:val="00617D97"/>
    <w:rsid w:val="00620882"/>
    <w:rsid w:val="00621099"/>
    <w:rsid w:val="00622532"/>
    <w:rsid w:val="0062279F"/>
    <w:rsid w:val="00622B0E"/>
    <w:rsid w:val="00622C02"/>
    <w:rsid w:val="00624A4A"/>
    <w:rsid w:val="006254E7"/>
    <w:rsid w:val="00625ABB"/>
    <w:rsid w:val="00626CFF"/>
    <w:rsid w:val="00630073"/>
    <w:rsid w:val="00631CC2"/>
    <w:rsid w:val="00634AEC"/>
    <w:rsid w:val="006356B4"/>
    <w:rsid w:val="00636F0D"/>
    <w:rsid w:val="0063711C"/>
    <w:rsid w:val="00640FE5"/>
    <w:rsid w:val="00643A18"/>
    <w:rsid w:val="00643CD6"/>
    <w:rsid w:val="00644D1B"/>
    <w:rsid w:val="00644FB3"/>
    <w:rsid w:val="00644FE7"/>
    <w:rsid w:val="00647B0C"/>
    <w:rsid w:val="00650BC3"/>
    <w:rsid w:val="006514B4"/>
    <w:rsid w:val="0065235B"/>
    <w:rsid w:val="0065238F"/>
    <w:rsid w:val="00654393"/>
    <w:rsid w:val="006557BD"/>
    <w:rsid w:val="00667AF0"/>
    <w:rsid w:val="00670747"/>
    <w:rsid w:val="00671948"/>
    <w:rsid w:val="006728BE"/>
    <w:rsid w:val="00673CE4"/>
    <w:rsid w:val="00674F4F"/>
    <w:rsid w:val="00675048"/>
    <w:rsid w:val="00676072"/>
    <w:rsid w:val="00676324"/>
    <w:rsid w:val="00676704"/>
    <w:rsid w:val="006816A4"/>
    <w:rsid w:val="00684E4B"/>
    <w:rsid w:val="00686584"/>
    <w:rsid w:val="0069107B"/>
    <w:rsid w:val="00692849"/>
    <w:rsid w:val="00695F97"/>
    <w:rsid w:val="006964CD"/>
    <w:rsid w:val="00697554"/>
    <w:rsid w:val="00697ED3"/>
    <w:rsid w:val="006A296E"/>
    <w:rsid w:val="006A331A"/>
    <w:rsid w:val="006A4893"/>
    <w:rsid w:val="006A5999"/>
    <w:rsid w:val="006A70F1"/>
    <w:rsid w:val="006A7C1F"/>
    <w:rsid w:val="006B2A14"/>
    <w:rsid w:val="006B58E7"/>
    <w:rsid w:val="006B5FB9"/>
    <w:rsid w:val="006B7A4B"/>
    <w:rsid w:val="006C10D5"/>
    <w:rsid w:val="006C1123"/>
    <w:rsid w:val="006C3368"/>
    <w:rsid w:val="006C7CCA"/>
    <w:rsid w:val="006D451B"/>
    <w:rsid w:val="006D608A"/>
    <w:rsid w:val="006D6D1B"/>
    <w:rsid w:val="006D6ECD"/>
    <w:rsid w:val="006E0B32"/>
    <w:rsid w:val="006E1E8E"/>
    <w:rsid w:val="006E290D"/>
    <w:rsid w:val="006E3B95"/>
    <w:rsid w:val="006E52A4"/>
    <w:rsid w:val="006E5351"/>
    <w:rsid w:val="006E63B2"/>
    <w:rsid w:val="006E7896"/>
    <w:rsid w:val="006F104D"/>
    <w:rsid w:val="006F1403"/>
    <w:rsid w:val="006F1D90"/>
    <w:rsid w:val="006F3954"/>
    <w:rsid w:val="006F4DB6"/>
    <w:rsid w:val="006F6875"/>
    <w:rsid w:val="00702950"/>
    <w:rsid w:val="00704634"/>
    <w:rsid w:val="0070524D"/>
    <w:rsid w:val="007055B7"/>
    <w:rsid w:val="00713B30"/>
    <w:rsid w:val="00715455"/>
    <w:rsid w:val="00717708"/>
    <w:rsid w:val="00720A3B"/>
    <w:rsid w:val="00720DCD"/>
    <w:rsid w:val="00721CCE"/>
    <w:rsid w:val="00723840"/>
    <w:rsid w:val="00724606"/>
    <w:rsid w:val="00725C0B"/>
    <w:rsid w:val="007335D8"/>
    <w:rsid w:val="00734857"/>
    <w:rsid w:val="007350DB"/>
    <w:rsid w:val="007372F9"/>
    <w:rsid w:val="00742485"/>
    <w:rsid w:val="00742C4C"/>
    <w:rsid w:val="0074374E"/>
    <w:rsid w:val="00743A53"/>
    <w:rsid w:val="00743AFB"/>
    <w:rsid w:val="0074425B"/>
    <w:rsid w:val="0074529F"/>
    <w:rsid w:val="00750F3C"/>
    <w:rsid w:val="00751EBC"/>
    <w:rsid w:val="007529E8"/>
    <w:rsid w:val="00754663"/>
    <w:rsid w:val="0075650D"/>
    <w:rsid w:val="0075774C"/>
    <w:rsid w:val="007608FC"/>
    <w:rsid w:val="00761C80"/>
    <w:rsid w:val="00762502"/>
    <w:rsid w:val="00763480"/>
    <w:rsid w:val="00765EA9"/>
    <w:rsid w:val="007729DB"/>
    <w:rsid w:val="00772E5E"/>
    <w:rsid w:val="007731CD"/>
    <w:rsid w:val="00781343"/>
    <w:rsid w:val="00782D1D"/>
    <w:rsid w:val="0078380C"/>
    <w:rsid w:val="00785561"/>
    <w:rsid w:val="00785946"/>
    <w:rsid w:val="007A1AF7"/>
    <w:rsid w:val="007A388E"/>
    <w:rsid w:val="007A7D68"/>
    <w:rsid w:val="007B0191"/>
    <w:rsid w:val="007B129D"/>
    <w:rsid w:val="007B2AF3"/>
    <w:rsid w:val="007B420B"/>
    <w:rsid w:val="007B47B4"/>
    <w:rsid w:val="007B5FC6"/>
    <w:rsid w:val="007B6997"/>
    <w:rsid w:val="007B75C2"/>
    <w:rsid w:val="007B7FBF"/>
    <w:rsid w:val="007B7FD8"/>
    <w:rsid w:val="007C4533"/>
    <w:rsid w:val="007C7D14"/>
    <w:rsid w:val="007D4074"/>
    <w:rsid w:val="007D5A1C"/>
    <w:rsid w:val="007D6E0A"/>
    <w:rsid w:val="007E09D9"/>
    <w:rsid w:val="007E1607"/>
    <w:rsid w:val="007E2EFB"/>
    <w:rsid w:val="007E4680"/>
    <w:rsid w:val="007E7A0A"/>
    <w:rsid w:val="007F112A"/>
    <w:rsid w:val="007F1163"/>
    <w:rsid w:val="007F1E5D"/>
    <w:rsid w:val="007F2512"/>
    <w:rsid w:val="007F30A1"/>
    <w:rsid w:val="007F315D"/>
    <w:rsid w:val="007F77F8"/>
    <w:rsid w:val="00800651"/>
    <w:rsid w:val="00800923"/>
    <w:rsid w:val="00801353"/>
    <w:rsid w:val="00802BD4"/>
    <w:rsid w:val="00806322"/>
    <w:rsid w:val="00810D80"/>
    <w:rsid w:val="0081197B"/>
    <w:rsid w:val="00811DA2"/>
    <w:rsid w:val="00812614"/>
    <w:rsid w:val="00814D89"/>
    <w:rsid w:val="00820876"/>
    <w:rsid w:val="00824EED"/>
    <w:rsid w:val="008271D8"/>
    <w:rsid w:val="00827557"/>
    <w:rsid w:val="00831DFE"/>
    <w:rsid w:val="00837E83"/>
    <w:rsid w:val="0084033E"/>
    <w:rsid w:val="008440F3"/>
    <w:rsid w:val="00853452"/>
    <w:rsid w:val="008566DD"/>
    <w:rsid w:val="0085709F"/>
    <w:rsid w:val="0086174D"/>
    <w:rsid w:val="008629E0"/>
    <w:rsid w:val="00862AEE"/>
    <w:rsid w:val="00863342"/>
    <w:rsid w:val="0086443F"/>
    <w:rsid w:val="008657E8"/>
    <w:rsid w:val="00865AF9"/>
    <w:rsid w:val="008674CD"/>
    <w:rsid w:val="00872594"/>
    <w:rsid w:val="00875949"/>
    <w:rsid w:val="00875BC0"/>
    <w:rsid w:val="00875DCC"/>
    <w:rsid w:val="008764F6"/>
    <w:rsid w:val="00877721"/>
    <w:rsid w:val="00880C49"/>
    <w:rsid w:val="00880F92"/>
    <w:rsid w:val="008870D1"/>
    <w:rsid w:val="008918B7"/>
    <w:rsid w:val="00893317"/>
    <w:rsid w:val="0089498D"/>
    <w:rsid w:val="00896B85"/>
    <w:rsid w:val="008A2700"/>
    <w:rsid w:val="008A321F"/>
    <w:rsid w:val="008A66ED"/>
    <w:rsid w:val="008A6F19"/>
    <w:rsid w:val="008B036C"/>
    <w:rsid w:val="008B0B9C"/>
    <w:rsid w:val="008B1FAB"/>
    <w:rsid w:val="008B2874"/>
    <w:rsid w:val="008B45B7"/>
    <w:rsid w:val="008B4F4E"/>
    <w:rsid w:val="008B7756"/>
    <w:rsid w:val="008C179F"/>
    <w:rsid w:val="008C492D"/>
    <w:rsid w:val="008C492E"/>
    <w:rsid w:val="008C5B0C"/>
    <w:rsid w:val="008C689C"/>
    <w:rsid w:val="008C6BED"/>
    <w:rsid w:val="008D0A79"/>
    <w:rsid w:val="008D1B55"/>
    <w:rsid w:val="008D4220"/>
    <w:rsid w:val="008D5872"/>
    <w:rsid w:val="008D5D05"/>
    <w:rsid w:val="008D70BB"/>
    <w:rsid w:val="008E06D0"/>
    <w:rsid w:val="008E348E"/>
    <w:rsid w:val="008E6697"/>
    <w:rsid w:val="008F0469"/>
    <w:rsid w:val="008F2129"/>
    <w:rsid w:val="008F2DD3"/>
    <w:rsid w:val="008F3DBB"/>
    <w:rsid w:val="00900733"/>
    <w:rsid w:val="009011DE"/>
    <w:rsid w:val="00902765"/>
    <w:rsid w:val="00902C43"/>
    <w:rsid w:val="0090698F"/>
    <w:rsid w:val="00907157"/>
    <w:rsid w:val="009124E0"/>
    <w:rsid w:val="009139BD"/>
    <w:rsid w:val="00913BF1"/>
    <w:rsid w:val="00920AC0"/>
    <w:rsid w:val="00922316"/>
    <w:rsid w:val="0092284D"/>
    <w:rsid w:val="009230DA"/>
    <w:rsid w:val="009239B7"/>
    <w:rsid w:val="009307A0"/>
    <w:rsid w:val="00931268"/>
    <w:rsid w:val="00931D2E"/>
    <w:rsid w:val="00933B5E"/>
    <w:rsid w:val="009341B3"/>
    <w:rsid w:val="0093452F"/>
    <w:rsid w:val="00935169"/>
    <w:rsid w:val="0093759A"/>
    <w:rsid w:val="00941115"/>
    <w:rsid w:val="0094489D"/>
    <w:rsid w:val="00944F0E"/>
    <w:rsid w:val="009450FB"/>
    <w:rsid w:val="0094570B"/>
    <w:rsid w:val="00945873"/>
    <w:rsid w:val="00951B1F"/>
    <w:rsid w:val="00957185"/>
    <w:rsid w:val="00960BC1"/>
    <w:rsid w:val="0096118A"/>
    <w:rsid w:val="00962649"/>
    <w:rsid w:val="009634AE"/>
    <w:rsid w:val="00964123"/>
    <w:rsid w:val="009647F1"/>
    <w:rsid w:val="00964EA8"/>
    <w:rsid w:val="00970149"/>
    <w:rsid w:val="00971846"/>
    <w:rsid w:val="009725D4"/>
    <w:rsid w:val="00972CB3"/>
    <w:rsid w:val="00973AE6"/>
    <w:rsid w:val="00974BD3"/>
    <w:rsid w:val="0097502E"/>
    <w:rsid w:val="00983248"/>
    <w:rsid w:val="00983311"/>
    <w:rsid w:val="0098346A"/>
    <w:rsid w:val="00983767"/>
    <w:rsid w:val="009902AE"/>
    <w:rsid w:val="00994246"/>
    <w:rsid w:val="00996E4F"/>
    <w:rsid w:val="00997D55"/>
    <w:rsid w:val="009A13EA"/>
    <w:rsid w:val="009A4105"/>
    <w:rsid w:val="009A457B"/>
    <w:rsid w:val="009B1BCE"/>
    <w:rsid w:val="009B201E"/>
    <w:rsid w:val="009B47A5"/>
    <w:rsid w:val="009B5F2C"/>
    <w:rsid w:val="009B6340"/>
    <w:rsid w:val="009B71FA"/>
    <w:rsid w:val="009C1AA3"/>
    <w:rsid w:val="009C1B0D"/>
    <w:rsid w:val="009C49B9"/>
    <w:rsid w:val="009C525A"/>
    <w:rsid w:val="009C6EA8"/>
    <w:rsid w:val="009D61FA"/>
    <w:rsid w:val="009D6DFB"/>
    <w:rsid w:val="009D7282"/>
    <w:rsid w:val="009E1413"/>
    <w:rsid w:val="009E253E"/>
    <w:rsid w:val="009E2E27"/>
    <w:rsid w:val="009E36D3"/>
    <w:rsid w:val="009E4540"/>
    <w:rsid w:val="009E7EF3"/>
    <w:rsid w:val="009F0B39"/>
    <w:rsid w:val="009F2E22"/>
    <w:rsid w:val="009F6744"/>
    <w:rsid w:val="00A04335"/>
    <w:rsid w:val="00A049BF"/>
    <w:rsid w:val="00A0661C"/>
    <w:rsid w:val="00A10306"/>
    <w:rsid w:val="00A14052"/>
    <w:rsid w:val="00A14ADF"/>
    <w:rsid w:val="00A15668"/>
    <w:rsid w:val="00A22AFE"/>
    <w:rsid w:val="00A2713E"/>
    <w:rsid w:val="00A27A2C"/>
    <w:rsid w:val="00A30027"/>
    <w:rsid w:val="00A30836"/>
    <w:rsid w:val="00A3196D"/>
    <w:rsid w:val="00A32940"/>
    <w:rsid w:val="00A32ECA"/>
    <w:rsid w:val="00A343D8"/>
    <w:rsid w:val="00A35310"/>
    <w:rsid w:val="00A3704F"/>
    <w:rsid w:val="00A37150"/>
    <w:rsid w:val="00A403D9"/>
    <w:rsid w:val="00A40AEC"/>
    <w:rsid w:val="00A416EE"/>
    <w:rsid w:val="00A41A3E"/>
    <w:rsid w:val="00A42524"/>
    <w:rsid w:val="00A4341A"/>
    <w:rsid w:val="00A43505"/>
    <w:rsid w:val="00A43B8F"/>
    <w:rsid w:val="00A43E33"/>
    <w:rsid w:val="00A4512F"/>
    <w:rsid w:val="00A526CD"/>
    <w:rsid w:val="00A555A9"/>
    <w:rsid w:val="00A556C5"/>
    <w:rsid w:val="00A55F72"/>
    <w:rsid w:val="00A62CDB"/>
    <w:rsid w:val="00A6437E"/>
    <w:rsid w:val="00A646D5"/>
    <w:rsid w:val="00A6555F"/>
    <w:rsid w:val="00A67911"/>
    <w:rsid w:val="00A70403"/>
    <w:rsid w:val="00A73915"/>
    <w:rsid w:val="00A74321"/>
    <w:rsid w:val="00A76F40"/>
    <w:rsid w:val="00A80AB4"/>
    <w:rsid w:val="00A80D92"/>
    <w:rsid w:val="00A81740"/>
    <w:rsid w:val="00A82D69"/>
    <w:rsid w:val="00A82FF5"/>
    <w:rsid w:val="00A85125"/>
    <w:rsid w:val="00A86CE1"/>
    <w:rsid w:val="00A92687"/>
    <w:rsid w:val="00A9608D"/>
    <w:rsid w:val="00A97785"/>
    <w:rsid w:val="00AA0410"/>
    <w:rsid w:val="00AA2ADB"/>
    <w:rsid w:val="00AA2D6C"/>
    <w:rsid w:val="00AA4441"/>
    <w:rsid w:val="00AA4BA9"/>
    <w:rsid w:val="00AB32DA"/>
    <w:rsid w:val="00AB5F42"/>
    <w:rsid w:val="00AB632E"/>
    <w:rsid w:val="00AB689F"/>
    <w:rsid w:val="00AB6A40"/>
    <w:rsid w:val="00AC49F7"/>
    <w:rsid w:val="00AC513A"/>
    <w:rsid w:val="00AC6F1C"/>
    <w:rsid w:val="00AD192E"/>
    <w:rsid w:val="00AD2406"/>
    <w:rsid w:val="00AD253C"/>
    <w:rsid w:val="00AD54CE"/>
    <w:rsid w:val="00AD6524"/>
    <w:rsid w:val="00AE0C36"/>
    <w:rsid w:val="00AE1BBC"/>
    <w:rsid w:val="00AE56FC"/>
    <w:rsid w:val="00AE58FD"/>
    <w:rsid w:val="00AE6892"/>
    <w:rsid w:val="00AE6FD9"/>
    <w:rsid w:val="00AE73AA"/>
    <w:rsid w:val="00AE7FC4"/>
    <w:rsid w:val="00AF0332"/>
    <w:rsid w:val="00AF10E9"/>
    <w:rsid w:val="00AF2329"/>
    <w:rsid w:val="00AF2DEB"/>
    <w:rsid w:val="00AF332C"/>
    <w:rsid w:val="00AF3CBB"/>
    <w:rsid w:val="00AF3E2F"/>
    <w:rsid w:val="00AF5D7D"/>
    <w:rsid w:val="00B022F7"/>
    <w:rsid w:val="00B11ACE"/>
    <w:rsid w:val="00B11C43"/>
    <w:rsid w:val="00B12BCC"/>
    <w:rsid w:val="00B1409C"/>
    <w:rsid w:val="00B15892"/>
    <w:rsid w:val="00B16565"/>
    <w:rsid w:val="00B20C06"/>
    <w:rsid w:val="00B20E41"/>
    <w:rsid w:val="00B21915"/>
    <w:rsid w:val="00B24570"/>
    <w:rsid w:val="00B2532B"/>
    <w:rsid w:val="00B266B7"/>
    <w:rsid w:val="00B26ADD"/>
    <w:rsid w:val="00B270F9"/>
    <w:rsid w:val="00B303CF"/>
    <w:rsid w:val="00B30818"/>
    <w:rsid w:val="00B31398"/>
    <w:rsid w:val="00B3663E"/>
    <w:rsid w:val="00B43220"/>
    <w:rsid w:val="00B43646"/>
    <w:rsid w:val="00B44F29"/>
    <w:rsid w:val="00B45492"/>
    <w:rsid w:val="00B45FC6"/>
    <w:rsid w:val="00B508AA"/>
    <w:rsid w:val="00B51386"/>
    <w:rsid w:val="00B51696"/>
    <w:rsid w:val="00B54415"/>
    <w:rsid w:val="00B550FC"/>
    <w:rsid w:val="00B5615D"/>
    <w:rsid w:val="00B578FC"/>
    <w:rsid w:val="00B6008B"/>
    <w:rsid w:val="00B63C13"/>
    <w:rsid w:val="00B6428B"/>
    <w:rsid w:val="00B642F1"/>
    <w:rsid w:val="00B64D31"/>
    <w:rsid w:val="00B66BC3"/>
    <w:rsid w:val="00B72430"/>
    <w:rsid w:val="00B74855"/>
    <w:rsid w:val="00B82285"/>
    <w:rsid w:val="00B82EC7"/>
    <w:rsid w:val="00B8330B"/>
    <w:rsid w:val="00B8419F"/>
    <w:rsid w:val="00B84942"/>
    <w:rsid w:val="00B8511D"/>
    <w:rsid w:val="00B85246"/>
    <w:rsid w:val="00B852B1"/>
    <w:rsid w:val="00B853E8"/>
    <w:rsid w:val="00B9091D"/>
    <w:rsid w:val="00B90A3C"/>
    <w:rsid w:val="00B93BFF"/>
    <w:rsid w:val="00B948BE"/>
    <w:rsid w:val="00B96FAD"/>
    <w:rsid w:val="00B96FB4"/>
    <w:rsid w:val="00BA3C6D"/>
    <w:rsid w:val="00BA4BA9"/>
    <w:rsid w:val="00BA6FD4"/>
    <w:rsid w:val="00BB28CE"/>
    <w:rsid w:val="00BB31E1"/>
    <w:rsid w:val="00BC0EA7"/>
    <w:rsid w:val="00BC1A2D"/>
    <w:rsid w:val="00BC2144"/>
    <w:rsid w:val="00BC21A5"/>
    <w:rsid w:val="00BC2BBC"/>
    <w:rsid w:val="00BC7ECD"/>
    <w:rsid w:val="00BD0161"/>
    <w:rsid w:val="00BD3017"/>
    <w:rsid w:val="00BD5959"/>
    <w:rsid w:val="00BD5BC8"/>
    <w:rsid w:val="00BD5BFD"/>
    <w:rsid w:val="00BE2233"/>
    <w:rsid w:val="00BE3CCB"/>
    <w:rsid w:val="00BE5975"/>
    <w:rsid w:val="00BE6070"/>
    <w:rsid w:val="00BE6B63"/>
    <w:rsid w:val="00BE7584"/>
    <w:rsid w:val="00BF033B"/>
    <w:rsid w:val="00BF0E7A"/>
    <w:rsid w:val="00BF0F8F"/>
    <w:rsid w:val="00BF1089"/>
    <w:rsid w:val="00BF22F2"/>
    <w:rsid w:val="00BF2E56"/>
    <w:rsid w:val="00BF50AE"/>
    <w:rsid w:val="00BF5452"/>
    <w:rsid w:val="00BF56EA"/>
    <w:rsid w:val="00BF5C8C"/>
    <w:rsid w:val="00BF5D66"/>
    <w:rsid w:val="00BF6CEC"/>
    <w:rsid w:val="00C01253"/>
    <w:rsid w:val="00C03732"/>
    <w:rsid w:val="00C049E3"/>
    <w:rsid w:val="00C05BF5"/>
    <w:rsid w:val="00C0780F"/>
    <w:rsid w:val="00C146E5"/>
    <w:rsid w:val="00C14E45"/>
    <w:rsid w:val="00C17CC4"/>
    <w:rsid w:val="00C244CE"/>
    <w:rsid w:val="00C24810"/>
    <w:rsid w:val="00C30301"/>
    <w:rsid w:val="00C313F0"/>
    <w:rsid w:val="00C31545"/>
    <w:rsid w:val="00C341DD"/>
    <w:rsid w:val="00C345B9"/>
    <w:rsid w:val="00C35891"/>
    <w:rsid w:val="00C360FC"/>
    <w:rsid w:val="00C3676B"/>
    <w:rsid w:val="00C37595"/>
    <w:rsid w:val="00C42B0A"/>
    <w:rsid w:val="00C45CDB"/>
    <w:rsid w:val="00C50365"/>
    <w:rsid w:val="00C503C2"/>
    <w:rsid w:val="00C52D30"/>
    <w:rsid w:val="00C531E2"/>
    <w:rsid w:val="00C54F90"/>
    <w:rsid w:val="00C57369"/>
    <w:rsid w:val="00C6202D"/>
    <w:rsid w:val="00C62C5F"/>
    <w:rsid w:val="00C64005"/>
    <w:rsid w:val="00C65499"/>
    <w:rsid w:val="00C65723"/>
    <w:rsid w:val="00C657F0"/>
    <w:rsid w:val="00C65AD8"/>
    <w:rsid w:val="00C65D22"/>
    <w:rsid w:val="00C666D8"/>
    <w:rsid w:val="00C70A71"/>
    <w:rsid w:val="00C72275"/>
    <w:rsid w:val="00C726E1"/>
    <w:rsid w:val="00C72864"/>
    <w:rsid w:val="00C76F13"/>
    <w:rsid w:val="00C7756D"/>
    <w:rsid w:val="00C80D05"/>
    <w:rsid w:val="00C83AE6"/>
    <w:rsid w:val="00C83F4D"/>
    <w:rsid w:val="00C8425A"/>
    <w:rsid w:val="00C8460F"/>
    <w:rsid w:val="00C84762"/>
    <w:rsid w:val="00C858A9"/>
    <w:rsid w:val="00C871E5"/>
    <w:rsid w:val="00C90B62"/>
    <w:rsid w:val="00C91DD7"/>
    <w:rsid w:val="00C9275F"/>
    <w:rsid w:val="00C95A76"/>
    <w:rsid w:val="00C95F92"/>
    <w:rsid w:val="00C976B6"/>
    <w:rsid w:val="00CA0F5B"/>
    <w:rsid w:val="00CA430C"/>
    <w:rsid w:val="00CA6489"/>
    <w:rsid w:val="00CA75B9"/>
    <w:rsid w:val="00CB2AF4"/>
    <w:rsid w:val="00CB3886"/>
    <w:rsid w:val="00CB3D4A"/>
    <w:rsid w:val="00CB49ED"/>
    <w:rsid w:val="00CB6592"/>
    <w:rsid w:val="00CC0D0E"/>
    <w:rsid w:val="00CC4309"/>
    <w:rsid w:val="00CC619B"/>
    <w:rsid w:val="00CC6AF2"/>
    <w:rsid w:val="00CD2141"/>
    <w:rsid w:val="00CD3674"/>
    <w:rsid w:val="00CD5355"/>
    <w:rsid w:val="00CD6262"/>
    <w:rsid w:val="00CD7055"/>
    <w:rsid w:val="00CE3AD4"/>
    <w:rsid w:val="00CE54DB"/>
    <w:rsid w:val="00CF16EA"/>
    <w:rsid w:val="00CF49AF"/>
    <w:rsid w:val="00CF571B"/>
    <w:rsid w:val="00CF60A0"/>
    <w:rsid w:val="00CF6BB8"/>
    <w:rsid w:val="00CF7364"/>
    <w:rsid w:val="00CF743B"/>
    <w:rsid w:val="00D0033D"/>
    <w:rsid w:val="00D00BEC"/>
    <w:rsid w:val="00D00F45"/>
    <w:rsid w:val="00D050C5"/>
    <w:rsid w:val="00D060F6"/>
    <w:rsid w:val="00D0632B"/>
    <w:rsid w:val="00D063AE"/>
    <w:rsid w:val="00D105A0"/>
    <w:rsid w:val="00D129CC"/>
    <w:rsid w:val="00D1399A"/>
    <w:rsid w:val="00D17352"/>
    <w:rsid w:val="00D22CB5"/>
    <w:rsid w:val="00D24C05"/>
    <w:rsid w:val="00D2533D"/>
    <w:rsid w:val="00D33390"/>
    <w:rsid w:val="00D337E7"/>
    <w:rsid w:val="00D3436F"/>
    <w:rsid w:val="00D34791"/>
    <w:rsid w:val="00D44254"/>
    <w:rsid w:val="00D44C01"/>
    <w:rsid w:val="00D4543C"/>
    <w:rsid w:val="00D45E02"/>
    <w:rsid w:val="00D57310"/>
    <w:rsid w:val="00D5749D"/>
    <w:rsid w:val="00D57A0C"/>
    <w:rsid w:val="00D57A46"/>
    <w:rsid w:val="00D667C6"/>
    <w:rsid w:val="00D71C8D"/>
    <w:rsid w:val="00D73A09"/>
    <w:rsid w:val="00D73E33"/>
    <w:rsid w:val="00D809A4"/>
    <w:rsid w:val="00D85B7A"/>
    <w:rsid w:val="00D92501"/>
    <w:rsid w:val="00D929F2"/>
    <w:rsid w:val="00D92CC5"/>
    <w:rsid w:val="00D96B99"/>
    <w:rsid w:val="00DA151C"/>
    <w:rsid w:val="00DA3F8E"/>
    <w:rsid w:val="00DA4B9C"/>
    <w:rsid w:val="00DA5206"/>
    <w:rsid w:val="00DA55FB"/>
    <w:rsid w:val="00DA760B"/>
    <w:rsid w:val="00DA7C53"/>
    <w:rsid w:val="00DB092C"/>
    <w:rsid w:val="00DB1CDB"/>
    <w:rsid w:val="00DB4A32"/>
    <w:rsid w:val="00DB63C8"/>
    <w:rsid w:val="00DC0B3B"/>
    <w:rsid w:val="00DC371A"/>
    <w:rsid w:val="00DC4658"/>
    <w:rsid w:val="00DC4F51"/>
    <w:rsid w:val="00DC5202"/>
    <w:rsid w:val="00DC5704"/>
    <w:rsid w:val="00DC6921"/>
    <w:rsid w:val="00DD0396"/>
    <w:rsid w:val="00DD1FED"/>
    <w:rsid w:val="00DD200F"/>
    <w:rsid w:val="00DD3D75"/>
    <w:rsid w:val="00DD493B"/>
    <w:rsid w:val="00DD7092"/>
    <w:rsid w:val="00DD73DA"/>
    <w:rsid w:val="00DE0CA7"/>
    <w:rsid w:val="00DE2514"/>
    <w:rsid w:val="00DE257B"/>
    <w:rsid w:val="00DE2BF9"/>
    <w:rsid w:val="00DE2F48"/>
    <w:rsid w:val="00DE7063"/>
    <w:rsid w:val="00DE776B"/>
    <w:rsid w:val="00DF137C"/>
    <w:rsid w:val="00DF3025"/>
    <w:rsid w:val="00DF36C7"/>
    <w:rsid w:val="00DF4172"/>
    <w:rsid w:val="00DF445E"/>
    <w:rsid w:val="00DF5BC0"/>
    <w:rsid w:val="00DF64A6"/>
    <w:rsid w:val="00E02269"/>
    <w:rsid w:val="00E04CB8"/>
    <w:rsid w:val="00E11C97"/>
    <w:rsid w:val="00E14138"/>
    <w:rsid w:val="00E14525"/>
    <w:rsid w:val="00E15E74"/>
    <w:rsid w:val="00E16035"/>
    <w:rsid w:val="00E177A5"/>
    <w:rsid w:val="00E21FAF"/>
    <w:rsid w:val="00E235F4"/>
    <w:rsid w:val="00E25D61"/>
    <w:rsid w:val="00E316E8"/>
    <w:rsid w:val="00E331E7"/>
    <w:rsid w:val="00E343F8"/>
    <w:rsid w:val="00E35058"/>
    <w:rsid w:val="00E35142"/>
    <w:rsid w:val="00E36764"/>
    <w:rsid w:val="00E40406"/>
    <w:rsid w:val="00E414A2"/>
    <w:rsid w:val="00E420B7"/>
    <w:rsid w:val="00E424DB"/>
    <w:rsid w:val="00E438CE"/>
    <w:rsid w:val="00E45A2E"/>
    <w:rsid w:val="00E46D3F"/>
    <w:rsid w:val="00E52145"/>
    <w:rsid w:val="00E52AF7"/>
    <w:rsid w:val="00E56434"/>
    <w:rsid w:val="00E57D04"/>
    <w:rsid w:val="00E57F30"/>
    <w:rsid w:val="00E60591"/>
    <w:rsid w:val="00E615F6"/>
    <w:rsid w:val="00E65607"/>
    <w:rsid w:val="00E713F5"/>
    <w:rsid w:val="00E71F1D"/>
    <w:rsid w:val="00E75429"/>
    <w:rsid w:val="00E75AF3"/>
    <w:rsid w:val="00E76680"/>
    <w:rsid w:val="00E76830"/>
    <w:rsid w:val="00E80B65"/>
    <w:rsid w:val="00E82AA5"/>
    <w:rsid w:val="00E82D95"/>
    <w:rsid w:val="00E83B9F"/>
    <w:rsid w:val="00E865D5"/>
    <w:rsid w:val="00E871F2"/>
    <w:rsid w:val="00E9119E"/>
    <w:rsid w:val="00E93FB2"/>
    <w:rsid w:val="00E97F73"/>
    <w:rsid w:val="00EA1267"/>
    <w:rsid w:val="00EA1FDD"/>
    <w:rsid w:val="00EA4965"/>
    <w:rsid w:val="00EA4974"/>
    <w:rsid w:val="00EA5723"/>
    <w:rsid w:val="00EB0B15"/>
    <w:rsid w:val="00EB1A7A"/>
    <w:rsid w:val="00EB66F0"/>
    <w:rsid w:val="00EB71AE"/>
    <w:rsid w:val="00EB7547"/>
    <w:rsid w:val="00EB7607"/>
    <w:rsid w:val="00EC147F"/>
    <w:rsid w:val="00EC277D"/>
    <w:rsid w:val="00EC28D4"/>
    <w:rsid w:val="00EC433C"/>
    <w:rsid w:val="00EC60DD"/>
    <w:rsid w:val="00EC6BA8"/>
    <w:rsid w:val="00EC7762"/>
    <w:rsid w:val="00ED27A6"/>
    <w:rsid w:val="00ED2AFB"/>
    <w:rsid w:val="00ED7CE3"/>
    <w:rsid w:val="00EE001F"/>
    <w:rsid w:val="00EE596F"/>
    <w:rsid w:val="00EE5BCB"/>
    <w:rsid w:val="00EE5D45"/>
    <w:rsid w:val="00EE67E5"/>
    <w:rsid w:val="00EE6B97"/>
    <w:rsid w:val="00EE6F1E"/>
    <w:rsid w:val="00EE7400"/>
    <w:rsid w:val="00EE7CF3"/>
    <w:rsid w:val="00F013B7"/>
    <w:rsid w:val="00F01D0A"/>
    <w:rsid w:val="00F0507F"/>
    <w:rsid w:val="00F0599C"/>
    <w:rsid w:val="00F05B7E"/>
    <w:rsid w:val="00F1497C"/>
    <w:rsid w:val="00F15197"/>
    <w:rsid w:val="00F151F4"/>
    <w:rsid w:val="00F15403"/>
    <w:rsid w:val="00F26453"/>
    <w:rsid w:val="00F27609"/>
    <w:rsid w:val="00F30277"/>
    <w:rsid w:val="00F303BD"/>
    <w:rsid w:val="00F30810"/>
    <w:rsid w:val="00F323E8"/>
    <w:rsid w:val="00F325D6"/>
    <w:rsid w:val="00F35E61"/>
    <w:rsid w:val="00F41D63"/>
    <w:rsid w:val="00F42AAD"/>
    <w:rsid w:val="00F433B2"/>
    <w:rsid w:val="00F43A44"/>
    <w:rsid w:val="00F44DB6"/>
    <w:rsid w:val="00F5011F"/>
    <w:rsid w:val="00F503B7"/>
    <w:rsid w:val="00F5148F"/>
    <w:rsid w:val="00F549D1"/>
    <w:rsid w:val="00F55A70"/>
    <w:rsid w:val="00F570EF"/>
    <w:rsid w:val="00F57CCE"/>
    <w:rsid w:val="00F60235"/>
    <w:rsid w:val="00F620F4"/>
    <w:rsid w:val="00F6429A"/>
    <w:rsid w:val="00F659AD"/>
    <w:rsid w:val="00F66552"/>
    <w:rsid w:val="00F6739C"/>
    <w:rsid w:val="00F67AB4"/>
    <w:rsid w:val="00F71280"/>
    <w:rsid w:val="00F71EEE"/>
    <w:rsid w:val="00F735D5"/>
    <w:rsid w:val="00F74860"/>
    <w:rsid w:val="00F757BA"/>
    <w:rsid w:val="00F7592E"/>
    <w:rsid w:val="00F808FB"/>
    <w:rsid w:val="00F81323"/>
    <w:rsid w:val="00F84556"/>
    <w:rsid w:val="00F85375"/>
    <w:rsid w:val="00F85E8F"/>
    <w:rsid w:val="00F86CEF"/>
    <w:rsid w:val="00F92108"/>
    <w:rsid w:val="00F9320A"/>
    <w:rsid w:val="00F93AEF"/>
    <w:rsid w:val="00FA2CC4"/>
    <w:rsid w:val="00FA32D4"/>
    <w:rsid w:val="00FA53A4"/>
    <w:rsid w:val="00FB2551"/>
    <w:rsid w:val="00FB2CEC"/>
    <w:rsid w:val="00FB386A"/>
    <w:rsid w:val="00FB48A6"/>
    <w:rsid w:val="00FB6C54"/>
    <w:rsid w:val="00FC01CB"/>
    <w:rsid w:val="00FC1996"/>
    <w:rsid w:val="00FC5631"/>
    <w:rsid w:val="00FC5C2D"/>
    <w:rsid w:val="00FC61AD"/>
    <w:rsid w:val="00FC7D5C"/>
    <w:rsid w:val="00FD4FD8"/>
    <w:rsid w:val="00FD7893"/>
    <w:rsid w:val="00FE4E54"/>
    <w:rsid w:val="00FE7040"/>
    <w:rsid w:val="00FE7A8C"/>
    <w:rsid w:val="00FF0452"/>
    <w:rsid w:val="00FF34A4"/>
    <w:rsid w:val="00FF5EF2"/>
    <w:rsid w:val="00FF661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34BC0E-633E-4668-B66E-90D8046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6C0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2645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5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Верхний колонтитул Знак"/>
    <w:link w:val="a5"/>
    <w:uiPriority w:val="99"/>
    <w:rsid w:val="00DE2514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66047B08F98B128362DCB9D274D0B1183737C0AE38B021F61AA9800F9EE040A7D27FEB66FEF09DB4903723EFFF88B484BCC1F6650EB1CB591A4S6P5M" TargetMode="External"/><Relationship Id="rId13" Type="http://schemas.openxmlformats.org/officeDocument/2006/relationships/hyperlink" Target="consultantplus://offline/ref=06BA7DCB5E9B52563CB3CCD3110B1D05CDEA36A55D53A8590D6A3879D7AA7901BC52CBAEA5F516B94147534F69F1FF268D7959BC5609F7099D8963wF4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BA7DCB5E9B52563CB3CCD3110B1D05CDEA36A55E58A95E096A3879D7AA7901BC52CBAEA5F516B94147524669F1FF268D7959BC5609F7099D8963wF4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BA7DCB5E9B52563CB3CCD3110B1D05CDEA36A55D53A8590D6A3879D7AA7901BC52CBAEA5F516B94147534F69F1FF268D7959BC5609F7099D8963wF4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5321B69E484AA049A2B89AB35A3226F59C32DB047D3C2B7B9927CA1E02938A27BC664054A38E58E92667D7F9CEF98AF6ADC1EF5CA34811L5Q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BA7DCB5E9B52563CB3CCD3110B1D05CDEA36A55E58A95E096A3879D7AA7901BC52CBAEA5F516B94147524669F1FF268D7959BC5609F7099D8963wF4AL" TargetMode="External"/><Relationship Id="rId10" Type="http://schemas.openxmlformats.org/officeDocument/2006/relationships/hyperlink" Target="consultantplus://offline/ref=535321B69E484AA049A2B89AB35A3226F59C32DB047D3C2B7B9927CA1E02938A27BC664054A38F54EE2667D7F9CEF98AF6ADC1EF5CA34811L5QD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5321B69E484AA049A2B89AB35A3226F59C32DB047D3C2B7B9927CA1E02938A27BC664054A38F54ED2667D7F9CEF98AF6ADC1EF5CA34811L5QDL" TargetMode="External"/><Relationship Id="rId14" Type="http://schemas.openxmlformats.org/officeDocument/2006/relationships/hyperlink" Target="consultantplus://offline/ref=A6454CFE1396ED2F015199D7D0C5693DD6F5DA0D8F0C9CAB033705214B8FA870A163C6693AFB349D6BFBC20B03F1526F9A7BE872C29612A2M9G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0;&#1076;&#1084;_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06B9-AE86-4C2C-814C-FED243AC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Адм_Постановление</Template>
  <TotalTime>21</TotalTime>
  <Pages>5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18013</CharactersWithSpaces>
  <SharedDoc>false</SharedDoc>
  <HLinks>
    <vt:vector size="54" baseType="variant">
      <vt:variant>
        <vt:i4>983046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consultantplus://offline/ref=06BA7DCB5E9B52563CB3CCD3110B1D05CDEA36A55D53A8590D6A3879D7AA7901BC52CBAEA5F516B94147534F69F1FF268D7959BC5609F7099D8963wF4AL</vt:lpwstr>
      </vt:variant>
      <vt:variant>
        <vt:lpwstr/>
      </vt:variant>
      <vt:variant>
        <vt:i4>983133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consultantplus://offline/ref=06BA7DCB5E9B52563CB3CCD3110B1D05CDEA36A55E58A95E096A3879D7AA7901BC52CBAEA5F516B94147524669F1FF268D7959BC5609F7099D8963wF4AL</vt:lpwstr>
      </vt:variant>
      <vt:variant>
        <vt:lpwstr/>
      </vt:variant>
      <vt:variant>
        <vt:i4>2097255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consultantplus://offline/ref=A6454CFE1396ED2F015199D7D0C5693DD6F5DA0D8F0C9CAB033705214B8FA870A163C6693AFB349D6BFBC20B03F1526F9A7BE872C29612A2M9G0L</vt:lpwstr>
      </vt:variant>
      <vt:variant>
        <vt:lpwstr/>
      </vt:variant>
      <vt:variant>
        <vt:i4>983046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consultantplus://offline/ref=06BA7DCB5E9B52563CB3CCD3110B1D05CDEA36A55D53A8590D6A3879D7AA7901BC52CBAEA5F516B94147534F69F1FF268D7959BC5609F7099D8963wF4AL</vt:lpwstr>
      </vt:variant>
      <vt:variant>
        <vt:lpwstr/>
      </vt:variant>
      <vt:variant>
        <vt:i4>983133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consultantplus://offline/ref=06BA7DCB5E9B52563CB3CCD3110B1D05CDEA36A55E58A95E096A3879D7AA7901BC52CBAEA5F516B94147524669F1FF268D7959BC5609F7099D8963wF4AL</vt:lpwstr>
      </vt:variant>
      <vt:variant>
        <vt:lpwstr/>
      </vt:variant>
      <vt:variant>
        <vt:i4>3211327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consultantplus://offline/ref=535321B69E484AA049A2B89AB35A3226F59C32DB047D3C2B7B9927CA1E02938A27BC664054A38E58E92667D7F9CEF98AF6ADC1EF5CA34811L5QDL</vt:lpwstr>
      </vt:variant>
      <vt:variant>
        <vt:lpwstr/>
      </vt:variant>
      <vt:variant>
        <vt:i4>3211372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consultantplus://offline/ref=535321B69E484AA049A2B89AB35A3226F59C32DB047D3C2B7B9927CA1E02938A27BC664054A38F54EE2667D7F9CEF98AF6ADC1EF5CA34811L5QDL</vt:lpwstr>
      </vt:variant>
      <vt:variant>
        <vt:lpwstr/>
      </vt:variant>
      <vt:variant>
        <vt:i4>3211373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consultantplus://offline/ref=535321B69E484AA049A2B89AB35A3226F59C32DB047D3C2B7B9927CA1E02938A27BC664054A38F54ED2667D7F9CEF98AF6ADC1EF5CA34811L5QDL</vt:lpwstr>
      </vt:variant>
      <vt:variant>
        <vt:lpwstr/>
      </vt:variant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consultantplus://offline/ref=E4466047B08F98B128362DCB9D274D0B1183737C0AE38B021F61AA9800F9EE040A7D27FEB66FEF09DB4903723EFFF88B484BCC1F6650EB1CB591A4S6P5M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Лузина</dc:creator>
  <cp:keywords/>
  <dc:description/>
  <cp:lastModifiedBy>Лузина В.Ю.</cp:lastModifiedBy>
  <cp:revision>7</cp:revision>
  <cp:lastPrinted>2021-07-16T11:04:00Z</cp:lastPrinted>
  <dcterms:created xsi:type="dcterms:W3CDTF">2021-07-20T09:08:00Z</dcterms:created>
  <dcterms:modified xsi:type="dcterms:W3CDTF">2021-07-20T09:31:00Z</dcterms:modified>
</cp:coreProperties>
</file>