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A8" w:rsidRPr="003A0CA8" w:rsidRDefault="003A0CA8" w:rsidP="003A0CA8">
      <w:pPr>
        <w:rPr>
          <w:sz w:val="28"/>
          <w:szCs w:val="28"/>
        </w:rPr>
      </w:pPr>
      <w:r w:rsidRPr="003A0CA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775B75C" wp14:editId="0A082130">
            <wp:simplePos x="0" y="0"/>
            <wp:positionH relativeFrom="column">
              <wp:posOffset>2743200</wp:posOffset>
            </wp:positionH>
            <wp:positionV relativeFrom="paragraph">
              <wp:posOffset>-465455</wp:posOffset>
            </wp:positionV>
            <wp:extent cx="530225" cy="664845"/>
            <wp:effectExtent l="0" t="0" r="3175" b="1905"/>
            <wp:wrapThrough wrapText="bothSides">
              <wp:wrapPolygon edited="0">
                <wp:start x="0" y="0"/>
                <wp:lineTo x="0" y="21043"/>
                <wp:lineTo x="20953" y="21043"/>
                <wp:lineTo x="20953" y="0"/>
                <wp:lineTo x="0" y="0"/>
              </wp:wrapPolygon>
            </wp:wrapThrough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CA8">
        <w:rPr>
          <w:sz w:val="28"/>
          <w:szCs w:val="28"/>
        </w:rPr>
        <w:tab/>
      </w:r>
      <w:r w:rsidRPr="003A0CA8">
        <w:rPr>
          <w:sz w:val="28"/>
          <w:szCs w:val="28"/>
        </w:rPr>
        <w:tab/>
      </w:r>
      <w:r w:rsidRPr="003A0CA8">
        <w:rPr>
          <w:sz w:val="28"/>
          <w:szCs w:val="28"/>
        </w:rPr>
        <w:tab/>
      </w:r>
      <w:r w:rsidRPr="003A0CA8">
        <w:rPr>
          <w:sz w:val="28"/>
          <w:szCs w:val="28"/>
        </w:rPr>
        <w:tab/>
      </w:r>
      <w:r w:rsidRPr="003A0CA8">
        <w:rPr>
          <w:sz w:val="28"/>
          <w:szCs w:val="28"/>
        </w:rPr>
        <w:tab/>
      </w:r>
      <w:r w:rsidRPr="003A0CA8">
        <w:rPr>
          <w:sz w:val="28"/>
          <w:szCs w:val="28"/>
        </w:rPr>
        <w:tab/>
      </w:r>
      <w:r w:rsidRPr="003A0CA8">
        <w:rPr>
          <w:sz w:val="28"/>
          <w:szCs w:val="28"/>
        </w:rPr>
        <w:tab/>
      </w:r>
    </w:p>
    <w:p w:rsidR="003A0CA8" w:rsidRPr="003A0CA8" w:rsidRDefault="003A0CA8" w:rsidP="003A0CA8">
      <w:pPr>
        <w:tabs>
          <w:tab w:val="left" w:pos="4678"/>
        </w:tabs>
        <w:jc w:val="center"/>
        <w:rPr>
          <w:sz w:val="28"/>
          <w:szCs w:val="28"/>
          <w:lang w:val="en-US"/>
        </w:rPr>
      </w:pPr>
    </w:p>
    <w:p w:rsidR="003A0CA8" w:rsidRPr="003A0CA8" w:rsidRDefault="003A0CA8" w:rsidP="003A0CA8">
      <w:pPr>
        <w:jc w:val="center"/>
        <w:rPr>
          <w:sz w:val="28"/>
          <w:szCs w:val="28"/>
        </w:rPr>
      </w:pPr>
      <w:r w:rsidRPr="003A0CA8">
        <w:rPr>
          <w:sz w:val="28"/>
          <w:szCs w:val="28"/>
        </w:rPr>
        <w:t>Томская область</w:t>
      </w:r>
    </w:p>
    <w:p w:rsidR="003A0CA8" w:rsidRPr="003A0CA8" w:rsidRDefault="003A0CA8" w:rsidP="003A0CA8">
      <w:pPr>
        <w:jc w:val="center"/>
        <w:rPr>
          <w:sz w:val="28"/>
          <w:szCs w:val="28"/>
        </w:rPr>
      </w:pPr>
      <w:r w:rsidRPr="003A0CA8">
        <w:rPr>
          <w:sz w:val="28"/>
          <w:szCs w:val="28"/>
        </w:rPr>
        <w:t>городской округ</w:t>
      </w:r>
    </w:p>
    <w:p w:rsidR="003A0CA8" w:rsidRPr="003A0CA8" w:rsidRDefault="003A0CA8" w:rsidP="003A0CA8">
      <w:pPr>
        <w:jc w:val="center"/>
        <w:rPr>
          <w:sz w:val="28"/>
          <w:szCs w:val="28"/>
        </w:rPr>
      </w:pPr>
      <w:r w:rsidRPr="003A0CA8">
        <w:rPr>
          <w:sz w:val="28"/>
          <w:szCs w:val="28"/>
        </w:rPr>
        <w:t>закрытое административно-территориальное образование Северск</w:t>
      </w:r>
    </w:p>
    <w:p w:rsidR="003A0CA8" w:rsidRPr="003A0CA8" w:rsidRDefault="003A0CA8" w:rsidP="003A0CA8">
      <w:pPr>
        <w:spacing w:after="120"/>
        <w:jc w:val="center"/>
        <w:rPr>
          <w:b/>
          <w:sz w:val="28"/>
          <w:szCs w:val="28"/>
        </w:rPr>
      </w:pPr>
      <w:proofErr w:type="gramStart"/>
      <w:r w:rsidRPr="003A0CA8">
        <w:rPr>
          <w:b/>
          <w:sz w:val="28"/>
          <w:szCs w:val="28"/>
        </w:rPr>
        <w:t>ДУМА</w:t>
      </w:r>
      <w:proofErr w:type="gramEnd"/>
      <w:r w:rsidRPr="003A0CA8">
        <w:rPr>
          <w:b/>
          <w:sz w:val="28"/>
          <w:szCs w:val="28"/>
        </w:rPr>
        <w:t xml:space="preserve"> ЗАТО СЕВЕРСК</w:t>
      </w:r>
    </w:p>
    <w:p w:rsidR="003A0CA8" w:rsidRPr="003A0CA8" w:rsidRDefault="003A0CA8" w:rsidP="003A0CA8">
      <w:pPr>
        <w:jc w:val="center"/>
        <w:rPr>
          <w:b/>
          <w:sz w:val="28"/>
          <w:szCs w:val="28"/>
        </w:rPr>
      </w:pPr>
      <w:r w:rsidRPr="003A0CA8">
        <w:rPr>
          <w:b/>
          <w:sz w:val="28"/>
          <w:szCs w:val="28"/>
        </w:rPr>
        <w:t>РЕШЕНИЕ</w:t>
      </w:r>
    </w:p>
    <w:p w:rsidR="003A0CA8" w:rsidRPr="003A0CA8" w:rsidRDefault="003A0CA8" w:rsidP="003A0CA8">
      <w:pPr>
        <w:jc w:val="center"/>
        <w:rPr>
          <w:sz w:val="28"/>
          <w:szCs w:val="28"/>
        </w:rPr>
      </w:pPr>
    </w:p>
    <w:p w:rsidR="003A0CA8" w:rsidRPr="003A0CA8" w:rsidRDefault="003A0CA8" w:rsidP="003A0CA8">
      <w:pPr>
        <w:rPr>
          <w:sz w:val="28"/>
          <w:szCs w:val="28"/>
          <w:u w:val="single"/>
        </w:rPr>
      </w:pPr>
      <w:r w:rsidRPr="003A0CA8">
        <w:rPr>
          <w:sz w:val="28"/>
          <w:szCs w:val="28"/>
        </w:rPr>
        <w:t xml:space="preserve">  </w:t>
      </w:r>
      <w:r w:rsidRPr="003A0CA8">
        <w:rPr>
          <w:sz w:val="28"/>
          <w:szCs w:val="28"/>
          <w:u w:val="single"/>
        </w:rPr>
        <w:t xml:space="preserve">19.06.2008      </w:t>
      </w:r>
      <w:r w:rsidRPr="003A0CA8">
        <w:rPr>
          <w:sz w:val="28"/>
          <w:szCs w:val="28"/>
        </w:rPr>
        <w:t xml:space="preserve"> № </w:t>
      </w:r>
      <w:r w:rsidRPr="003A0CA8">
        <w:rPr>
          <w:sz w:val="28"/>
          <w:szCs w:val="28"/>
          <w:u w:val="single"/>
        </w:rPr>
        <w:t xml:space="preserve">                    53/7   </w:t>
      </w:r>
    </w:p>
    <w:p w:rsidR="003A0CA8" w:rsidRPr="003A0CA8" w:rsidRDefault="003012D6" w:rsidP="003A0CA8">
      <w:pPr>
        <w:tabs>
          <w:tab w:val="left" w:pos="1965"/>
        </w:tabs>
        <w:rPr>
          <w:sz w:val="28"/>
          <w:szCs w:val="28"/>
        </w:rPr>
      </w:pPr>
      <w:r w:rsidRPr="003A0CA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7816B9" wp14:editId="210C8C1A">
                <wp:simplePos x="0" y="0"/>
                <wp:positionH relativeFrom="page">
                  <wp:posOffset>1090295</wp:posOffset>
                </wp:positionH>
                <wp:positionV relativeFrom="page">
                  <wp:posOffset>2811780</wp:posOffset>
                </wp:positionV>
                <wp:extent cx="2628900" cy="117475"/>
                <wp:effectExtent l="0" t="0" r="19050" b="158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17475"/>
                          <a:chOff x="0" y="0"/>
                          <a:chExt cx="19998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7" cy="20000"/>
                          </a:xfrm>
                          <a:custGeom>
                            <a:avLst/>
                            <a:gdLst>
                              <a:gd name="T0" fmla="*/ 19930 w 20000"/>
                              <a:gd name="T1" fmla="*/ 0 h 20000"/>
                              <a:gd name="T2" fmla="*/ 0 w 20000"/>
                              <a:gd name="T3" fmla="*/ 0 h 20000"/>
                              <a:gd name="T4" fmla="*/ 0 w 20000"/>
                              <a:gd name="T5" fmla="*/ 1990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905"/>
                                </a:lnTo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8671" y="0"/>
                            <a:ext cx="1327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30 w 20000"/>
                              <a:gd name="T3" fmla="*/ 0 h 20000"/>
                              <a:gd name="T4" fmla="*/ 19930 w 20000"/>
                              <a:gd name="T5" fmla="*/ 1990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30" y="0"/>
                                </a:lnTo>
                                <a:lnTo>
                                  <a:pt x="19930" y="19905"/>
                                </a:lnTo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85.85pt;margin-top:221.4pt;width:207pt;height:9.25pt;z-index:251659264;mso-position-horizontal-relative:page;mso-position-vertical-relative:page" coordsize="19998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FPpgQAAHsRAAAOAAAAZHJzL2Uyb0RvYy54bWzsWFtu4zYU/S/QPRD6LOCxZMtPxBkkfgQF&#10;pu0ASdFvWqIsoZKoknSctChQoEvoRrqDbmFmRz28lGQ7qdNpZlqgQGxAIs2ry3vPfRxaZ6/vipzd&#10;CqUzWc684JXvMVFGMs7Kzcz79mbVGXtMG17GPJelmHn3Qnuvzz//7GxXTUVPpjKPhWJQUurprpp5&#10;qTHVtNvVUSoKrl/JSpRYTKQquMFUbbqx4jtoL/Juz/eH3Z1UcaVkJLTGrwu36J2T/iQRkfkmSbQw&#10;LJ95sM3QVdF1ba/d8zM+3ShepVlUm8GfYUXBsxKbtqoW3HC2VdkjVUUWKallYl5FsujKJMkiQT7A&#10;m8B/4M2VktuKfNlMd5uqhQnQPsDp2Wqjr2/fKpbFiJ3HSl4gRO9+e//L+1/f/YHv7yywCO2qzRSC&#10;V6q6rt4q5yaGb2T0vcZy9+G6nW+cMFvvvpIxtPKtkYTQXaIKqwK+szsKxH0bCHFnWIQfe8PeeOIj&#10;XhHWgmAUjgYuUlGKcD56LEqX9YPBZDJBxtnHkB3QYM3jU7cn2VnbZZ1Cxuk9qPrjQL1OeSUoVtpi&#10;VYPaa0BdKSFsFrO+A5SEGjT1IZQHK9ZEDcSfB2LQ741OQcGn0VabKyEpFPz2jTauEmKMKMBxnQ03&#10;iEJS5CiKL7oM8PZ9tmMttkj4VhAJ1Ar6LP1rIQByIHRCU/9I6ISm8EjohKbBgRCM9weHdiExNo2/&#10;PG0giO7KGgOMGLd9zKfEraS2mWcBQXrdUGVABaQsYCeE4a8Vpqj/rTBcssKU642wu9cWKfSzh51M&#10;eQydbO3qo+LGOmINskO2a+qApc3IrhXyVtxIkjLWJ4orbd5UzF4iLw8lnfONVLPW3CvS5mQI7rr+&#10;3DpcsUZRRbaGWv8OUrGUqyzPKRfz0poPZREHMSQ5NxQGLfMstkLWfK0263mu2C23/Z0+9ZZHYpXS&#10;ZsF16uRoyeGFBlvGtFsqeLwsY2buK3SrEmTl2e0LEXssF+A2OyJJw7P8QyThWU6pIYiHmvxCj6sj&#10;ZLsdccRPE3+yHC/HYSfsDZed0F8sOheredgZroLRYNFfzOeL4GfrfRBO0yyORWkBaPgqCD+sddXM&#10;6ZimZawjoI7wXNHnMZ7dYzMonvDFxmPv0sVq4I/C/rgzGg36nbC/9DuX49W8czEPhsPR8nJ+uXzg&#10;0pJgQo3RYQB7fIxXLebWKrk1Ql2n8Y7FmcYRoD+Y9NCt4gwHgd7IZQ3j+QZRjgzqSUnzXWZSaulN&#10;9R8hM/btt0am1e6AaIJtZ224at/2UCE5mkQALbk27zhpLeN7tHzYQMmPsxUGqVQ/Ih9xTpl5+oct&#10;V8jO/MsSnDUJwhA1YmgSDkY9TNThyvpwhZcRVM0846Gz2eHcYIZHtpXKNil2CqjISnkBvk4yywpk&#10;n7OqnoA2/yP+BBO4Q0nLn6FF3SIGkv1k/BmMhyMkBJovBdXlsT2I/Asc+un480k2/scc+qS2Fx6t&#10;z5NP8ygKqckhFPgpDn3Mtg1/NnfHo3s5jPzmVPDCpZElUKLipoUeEs8Ll+J48MKlxBH/Fy6lf6b4&#10;h0/ng/pthH2FcDgn7t2/Mzn/EwAA//8DAFBLAwQUAAYACAAAACEAitLZ8eAAAAALAQAADwAAAGRy&#10;cy9kb3ducmV2LnhtbEyPQWvCQBCF74X+h2UKvdVN1KjEbESk7UkK1ULxNmbHJJjdDdk1if++01N7&#10;fG8+3ryXbUbTiJ46XzurIJ5EIMgWTte2VPB1fHtZgfABrcbGWVJwJw+b/PEhw1S7wX5Sfwil4BDr&#10;U1RQhdCmUvqiIoN+4lqyfLu4zmBg2ZVSdzhwuGnkNIoW0mBt+UOFLe0qKq6Hm1HwPuCwncWv/f56&#10;2d1Px+Tjex+TUs9P43YNItAY/mD4rc/VIedOZ3ez2ouG9TJeMqpgPp/yBiaSVcLOmZ1FPAOZZ/L/&#10;hvwHAAD//wMAUEsBAi0AFAAGAAgAAAAhALaDOJL+AAAA4QEAABMAAAAAAAAAAAAAAAAAAAAAAFtD&#10;b250ZW50X1R5cGVzXS54bWxQSwECLQAUAAYACAAAACEAOP0h/9YAAACUAQAACwAAAAAAAAAAAAAA&#10;AAAvAQAAX3JlbHMvLnJlbHNQSwECLQAUAAYACAAAACEADb2hT6YEAAB7EQAADgAAAAAAAAAAAAAA&#10;AAAuAgAAZHJzL2Uyb0RvYy54bWxQSwECLQAUAAYACAAAACEAitLZ8eAAAAALAQAADwAAAAAAAAAA&#10;AAAAAAAABwAAZHJzL2Rvd25yZXYueG1sUEsFBgAAAAAEAAQA8wAAAA0IAAAAAA==&#10;">
                <v:shape id="Freeform 3" o:spid="_x0000_s1027" style="position:absolute;width:132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7wj78A&#10;AADaAAAADwAAAGRycy9kb3ducmV2LnhtbESPS2sCMRSF9wX/Q7iCu5qpCymjUVpFcOWrdX+Z3E4G&#10;JzdDEp34741QcHk4j48zXybbihv50DhW8DEuQBBXTjdcK/j92bx/gggRWWPrmBTcKcByMXibY6ld&#10;z0e6nWIt8giHEhWYGLtSylAZshjGriPO3p/zFmOWvpbaY5/HbSsnRTGVFhvOBIMdrQxVl9PVZohL&#10;4Xu/O2O8mFW3WzeH5Ke9UqNh+pqBiJTiK/zf3moFE3heyTdAL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LvCPvwAAANoAAAAPAAAAAAAAAAAAAAAAAJgCAABkcnMvZG93bnJl&#10;di54bWxQSwUGAAAAAAQABAD1AAAAhAMAAAAA&#10;" path="m19930,l,,,19905e" filled="f" strokeweight="0">
                  <v:path arrowok="t" o:connecttype="custom" o:connectlocs="1322,0;0,0;0,19905" o:connectangles="0,0,0"/>
                </v:shape>
                <v:shape id="Freeform 4" o:spid="_x0000_s1028" style="position:absolute;left:18671;width:132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JVFL8A&#10;AADaAAAADwAAAGRycy9kb3ducmV2LnhtbESPS2sCMRSF9wX/Q7iCu5pRQcpoFB8UXGlr6/4yuU4G&#10;JzdDkjrx35tCocvDeXyc5TrZVtzJh8axgsm4AEFcOd1wreD76/31DUSIyBpbx6TgQQHWq8HLEkvt&#10;ev6k+znWIo9wKFGBibErpQyVIYth7Dri7F2dtxiz9LXUHvs8bls5LYq5tNhwJhjsaGeoup1/bIa4&#10;FLan4wXjzey64775SH7eKzUaps0CRKQU/8N/7YNWMIPfK/kG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lUUvwAAANoAAAAPAAAAAAAAAAAAAAAAAJgCAABkcnMvZG93bnJl&#10;di54bWxQSwUGAAAAAAQABAD1AAAAhAMAAAAA&#10;" path="m,l19930,r,19905e" filled="f" strokeweight="0">
                  <v:path arrowok="t" o:connecttype="custom" o:connectlocs="0,0;1322,0;1322,19905" o:connectangles="0,0,0"/>
                </v:shape>
                <w10:wrap anchorx="page" anchory="page"/>
              </v:group>
            </w:pict>
          </mc:Fallback>
        </mc:AlternateContent>
      </w:r>
      <w:r w:rsidR="003A0CA8" w:rsidRPr="003A0CA8">
        <w:rPr>
          <w:b/>
          <w:i/>
          <w:sz w:val="28"/>
          <w:szCs w:val="28"/>
        </w:rPr>
        <w:t xml:space="preserve"> </w:t>
      </w:r>
      <w:r w:rsidR="003A0CA8" w:rsidRPr="003A0CA8">
        <w:rPr>
          <w:sz w:val="28"/>
          <w:szCs w:val="28"/>
        </w:rPr>
        <w:t xml:space="preserve">                             </w:t>
      </w:r>
      <w:proofErr w:type="spellStart"/>
      <w:r w:rsidR="003A0CA8" w:rsidRPr="003A0CA8">
        <w:rPr>
          <w:sz w:val="28"/>
          <w:szCs w:val="28"/>
        </w:rPr>
        <w:t>г</w:t>
      </w:r>
      <w:proofErr w:type="gramStart"/>
      <w:r w:rsidR="003A0CA8" w:rsidRPr="003A0CA8">
        <w:rPr>
          <w:sz w:val="28"/>
          <w:szCs w:val="28"/>
        </w:rPr>
        <w:t>.С</w:t>
      </w:r>
      <w:proofErr w:type="gramEnd"/>
      <w:r w:rsidR="003A0CA8" w:rsidRPr="003A0CA8">
        <w:rPr>
          <w:sz w:val="28"/>
          <w:szCs w:val="28"/>
        </w:rPr>
        <w:t>еверск</w:t>
      </w:r>
      <w:proofErr w:type="spellEnd"/>
    </w:p>
    <w:p w:rsidR="003A0CA8" w:rsidRPr="003A0CA8" w:rsidRDefault="003A0CA8" w:rsidP="003A0CA8">
      <w:pPr>
        <w:rPr>
          <w:sz w:val="28"/>
          <w:szCs w:val="28"/>
        </w:rPr>
      </w:pPr>
      <w:r w:rsidRPr="003A0CA8">
        <w:rPr>
          <w:sz w:val="28"/>
          <w:szCs w:val="28"/>
        </w:rPr>
        <w:t xml:space="preserve">Об утверждении           Положения </w:t>
      </w:r>
    </w:p>
    <w:p w:rsidR="003A0CA8" w:rsidRPr="003A0CA8" w:rsidRDefault="003A0CA8" w:rsidP="003A0CA8">
      <w:pPr>
        <w:rPr>
          <w:sz w:val="28"/>
          <w:szCs w:val="28"/>
        </w:rPr>
      </w:pPr>
      <w:r w:rsidRPr="003A0CA8">
        <w:rPr>
          <w:sz w:val="28"/>
          <w:szCs w:val="28"/>
        </w:rPr>
        <w:t xml:space="preserve">об Управлении      </w:t>
      </w:r>
      <w:proofErr w:type="gramStart"/>
      <w:r w:rsidRPr="003A0CA8">
        <w:rPr>
          <w:sz w:val="28"/>
          <w:szCs w:val="28"/>
        </w:rPr>
        <w:t>имущественных</w:t>
      </w:r>
      <w:proofErr w:type="gramEnd"/>
      <w:r w:rsidRPr="003A0CA8">
        <w:rPr>
          <w:sz w:val="28"/>
          <w:szCs w:val="28"/>
        </w:rPr>
        <w:t xml:space="preserve"> </w:t>
      </w:r>
    </w:p>
    <w:p w:rsidR="003A0CA8" w:rsidRPr="003A0CA8" w:rsidRDefault="003A0CA8" w:rsidP="003A0CA8">
      <w:pPr>
        <w:rPr>
          <w:sz w:val="28"/>
          <w:szCs w:val="28"/>
        </w:rPr>
      </w:pPr>
      <w:r w:rsidRPr="003A0CA8">
        <w:rPr>
          <w:sz w:val="28"/>
          <w:szCs w:val="28"/>
        </w:rPr>
        <w:t xml:space="preserve">отношений             Администрации    </w:t>
      </w:r>
      <w:bookmarkStart w:id="0" w:name="_GoBack"/>
      <w:bookmarkEnd w:id="0"/>
    </w:p>
    <w:p w:rsidR="003A0CA8" w:rsidRPr="003A0CA8" w:rsidRDefault="003A0CA8" w:rsidP="003A0CA8">
      <w:pPr>
        <w:rPr>
          <w:sz w:val="28"/>
          <w:szCs w:val="28"/>
        </w:rPr>
      </w:pPr>
      <w:r w:rsidRPr="003A0CA8">
        <w:rPr>
          <w:sz w:val="28"/>
          <w:szCs w:val="28"/>
        </w:rPr>
        <w:t>ЗАТО   Северск     (новая редакция)</w:t>
      </w:r>
    </w:p>
    <w:p w:rsidR="003A0CA8" w:rsidRPr="003A0CA8" w:rsidRDefault="003A0CA8" w:rsidP="003A0CA8">
      <w:pPr>
        <w:rPr>
          <w:sz w:val="28"/>
          <w:szCs w:val="28"/>
        </w:rPr>
      </w:pPr>
    </w:p>
    <w:p w:rsidR="003A0CA8" w:rsidRPr="003A0CA8" w:rsidRDefault="003A0CA8" w:rsidP="003A0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CA8" w:rsidRPr="003A0CA8" w:rsidRDefault="003A0CA8" w:rsidP="003A0C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0CA8">
        <w:rPr>
          <w:sz w:val="28"/>
          <w:szCs w:val="28"/>
        </w:rPr>
        <w:t>В соответствии с пунктом 45 статьи 28, частью 5 статьи 41, частью 4 статьи 47 Устава городского округа закрытого административно-территориального образования Северск Томской области, статьями 5 и 22 Положения о поряд</w:t>
      </w:r>
      <w:r w:rsidRPr="003A0CA8">
        <w:rPr>
          <w:sz w:val="28"/>
          <w:szCs w:val="28"/>
        </w:rPr>
        <w:softHyphen/>
        <w:t xml:space="preserve">ке управления и распоряжения имуществом, находящимся в муниципальной собственности городского </w:t>
      </w:r>
      <w:proofErr w:type="gramStart"/>
      <w:r w:rsidRPr="003A0CA8">
        <w:rPr>
          <w:sz w:val="28"/>
          <w:szCs w:val="28"/>
        </w:rPr>
        <w:t>округа</w:t>
      </w:r>
      <w:proofErr w:type="gramEnd"/>
      <w:r w:rsidRPr="003A0CA8">
        <w:rPr>
          <w:sz w:val="28"/>
          <w:szCs w:val="28"/>
        </w:rPr>
        <w:t xml:space="preserve"> ЗАТО Северск Томской области, </w:t>
      </w:r>
      <w:proofErr w:type="spellStart"/>
      <w:r w:rsidRPr="003A0CA8">
        <w:rPr>
          <w:sz w:val="28"/>
          <w:szCs w:val="28"/>
        </w:rPr>
        <w:t>утверж</w:t>
      </w:r>
      <w:r w:rsidRPr="003A0CA8">
        <w:rPr>
          <w:sz w:val="28"/>
          <w:szCs w:val="28"/>
        </w:rPr>
        <w:softHyphen/>
        <w:t>денного</w:t>
      </w:r>
      <w:proofErr w:type="spellEnd"/>
      <w:r w:rsidRPr="003A0CA8">
        <w:rPr>
          <w:sz w:val="28"/>
          <w:szCs w:val="28"/>
        </w:rPr>
        <w:t xml:space="preserve"> Решением Думы ЗАТО Северск                 от 26.04.2007 № 31/10, руководству</w:t>
      </w:r>
      <w:r w:rsidRPr="003A0CA8">
        <w:rPr>
          <w:sz w:val="28"/>
          <w:szCs w:val="28"/>
        </w:rPr>
        <w:softHyphen/>
        <w:t xml:space="preserve">ясь Решением Думы ЗАТО Северск                   от 31.01.2008 № 46/3 «Об утверждении структуры </w:t>
      </w:r>
      <w:proofErr w:type="gramStart"/>
      <w:r w:rsidRPr="003A0CA8">
        <w:rPr>
          <w:sz w:val="28"/>
          <w:szCs w:val="28"/>
        </w:rPr>
        <w:t>Администрации</w:t>
      </w:r>
      <w:proofErr w:type="gramEnd"/>
      <w:r w:rsidRPr="003A0CA8">
        <w:rPr>
          <w:sz w:val="28"/>
          <w:szCs w:val="28"/>
        </w:rPr>
        <w:t xml:space="preserve"> ЗАТО Северск»</w:t>
      </w:r>
    </w:p>
    <w:p w:rsidR="003A0CA8" w:rsidRPr="003A0CA8" w:rsidRDefault="003A0CA8" w:rsidP="003A0C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A0CA8" w:rsidRPr="003A0CA8" w:rsidRDefault="003A0CA8" w:rsidP="003A0C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A0CA8" w:rsidRPr="003A0CA8" w:rsidRDefault="003A0CA8" w:rsidP="003A0CA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0CA8">
        <w:rPr>
          <w:rFonts w:ascii="Times New Roman" w:hAnsi="Times New Roman" w:cs="Times New Roman"/>
          <w:sz w:val="28"/>
          <w:szCs w:val="28"/>
        </w:rPr>
        <w:t>ДУМА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РЕШИЛА:</w:t>
      </w:r>
    </w:p>
    <w:p w:rsidR="003A0CA8" w:rsidRPr="003A0CA8" w:rsidRDefault="003A0CA8" w:rsidP="003A0CA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A0CA8" w:rsidRPr="003A0CA8" w:rsidRDefault="003A0CA8" w:rsidP="003A0CA8">
      <w:pPr>
        <w:pStyle w:val="3"/>
        <w:ind w:right="-5"/>
        <w:rPr>
          <w:szCs w:val="28"/>
        </w:rPr>
      </w:pPr>
      <w:r w:rsidRPr="003A0CA8">
        <w:rPr>
          <w:szCs w:val="28"/>
        </w:rPr>
        <w:t xml:space="preserve">1. Утвердить Положение об Управлении имущественных отношений </w:t>
      </w:r>
      <w:proofErr w:type="gramStart"/>
      <w:r w:rsidRPr="003A0CA8">
        <w:rPr>
          <w:szCs w:val="28"/>
        </w:rPr>
        <w:t>Администрации</w:t>
      </w:r>
      <w:proofErr w:type="gramEnd"/>
      <w:r w:rsidRPr="003A0CA8">
        <w:rPr>
          <w:szCs w:val="28"/>
        </w:rPr>
        <w:t xml:space="preserve"> ЗАТО Северск (новая редакция) согласно приложению.</w:t>
      </w:r>
    </w:p>
    <w:p w:rsidR="003A0CA8" w:rsidRPr="003A0CA8" w:rsidRDefault="003A0CA8" w:rsidP="003A0CA8">
      <w:pPr>
        <w:pStyle w:val="3"/>
        <w:ind w:right="-5"/>
        <w:rPr>
          <w:szCs w:val="28"/>
        </w:rPr>
      </w:pPr>
    </w:p>
    <w:p w:rsidR="003A0CA8" w:rsidRPr="003A0CA8" w:rsidRDefault="003A0CA8" w:rsidP="003A0CA8">
      <w:pPr>
        <w:pStyle w:val="3"/>
        <w:ind w:right="-5"/>
        <w:rPr>
          <w:szCs w:val="28"/>
        </w:rPr>
      </w:pPr>
      <w:r w:rsidRPr="003A0CA8">
        <w:rPr>
          <w:szCs w:val="28"/>
        </w:rPr>
        <w:t xml:space="preserve">2. Главе </w:t>
      </w:r>
      <w:proofErr w:type="gramStart"/>
      <w:r w:rsidRPr="003A0CA8">
        <w:rPr>
          <w:szCs w:val="28"/>
        </w:rPr>
        <w:t>Администрации</w:t>
      </w:r>
      <w:proofErr w:type="gramEnd"/>
      <w:r w:rsidRPr="003A0CA8">
        <w:rPr>
          <w:szCs w:val="28"/>
        </w:rPr>
        <w:t xml:space="preserve"> ЗАТО Северск (Абрамов А.П.) привести свои правовые акты в соответствие с настоящим Решением.</w:t>
      </w:r>
    </w:p>
    <w:p w:rsidR="003A0CA8" w:rsidRPr="003A0CA8" w:rsidRDefault="003A0CA8" w:rsidP="003A0CA8">
      <w:pPr>
        <w:pStyle w:val="3"/>
        <w:ind w:right="-5"/>
        <w:rPr>
          <w:szCs w:val="28"/>
        </w:rPr>
      </w:pPr>
    </w:p>
    <w:p w:rsidR="003A0CA8" w:rsidRPr="003A0CA8" w:rsidRDefault="003A0CA8" w:rsidP="003A0CA8">
      <w:pPr>
        <w:pStyle w:val="3"/>
        <w:ind w:right="-5"/>
        <w:rPr>
          <w:szCs w:val="28"/>
        </w:rPr>
      </w:pPr>
      <w:r w:rsidRPr="003A0CA8">
        <w:rPr>
          <w:szCs w:val="28"/>
        </w:rPr>
        <w:t xml:space="preserve">3. Контроль за исполнением Решения возложить </w:t>
      </w:r>
      <w:proofErr w:type="gramStart"/>
      <w:r w:rsidRPr="003A0CA8">
        <w:rPr>
          <w:szCs w:val="28"/>
        </w:rPr>
        <w:t>на</w:t>
      </w:r>
      <w:proofErr w:type="gramEnd"/>
      <w:r w:rsidRPr="003A0CA8">
        <w:rPr>
          <w:szCs w:val="28"/>
        </w:rPr>
        <w:t xml:space="preserve"> постоянный контрольно-правовой комитет </w:t>
      </w:r>
      <w:proofErr w:type="gramStart"/>
      <w:r w:rsidRPr="003A0CA8">
        <w:rPr>
          <w:szCs w:val="28"/>
        </w:rPr>
        <w:t>Думы</w:t>
      </w:r>
      <w:proofErr w:type="gramEnd"/>
      <w:r w:rsidRPr="003A0CA8">
        <w:rPr>
          <w:szCs w:val="28"/>
        </w:rPr>
        <w:t xml:space="preserve"> ЗАТО Северск (Свиридов С.В.)                             и постоянный комитет по управлению и распоряжению муниципальной собственностью Думы ЗАТО Северск (Клоков С.С.).</w:t>
      </w:r>
    </w:p>
    <w:p w:rsidR="003A0CA8" w:rsidRPr="003A0CA8" w:rsidRDefault="003A0CA8" w:rsidP="003A0CA8">
      <w:pPr>
        <w:pStyle w:val="3"/>
        <w:ind w:right="-5"/>
        <w:rPr>
          <w:szCs w:val="28"/>
        </w:rPr>
      </w:pPr>
    </w:p>
    <w:p w:rsidR="003A0CA8" w:rsidRPr="003A0CA8" w:rsidRDefault="003A0CA8" w:rsidP="003A0CA8">
      <w:pPr>
        <w:pStyle w:val="3"/>
        <w:ind w:right="-5"/>
        <w:rPr>
          <w:szCs w:val="28"/>
        </w:rPr>
      </w:pPr>
    </w:p>
    <w:p w:rsidR="003A0CA8" w:rsidRPr="003A0CA8" w:rsidRDefault="003A0CA8" w:rsidP="003A0CA8">
      <w:pPr>
        <w:pStyle w:val="3"/>
        <w:ind w:right="-5"/>
        <w:rPr>
          <w:szCs w:val="28"/>
        </w:rPr>
      </w:pPr>
    </w:p>
    <w:p w:rsidR="003A0CA8" w:rsidRPr="003A0CA8" w:rsidRDefault="003A0CA8" w:rsidP="003A0CA8">
      <w:pPr>
        <w:pStyle w:val="3"/>
        <w:ind w:right="-5" w:firstLine="0"/>
        <w:rPr>
          <w:szCs w:val="28"/>
        </w:rPr>
      </w:pPr>
      <w:proofErr w:type="gramStart"/>
      <w:r w:rsidRPr="003A0CA8">
        <w:rPr>
          <w:szCs w:val="28"/>
        </w:rPr>
        <w:t>Мэр</w:t>
      </w:r>
      <w:proofErr w:type="gramEnd"/>
      <w:r w:rsidRPr="003A0CA8">
        <w:rPr>
          <w:szCs w:val="28"/>
        </w:rPr>
        <w:t xml:space="preserve"> ЗАТО Северск -</w:t>
      </w:r>
    </w:p>
    <w:p w:rsidR="003A0CA8" w:rsidRPr="003A0CA8" w:rsidRDefault="003A0CA8" w:rsidP="003A0CA8">
      <w:pPr>
        <w:pStyle w:val="3"/>
        <w:ind w:right="-5" w:firstLine="0"/>
        <w:rPr>
          <w:szCs w:val="28"/>
        </w:rPr>
      </w:pPr>
      <w:r w:rsidRPr="003A0CA8">
        <w:rPr>
          <w:szCs w:val="28"/>
        </w:rPr>
        <w:t>Председатель Думы</w:t>
      </w:r>
      <w:r w:rsidRPr="003A0CA8">
        <w:rPr>
          <w:szCs w:val="28"/>
        </w:rPr>
        <w:tab/>
      </w:r>
      <w:r w:rsidRPr="003A0CA8">
        <w:rPr>
          <w:szCs w:val="28"/>
        </w:rPr>
        <w:tab/>
      </w:r>
      <w:r w:rsidRPr="003A0CA8">
        <w:rPr>
          <w:szCs w:val="28"/>
        </w:rPr>
        <w:tab/>
      </w:r>
      <w:r w:rsidRPr="003A0CA8">
        <w:rPr>
          <w:szCs w:val="28"/>
        </w:rPr>
        <w:tab/>
      </w:r>
      <w:r w:rsidRPr="003A0CA8">
        <w:rPr>
          <w:szCs w:val="28"/>
        </w:rPr>
        <w:tab/>
        <w:t xml:space="preserve">                          </w:t>
      </w:r>
      <w:proofErr w:type="spellStart"/>
      <w:r w:rsidRPr="003A0CA8">
        <w:rPr>
          <w:szCs w:val="28"/>
        </w:rPr>
        <w:t>Н.И.Кузьменко</w:t>
      </w:r>
      <w:proofErr w:type="spellEnd"/>
    </w:p>
    <w:p w:rsidR="003A0CA8" w:rsidRPr="003A0CA8" w:rsidRDefault="003A0CA8" w:rsidP="003A0CA8">
      <w:pPr>
        <w:pStyle w:val="3"/>
        <w:rPr>
          <w:szCs w:val="28"/>
        </w:rPr>
      </w:pPr>
    </w:p>
    <w:p w:rsidR="003A0CA8" w:rsidRPr="003A0CA8" w:rsidRDefault="003A0CA8" w:rsidP="003A0CA8">
      <w:pPr>
        <w:ind w:firstLine="720"/>
        <w:jc w:val="both"/>
        <w:rPr>
          <w:sz w:val="28"/>
          <w:szCs w:val="28"/>
        </w:rPr>
      </w:pPr>
      <w:r w:rsidRPr="003A0CA8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</w:t>
      </w:r>
    </w:p>
    <w:p w:rsidR="003A0CA8" w:rsidRPr="003A0CA8" w:rsidRDefault="003A0CA8" w:rsidP="003A0CA8">
      <w:pPr>
        <w:rPr>
          <w:sz w:val="28"/>
          <w:szCs w:val="28"/>
        </w:rPr>
      </w:pPr>
      <w:r w:rsidRPr="003A0CA8">
        <w:rPr>
          <w:sz w:val="28"/>
          <w:szCs w:val="28"/>
        </w:rPr>
        <w:lastRenderedPageBreak/>
        <w:tab/>
      </w:r>
      <w:r w:rsidRPr="003A0CA8">
        <w:rPr>
          <w:sz w:val="28"/>
          <w:szCs w:val="28"/>
        </w:rPr>
        <w:tab/>
      </w:r>
      <w:r w:rsidRPr="003A0CA8">
        <w:rPr>
          <w:sz w:val="28"/>
          <w:szCs w:val="28"/>
        </w:rPr>
        <w:tab/>
      </w:r>
      <w:r w:rsidRPr="003A0CA8">
        <w:rPr>
          <w:sz w:val="28"/>
          <w:szCs w:val="28"/>
        </w:rPr>
        <w:tab/>
      </w:r>
      <w:r w:rsidRPr="003A0CA8">
        <w:rPr>
          <w:sz w:val="28"/>
          <w:szCs w:val="28"/>
        </w:rPr>
        <w:tab/>
      </w:r>
      <w:r w:rsidRPr="003A0CA8">
        <w:rPr>
          <w:sz w:val="28"/>
          <w:szCs w:val="28"/>
        </w:rPr>
        <w:tab/>
      </w:r>
      <w:r w:rsidRPr="003A0CA8">
        <w:rPr>
          <w:sz w:val="28"/>
          <w:szCs w:val="28"/>
        </w:rPr>
        <w:tab/>
      </w:r>
    </w:p>
    <w:p w:rsidR="003A0CA8" w:rsidRPr="003A0CA8" w:rsidRDefault="003A0CA8" w:rsidP="003A0CA8">
      <w:pPr>
        <w:rPr>
          <w:sz w:val="28"/>
          <w:szCs w:val="28"/>
        </w:rPr>
      </w:pPr>
    </w:p>
    <w:p w:rsidR="003A0CA8" w:rsidRPr="003A0CA8" w:rsidRDefault="003A0CA8" w:rsidP="003A0CA8">
      <w:pPr>
        <w:ind w:left="4248" w:firstLine="708"/>
        <w:rPr>
          <w:sz w:val="28"/>
          <w:szCs w:val="28"/>
        </w:rPr>
      </w:pPr>
      <w:r w:rsidRPr="003A0CA8">
        <w:rPr>
          <w:sz w:val="28"/>
          <w:szCs w:val="28"/>
        </w:rPr>
        <w:t>Приложение</w:t>
      </w:r>
    </w:p>
    <w:p w:rsidR="003A0CA8" w:rsidRPr="003A0CA8" w:rsidRDefault="003A0CA8" w:rsidP="003A0CA8">
      <w:pPr>
        <w:rPr>
          <w:sz w:val="28"/>
          <w:szCs w:val="28"/>
        </w:rPr>
      </w:pPr>
      <w:r w:rsidRPr="003A0CA8">
        <w:rPr>
          <w:sz w:val="28"/>
          <w:szCs w:val="28"/>
        </w:rPr>
        <w:tab/>
      </w:r>
      <w:r w:rsidRPr="003A0CA8">
        <w:rPr>
          <w:sz w:val="28"/>
          <w:szCs w:val="28"/>
        </w:rPr>
        <w:tab/>
      </w:r>
      <w:r w:rsidRPr="003A0CA8">
        <w:rPr>
          <w:sz w:val="28"/>
          <w:szCs w:val="28"/>
        </w:rPr>
        <w:tab/>
      </w:r>
      <w:r w:rsidRPr="003A0CA8">
        <w:rPr>
          <w:sz w:val="28"/>
          <w:szCs w:val="28"/>
        </w:rPr>
        <w:tab/>
      </w:r>
      <w:r w:rsidRPr="003A0CA8">
        <w:rPr>
          <w:sz w:val="28"/>
          <w:szCs w:val="28"/>
        </w:rPr>
        <w:tab/>
      </w:r>
      <w:r w:rsidRPr="003A0CA8">
        <w:rPr>
          <w:sz w:val="28"/>
          <w:szCs w:val="28"/>
        </w:rPr>
        <w:tab/>
      </w:r>
      <w:r w:rsidRPr="003A0CA8">
        <w:rPr>
          <w:sz w:val="28"/>
          <w:szCs w:val="28"/>
        </w:rPr>
        <w:tab/>
        <w:t xml:space="preserve">к Решению </w:t>
      </w:r>
      <w:proofErr w:type="gramStart"/>
      <w:r w:rsidRPr="003A0CA8">
        <w:rPr>
          <w:sz w:val="28"/>
          <w:szCs w:val="28"/>
        </w:rPr>
        <w:t>Думы</w:t>
      </w:r>
      <w:proofErr w:type="gramEnd"/>
      <w:r w:rsidRPr="003A0CA8">
        <w:rPr>
          <w:sz w:val="28"/>
          <w:szCs w:val="28"/>
        </w:rPr>
        <w:t xml:space="preserve"> ЗАТО Северск</w:t>
      </w:r>
    </w:p>
    <w:p w:rsidR="003A0CA8" w:rsidRPr="003A0CA8" w:rsidRDefault="003A0CA8" w:rsidP="003A0CA8">
      <w:pPr>
        <w:rPr>
          <w:sz w:val="28"/>
          <w:szCs w:val="28"/>
          <w:u w:val="single"/>
        </w:rPr>
      </w:pPr>
      <w:r w:rsidRPr="003A0CA8">
        <w:rPr>
          <w:sz w:val="28"/>
          <w:szCs w:val="28"/>
        </w:rPr>
        <w:tab/>
      </w:r>
      <w:r w:rsidRPr="003A0CA8">
        <w:rPr>
          <w:sz w:val="28"/>
          <w:szCs w:val="28"/>
        </w:rPr>
        <w:tab/>
      </w:r>
      <w:r w:rsidRPr="003A0CA8">
        <w:rPr>
          <w:sz w:val="28"/>
          <w:szCs w:val="28"/>
        </w:rPr>
        <w:tab/>
      </w:r>
      <w:r w:rsidRPr="003A0CA8">
        <w:rPr>
          <w:sz w:val="28"/>
          <w:szCs w:val="28"/>
        </w:rPr>
        <w:tab/>
      </w:r>
      <w:r w:rsidRPr="003A0CA8">
        <w:rPr>
          <w:sz w:val="28"/>
          <w:szCs w:val="28"/>
        </w:rPr>
        <w:tab/>
      </w:r>
      <w:r w:rsidRPr="003A0CA8">
        <w:rPr>
          <w:sz w:val="28"/>
          <w:szCs w:val="28"/>
        </w:rPr>
        <w:tab/>
      </w:r>
      <w:r w:rsidRPr="003A0CA8">
        <w:rPr>
          <w:sz w:val="28"/>
          <w:szCs w:val="28"/>
        </w:rPr>
        <w:tab/>
        <w:t xml:space="preserve">от </w:t>
      </w:r>
      <w:r w:rsidRPr="003A0CA8">
        <w:rPr>
          <w:sz w:val="28"/>
          <w:szCs w:val="28"/>
          <w:u w:val="single"/>
        </w:rPr>
        <w:t xml:space="preserve">   19.06.2008      </w:t>
      </w:r>
      <w:r w:rsidRPr="003A0CA8">
        <w:rPr>
          <w:sz w:val="28"/>
          <w:szCs w:val="28"/>
        </w:rPr>
        <w:t xml:space="preserve"> № </w:t>
      </w:r>
      <w:r w:rsidRPr="003A0CA8">
        <w:rPr>
          <w:sz w:val="28"/>
          <w:szCs w:val="28"/>
          <w:u w:val="single"/>
        </w:rPr>
        <w:t xml:space="preserve">            53/7</w:t>
      </w:r>
    </w:p>
    <w:p w:rsidR="003A0CA8" w:rsidRPr="003A0CA8" w:rsidRDefault="003A0CA8" w:rsidP="003A0CA8">
      <w:pPr>
        <w:pStyle w:val="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CA8" w:rsidRPr="003A0CA8" w:rsidRDefault="003A0CA8" w:rsidP="003A0CA8">
      <w:pPr>
        <w:pStyle w:val="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CA8" w:rsidRPr="003A0CA8" w:rsidRDefault="003A0CA8" w:rsidP="003A0CA8">
      <w:pPr>
        <w:pStyle w:val="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3A0CA8" w:rsidRPr="003A0CA8" w:rsidRDefault="003A0CA8" w:rsidP="003A0CA8">
      <w:pPr>
        <w:pStyle w:val="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об Управлении имущественных отношений </w:t>
      </w:r>
    </w:p>
    <w:p w:rsidR="003A0CA8" w:rsidRPr="003A0CA8" w:rsidRDefault="003A0CA8" w:rsidP="003A0CA8">
      <w:pPr>
        <w:pStyle w:val="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0CA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</w:t>
      </w:r>
    </w:p>
    <w:p w:rsidR="003A0CA8" w:rsidRPr="003A0CA8" w:rsidRDefault="003A0CA8" w:rsidP="003A0CA8">
      <w:pPr>
        <w:pStyle w:val="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 (новая редакция)</w:t>
      </w:r>
    </w:p>
    <w:p w:rsidR="003A0CA8" w:rsidRPr="003A0CA8" w:rsidRDefault="003A0CA8" w:rsidP="003A0CA8">
      <w:pPr>
        <w:pStyle w:val="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3A0CA8" w:rsidRPr="003A0CA8" w:rsidRDefault="003A0CA8" w:rsidP="003A0CA8">
      <w:pPr>
        <w:pStyle w:val="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 w:rsidRPr="003A0CA8">
        <w:rPr>
          <w:rFonts w:ascii="Times New Roman" w:hAnsi="Times New Roman" w:cs="Times New Roman"/>
          <w:sz w:val="28"/>
          <w:szCs w:val="28"/>
          <w:lang w:eastAsia="x-none"/>
        </w:rPr>
        <w:t xml:space="preserve">(в ред. Решений </w:t>
      </w:r>
      <w:proofErr w:type="gramStart"/>
      <w:r w:rsidRPr="003A0CA8">
        <w:rPr>
          <w:rFonts w:ascii="Times New Roman" w:hAnsi="Times New Roman" w:cs="Times New Roman"/>
          <w:sz w:val="28"/>
          <w:szCs w:val="28"/>
          <w:lang w:eastAsia="x-none"/>
        </w:rPr>
        <w:t>Думы</w:t>
      </w:r>
      <w:proofErr w:type="gramEnd"/>
      <w:r w:rsidRPr="003A0CA8">
        <w:rPr>
          <w:rFonts w:ascii="Times New Roman" w:hAnsi="Times New Roman" w:cs="Times New Roman"/>
          <w:sz w:val="28"/>
          <w:szCs w:val="28"/>
          <w:lang w:eastAsia="x-none"/>
        </w:rPr>
        <w:t xml:space="preserve"> ЗАТО Северск от 18.12.2008 № 66/9,                             от 16.07.2009 № 77/5, от 19.11.2009 № 84/14, от 31.10.2013 № 45/12,                         от 30.01.2014 № 49/10, от 26.10.2017 № 31/6, от 28.02.2019 № 48/4</w:t>
      </w:r>
      <w:r w:rsidR="00411892">
        <w:rPr>
          <w:rFonts w:ascii="Times New Roman" w:hAnsi="Times New Roman" w:cs="Times New Roman"/>
          <w:sz w:val="28"/>
          <w:szCs w:val="28"/>
          <w:lang w:eastAsia="x-none"/>
        </w:rPr>
        <w:t xml:space="preserve">, </w:t>
      </w:r>
      <w:r w:rsidR="00411892">
        <w:rPr>
          <w:rFonts w:ascii="Times New Roman" w:hAnsi="Times New Roman" w:cs="Times New Roman"/>
          <w:sz w:val="28"/>
          <w:szCs w:val="28"/>
          <w:lang w:eastAsia="x-none"/>
        </w:rPr>
        <w:br/>
        <w:t xml:space="preserve">от </w:t>
      </w:r>
      <w:r w:rsidR="00411892" w:rsidRPr="003A0CA8">
        <w:rPr>
          <w:rFonts w:ascii="Times New Roman" w:hAnsi="Times New Roman" w:cs="Times New Roman"/>
          <w:sz w:val="28"/>
          <w:szCs w:val="28"/>
        </w:rPr>
        <w:t>2</w:t>
      </w:r>
      <w:r w:rsidR="00411892">
        <w:rPr>
          <w:rFonts w:ascii="Times New Roman" w:hAnsi="Times New Roman" w:cs="Times New Roman"/>
          <w:sz w:val="28"/>
          <w:szCs w:val="28"/>
        </w:rPr>
        <w:t>7</w:t>
      </w:r>
      <w:r w:rsidR="00411892" w:rsidRPr="003A0CA8">
        <w:rPr>
          <w:rFonts w:ascii="Times New Roman" w:hAnsi="Times New Roman" w:cs="Times New Roman"/>
          <w:sz w:val="28"/>
          <w:szCs w:val="28"/>
        </w:rPr>
        <w:t>.0</w:t>
      </w:r>
      <w:r w:rsidR="00411892">
        <w:rPr>
          <w:rFonts w:ascii="Times New Roman" w:hAnsi="Times New Roman" w:cs="Times New Roman"/>
          <w:sz w:val="28"/>
          <w:szCs w:val="28"/>
        </w:rPr>
        <w:t>6.2019 № 52</w:t>
      </w:r>
      <w:r w:rsidR="00411892" w:rsidRPr="003A0CA8">
        <w:rPr>
          <w:rFonts w:ascii="Times New Roman" w:hAnsi="Times New Roman" w:cs="Times New Roman"/>
          <w:sz w:val="28"/>
          <w:szCs w:val="28"/>
        </w:rPr>
        <w:t>/</w:t>
      </w:r>
      <w:r w:rsidR="00411892">
        <w:rPr>
          <w:rFonts w:ascii="Times New Roman" w:hAnsi="Times New Roman" w:cs="Times New Roman"/>
          <w:sz w:val="28"/>
          <w:szCs w:val="28"/>
        </w:rPr>
        <w:t>7</w:t>
      </w:r>
      <w:r w:rsidRPr="003A0CA8">
        <w:rPr>
          <w:rFonts w:ascii="Times New Roman" w:hAnsi="Times New Roman" w:cs="Times New Roman"/>
          <w:sz w:val="28"/>
          <w:szCs w:val="28"/>
          <w:lang w:eastAsia="x-none"/>
        </w:rPr>
        <w:t>)</w:t>
      </w:r>
    </w:p>
    <w:p w:rsidR="003A0CA8" w:rsidRPr="003A0CA8" w:rsidRDefault="003A0CA8" w:rsidP="003A0CA8">
      <w:pPr>
        <w:pStyle w:val="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3A0CA8" w:rsidRPr="003A0CA8" w:rsidRDefault="003A0CA8" w:rsidP="003A0CA8">
      <w:pPr>
        <w:pStyle w:val="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A0CA8" w:rsidRPr="003A0CA8" w:rsidRDefault="003A0CA8" w:rsidP="003A0CA8">
      <w:pPr>
        <w:pStyle w:val="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0CA8" w:rsidRPr="003A0CA8" w:rsidRDefault="003A0CA8" w:rsidP="003A0CA8">
      <w:pPr>
        <w:pStyle w:val="2"/>
        <w:numPr>
          <w:ilvl w:val="1"/>
          <w:numId w:val="1"/>
        </w:numPr>
        <w:shd w:val="clear" w:color="auto" w:fill="auto"/>
        <w:tabs>
          <w:tab w:val="left" w:pos="65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Управление имущественных отношений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(далее - Управление) является отраслевым органом Администрации ЗАТО Северск, осуществляющим полномочия собственника в отношении муниципального имущества (за исключением муниципального жилищного фонда) в порядке, установленном законодательством, нормативными актами городского округа ЗАТО Северск и настоящим Положением.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5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(п.1 в редакции Решения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от 18.12.2008 № 66/9)</w:t>
      </w:r>
    </w:p>
    <w:p w:rsidR="003A0CA8" w:rsidRPr="003A0CA8" w:rsidRDefault="003A0CA8" w:rsidP="003A0CA8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Управление осуществляет полномочия по управлению муниципальным имуществом (за исключением жилых помещений), ведению бухгалтерского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и содержанию имущества, составляющего муниципальную казну, ведению Реестра муниципального имущества, по оказанию муниципальных услуг, а также правоприменительную деятельность в сфере имущественных                     и земельных отношений.</w:t>
      </w:r>
    </w:p>
    <w:p w:rsidR="003A0CA8" w:rsidRPr="003A0CA8" w:rsidRDefault="003A0CA8" w:rsidP="003A0CA8">
      <w:pPr>
        <w:pStyle w:val="2"/>
        <w:numPr>
          <w:ilvl w:val="1"/>
          <w:numId w:val="1"/>
        </w:numPr>
        <w:shd w:val="clear" w:color="auto" w:fill="auto"/>
        <w:tabs>
          <w:tab w:val="left" w:pos="61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Управление находится в ведении Заместителя Главы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по экономике и финансам.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10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(п.2 в редакции Решения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от 28.02.2019 № 48/4)</w:t>
      </w:r>
    </w:p>
    <w:p w:rsidR="003A0CA8" w:rsidRPr="003A0CA8" w:rsidRDefault="003A0CA8" w:rsidP="003A0CA8">
      <w:pPr>
        <w:pStyle w:val="2"/>
        <w:numPr>
          <w:ilvl w:val="1"/>
          <w:numId w:val="1"/>
        </w:numPr>
        <w:shd w:val="clear" w:color="auto" w:fill="auto"/>
        <w:tabs>
          <w:tab w:val="left" w:pos="61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Управление как отраслевой орган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Северск,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наделенный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правами юридического лица, было создано на основании Постановления Главы Администрации ЗАТО Северск от 07.05.2002 № 1052 в результате преобразования Комитета по управлению муниципальным имуществом и Комитета по земельным ресурсам и землепользованию.</w:t>
      </w:r>
    </w:p>
    <w:p w:rsidR="003A0CA8" w:rsidRPr="003A0CA8" w:rsidRDefault="003A0CA8" w:rsidP="003A0CA8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Положение об Управлении имущественных отношений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было утверждено Постановлением Главы Администрации ЗАТО Северск от 16.05.2002 № 1106. Изменения                                в Положение об Управлении имущественных отношений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внесены Постановлением Главы Администрации ЗАТО Северск от 20.02.2004 № 498.</w:t>
      </w:r>
    </w:p>
    <w:p w:rsidR="003A0CA8" w:rsidRPr="003A0CA8" w:rsidRDefault="003A0CA8" w:rsidP="003A0CA8">
      <w:pPr>
        <w:pStyle w:val="2"/>
        <w:numPr>
          <w:ilvl w:val="1"/>
          <w:numId w:val="1"/>
        </w:numPr>
        <w:shd w:val="clear" w:color="auto" w:fill="auto"/>
        <w:tabs>
          <w:tab w:val="left" w:pos="649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lastRenderedPageBreak/>
        <w:t>Управление является юридическим лицом, имеет обособленное имущество, самостоятельный баланс, лицевой</w:t>
      </w:r>
      <w:r w:rsidRPr="003A0C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в УФК по Томской области Отделение Томск г. Томск, круглую печать, содержащую его полное наименование, указание ИНН и изображение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герба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Северск, и печать, применение которой регламентируется типовой инструкцией                                    по делопроизводству, бланки и штампы со своим наименованием.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49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(п.4 в редакции Решения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от 28.02.2019 № 48/4)</w:t>
      </w:r>
    </w:p>
    <w:p w:rsidR="003A0CA8" w:rsidRPr="003A0CA8" w:rsidRDefault="003A0CA8" w:rsidP="003A0CA8">
      <w:pPr>
        <w:pStyle w:val="2"/>
        <w:numPr>
          <w:ilvl w:val="1"/>
          <w:numId w:val="1"/>
        </w:numPr>
        <w:shd w:val="clear" w:color="auto" w:fill="auto"/>
        <w:tabs>
          <w:tab w:val="left" w:pos="672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Управление приобретает и осуществляет от своего имени имущественные права, </w:t>
      </w:r>
      <w:proofErr w:type="spellStart"/>
      <w:proofErr w:type="gramStart"/>
      <w:r w:rsidRPr="003A0CA8">
        <w:rPr>
          <w:rFonts w:ascii="Times New Roman" w:hAnsi="Times New Roman" w:cs="Times New Roman"/>
          <w:sz w:val="28"/>
          <w:szCs w:val="28"/>
        </w:rPr>
        <w:t>несет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обязанности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>, выступает истцом и ответчиком                   в судах общей юрисдикции, арбитражном суде, третейском суде.</w:t>
      </w:r>
    </w:p>
    <w:p w:rsidR="003A0CA8" w:rsidRPr="003A0CA8" w:rsidRDefault="003A0CA8" w:rsidP="003A0CA8">
      <w:pPr>
        <w:pStyle w:val="2"/>
        <w:numPr>
          <w:ilvl w:val="1"/>
          <w:numId w:val="1"/>
        </w:numPr>
        <w:shd w:val="clear" w:color="auto" w:fill="auto"/>
        <w:tabs>
          <w:tab w:val="left" w:pos="581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Деятельность Управления финансируется за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средств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Северск. Имущество,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приобретенное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Управлением за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средств, выделенных ему по смете, поступает в его оперативное управление                             и отражается на его самостоятельном балансе.</w:t>
      </w:r>
    </w:p>
    <w:p w:rsidR="003A0CA8" w:rsidRPr="003A0CA8" w:rsidRDefault="003A0CA8" w:rsidP="003A0CA8">
      <w:pPr>
        <w:pStyle w:val="2"/>
        <w:numPr>
          <w:ilvl w:val="1"/>
          <w:numId w:val="1"/>
        </w:numPr>
        <w:shd w:val="clear" w:color="auto" w:fill="auto"/>
        <w:tabs>
          <w:tab w:val="left" w:pos="581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Место нахождения Управления: Российская Федерация, Томская область, ЗАТО Северск,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>еверск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ул.Лесная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>, 11а.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581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(п. 7 в ред. Решения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от 28.02.2019 № 48/4)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05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0CA8" w:rsidRPr="003A0CA8" w:rsidRDefault="003A0CA8" w:rsidP="003A0CA8">
      <w:pPr>
        <w:pStyle w:val="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II. ОСНОВНЫЕ НАПРАВЛЕНИЯ ДЕЯТЕЛЬНОСТИ И ЗАДАЧИ УПРАВЛЕНИЯ</w:t>
      </w:r>
    </w:p>
    <w:p w:rsidR="003A0CA8" w:rsidRPr="003A0CA8" w:rsidRDefault="003A0CA8" w:rsidP="003A0CA8">
      <w:pPr>
        <w:pStyle w:val="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0CA8" w:rsidRPr="003A0CA8" w:rsidRDefault="003A0CA8" w:rsidP="003A0CA8">
      <w:pPr>
        <w:pStyle w:val="2"/>
        <w:numPr>
          <w:ilvl w:val="1"/>
          <w:numId w:val="1"/>
        </w:numPr>
        <w:shd w:val="clear" w:color="auto" w:fill="auto"/>
        <w:tabs>
          <w:tab w:val="left" w:pos="60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Основными направлениями деятельности и задачами Управления являются:</w:t>
      </w:r>
    </w:p>
    <w:p w:rsidR="003A0CA8" w:rsidRPr="003A0CA8" w:rsidRDefault="003A0CA8" w:rsidP="003A0CA8">
      <w:pPr>
        <w:pStyle w:val="2"/>
        <w:numPr>
          <w:ilvl w:val="2"/>
          <w:numId w:val="1"/>
        </w:numPr>
        <w:shd w:val="clear" w:color="auto" w:fill="auto"/>
        <w:tabs>
          <w:tab w:val="left" w:pos="749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проведение единой муниципальной политики в сфере имущественных и земельных отношений;</w:t>
      </w:r>
    </w:p>
    <w:p w:rsidR="003A0CA8" w:rsidRPr="003A0CA8" w:rsidRDefault="003A0CA8" w:rsidP="003A0CA8">
      <w:pPr>
        <w:pStyle w:val="2"/>
        <w:numPr>
          <w:ilvl w:val="2"/>
          <w:numId w:val="1"/>
        </w:numPr>
        <w:shd w:val="clear" w:color="auto" w:fill="auto"/>
        <w:tabs>
          <w:tab w:val="left" w:pos="65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формирование системы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использованием муниципального имущества, организация его инвентаризации;</w:t>
      </w:r>
    </w:p>
    <w:p w:rsidR="003A0CA8" w:rsidRPr="003A0CA8" w:rsidRDefault="003A0CA8" w:rsidP="003A0CA8">
      <w:pPr>
        <w:pStyle w:val="2"/>
        <w:numPr>
          <w:ilvl w:val="2"/>
          <w:numId w:val="1"/>
        </w:numPr>
        <w:shd w:val="clear" w:color="auto" w:fill="auto"/>
        <w:tabs>
          <w:tab w:val="left" w:pos="586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обеспечение полного отражения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пообъектного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состава движимого                   и недвижимого муниципального имущества, составляющего муниципальную казну, в том числе обеспечение своевременного, оперативного отражения изменений в составе и характеристиках муниципального имущества, составляющего муниципальную казну;</w:t>
      </w:r>
    </w:p>
    <w:p w:rsidR="003A0CA8" w:rsidRPr="003A0CA8" w:rsidRDefault="003A0CA8" w:rsidP="003A0CA8">
      <w:pPr>
        <w:pStyle w:val="2"/>
        <w:numPr>
          <w:ilvl w:val="2"/>
          <w:numId w:val="1"/>
        </w:numPr>
        <w:shd w:val="clear" w:color="auto" w:fill="auto"/>
        <w:tabs>
          <w:tab w:val="left" w:pos="614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распоряжение и управление муниципальным имуществом, в том числе земельными участками, находящимися в собственности городского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Северск, в пределах своей компетенции;</w:t>
      </w:r>
    </w:p>
    <w:p w:rsidR="003A0CA8" w:rsidRPr="003A0CA8" w:rsidRDefault="003A0CA8" w:rsidP="003A0CA8">
      <w:pPr>
        <w:pStyle w:val="2"/>
        <w:numPr>
          <w:ilvl w:val="2"/>
          <w:numId w:val="1"/>
        </w:numPr>
        <w:shd w:val="clear" w:color="auto" w:fill="auto"/>
        <w:tabs>
          <w:tab w:val="left" w:pos="63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приобретение имущества, в том числе земельных участков,                                  в собственность городского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Северск;</w:t>
      </w:r>
    </w:p>
    <w:p w:rsidR="003A0CA8" w:rsidRPr="003A0CA8" w:rsidRDefault="003A0CA8" w:rsidP="003A0CA8">
      <w:pPr>
        <w:pStyle w:val="2"/>
        <w:numPr>
          <w:ilvl w:val="2"/>
          <w:numId w:val="1"/>
        </w:numPr>
        <w:shd w:val="clear" w:color="auto" w:fill="auto"/>
        <w:tabs>
          <w:tab w:val="left" w:pos="682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управление и распоряжение муниципальной собственностью городского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в порядке, установленном законодательством, нормативными актами городского округа ЗАТО Северск и настоящим Положением;</w:t>
      </w:r>
    </w:p>
    <w:p w:rsidR="003A0CA8" w:rsidRPr="003A0CA8" w:rsidRDefault="003A0CA8" w:rsidP="003A0CA8">
      <w:pPr>
        <w:pStyle w:val="2"/>
        <w:numPr>
          <w:ilvl w:val="2"/>
          <w:numId w:val="1"/>
        </w:numPr>
        <w:shd w:val="clear" w:color="auto" w:fill="auto"/>
        <w:tabs>
          <w:tab w:val="left" w:pos="677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определение наиболее эффективных способов использования муниципального имущества;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77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 7</w:t>
      </w:r>
      <w:r w:rsidRPr="003A0CA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A0CA8">
        <w:rPr>
          <w:rFonts w:ascii="Times New Roman" w:hAnsi="Times New Roman" w:cs="Times New Roman"/>
          <w:sz w:val="28"/>
          <w:szCs w:val="28"/>
        </w:rPr>
        <w:t xml:space="preserve">) осуществление полномочий собственника в отношении лесных участков, находящихся в собственности городского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5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(подп. 7</w:t>
      </w:r>
      <w:r w:rsidRPr="003A0CA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A0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введен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от 16.07.2009 № 77/5,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5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lastRenderedPageBreak/>
        <w:t xml:space="preserve">в ред. Решения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от 28.02.2019 № 48/4)</w:t>
      </w:r>
    </w:p>
    <w:p w:rsidR="003A0CA8" w:rsidRPr="003A0CA8" w:rsidRDefault="003A0CA8" w:rsidP="003A0CA8">
      <w:pPr>
        <w:pStyle w:val="2"/>
        <w:numPr>
          <w:ilvl w:val="2"/>
          <w:numId w:val="1"/>
        </w:numPr>
        <w:shd w:val="clear" w:color="auto" w:fill="auto"/>
        <w:tabs>
          <w:tab w:val="left" w:pos="581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осуществление иной деятельности, в соответствии с полномочиями, предоставленными действующим законодательством.</w:t>
      </w:r>
    </w:p>
    <w:p w:rsidR="003A0CA8" w:rsidRPr="003A0CA8" w:rsidRDefault="003A0CA8" w:rsidP="003A0CA8">
      <w:pPr>
        <w:pStyle w:val="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III. ПОЛНОМОЧИЯ УПРАВЛЕНИЯ</w:t>
      </w:r>
    </w:p>
    <w:p w:rsidR="003A0CA8" w:rsidRPr="003A0CA8" w:rsidRDefault="003A0CA8" w:rsidP="003A0CA8">
      <w:pPr>
        <w:pStyle w:val="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0CA8" w:rsidRPr="003A0CA8" w:rsidRDefault="003A0CA8" w:rsidP="003A0CA8">
      <w:pPr>
        <w:pStyle w:val="2"/>
        <w:numPr>
          <w:ilvl w:val="1"/>
          <w:numId w:val="1"/>
        </w:numPr>
        <w:shd w:val="clear" w:color="auto" w:fill="auto"/>
        <w:tabs>
          <w:tab w:val="left" w:pos="562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Для реализации основных направлений деятельности и возложенных задач Управление осуществляет следующие полномочия:</w:t>
      </w:r>
    </w:p>
    <w:p w:rsidR="003A0CA8" w:rsidRPr="003A0CA8" w:rsidRDefault="003A0CA8" w:rsidP="003A0CA8">
      <w:pPr>
        <w:pStyle w:val="2"/>
        <w:numPr>
          <w:ilvl w:val="2"/>
          <w:numId w:val="1"/>
        </w:numPr>
        <w:shd w:val="clear" w:color="auto" w:fill="auto"/>
        <w:tabs>
          <w:tab w:val="left" w:pos="62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разрабатывает проекты правовых актов городского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по вопросам управления и распоряжения муниципальным имуществом,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отнесенным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разделом III настоящего Положения                                     к полномочиям Управления, и представляет их в установленном порядке Главе Администрации ЗАТО Северск; проводит анализ нормативных правовых актов городского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по вопросам, относящимся к сфере деятельности Управления, и в установленном порядке осуществляет подготовку проектов нормативных правовых актов городского округа ЗАТО Северск о внесении соответствующих изменений, признании утратившими силу отдельных норм или нормативных правовых актов городского округа ЗАТО Северск, противоречащих вновь принятым федеральным нормативным правовым актам и (или) нормативным правовым актам Томской области;</w:t>
      </w:r>
    </w:p>
    <w:p w:rsidR="003A0CA8" w:rsidRPr="003A0CA8" w:rsidRDefault="003A0CA8" w:rsidP="003A0CA8">
      <w:pPr>
        <w:pStyle w:val="2"/>
        <w:numPr>
          <w:ilvl w:val="2"/>
          <w:numId w:val="1"/>
        </w:numPr>
        <w:shd w:val="clear" w:color="auto" w:fill="auto"/>
        <w:tabs>
          <w:tab w:val="left" w:pos="634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заключает от имени городского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договоры купли-продажи, договоры о безвозмездной передаче муниципального имущества ЗАТО Северск в федеральную (государственную) собственность, государственную собственность субъектов Российской Федерации, собственность иных муниципальных образований, договоры залога, договоры о передаче муниципального имущества в хозяйственное ведение                   и  оперативное управление муниципальных предприятий и учреждений, договоры задатка, аренды, безвозмездного пользования, о передаче имущества в муниципальную собственность ЗАТО Северск, дарения, пожертвования, доверительного управления, муниципальные контракты                        на размещение заказов на приобретение движимого и недвижимого имущества, поставку товаров, оказание услуг для муниципальных нужд                     в установленной сфере деятельности;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581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(подп. 2 в ред. Решения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от 28.02.2019 № 48/4)</w:t>
      </w:r>
    </w:p>
    <w:p w:rsidR="003A0CA8" w:rsidRPr="003A0CA8" w:rsidRDefault="003A0CA8" w:rsidP="003A0CA8">
      <w:pPr>
        <w:pStyle w:val="2"/>
        <w:numPr>
          <w:ilvl w:val="2"/>
          <w:numId w:val="1"/>
        </w:numPr>
        <w:shd w:val="clear" w:color="auto" w:fill="auto"/>
        <w:tabs>
          <w:tab w:val="left" w:pos="601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заключает от имени городского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соглашения                о внесении изменений и дополнений в договоры залога, договоры о передаче муниципального имущества в хозяйственное ведение и оперативное управление муниципальных предприятий и учреждений, договоры аренды, безвозмездного пользования, доверительного управления;</w:t>
      </w:r>
    </w:p>
    <w:p w:rsidR="003A0CA8" w:rsidRPr="003A0CA8" w:rsidRDefault="003A0CA8" w:rsidP="003A0CA8">
      <w:pPr>
        <w:pStyle w:val="2"/>
        <w:numPr>
          <w:ilvl w:val="2"/>
          <w:numId w:val="1"/>
        </w:numPr>
        <w:shd w:val="clear" w:color="auto" w:fill="auto"/>
        <w:tabs>
          <w:tab w:val="left" w:pos="601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заключает от имени городского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соглашения                  о расторжении договоров купли-продажи, аренды, безвозмездного пользования, доверительного управления;</w:t>
      </w:r>
    </w:p>
    <w:p w:rsidR="003A0CA8" w:rsidRPr="003A0CA8" w:rsidRDefault="003A0CA8" w:rsidP="003A0CA8">
      <w:pPr>
        <w:pStyle w:val="2"/>
        <w:numPr>
          <w:ilvl w:val="2"/>
          <w:numId w:val="1"/>
        </w:numPr>
        <w:shd w:val="clear" w:color="auto" w:fill="auto"/>
        <w:tabs>
          <w:tab w:val="left" w:pos="615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организует взаимодействие отраслевых органов Администрации                 по решению вопросов управления и распоряжения муниципальным имуществом;</w:t>
      </w:r>
    </w:p>
    <w:p w:rsidR="003A0CA8" w:rsidRPr="003A0CA8" w:rsidRDefault="003A0CA8" w:rsidP="003A0CA8">
      <w:pPr>
        <w:pStyle w:val="2"/>
        <w:numPr>
          <w:ilvl w:val="2"/>
          <w:numId w:val="1"/>
        </w:numPr>
        <w:shd w:val="clear" w:color="auto" w:fill="auto"/>
        <w:tabs>
          <w:tab w:val="left" w:pos="721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выступает заказчиком при осуществлении закупок товаров, работ, услуг для обеспечения муниципальных нужд городского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</w:t>
      </w:r>
      <w:r w:rsidRPr="003A0CA8">
        <w:rPr>
          <w:rFonts w:ascii="Times New Roman" w:hAnsi="Times New Roman" w:cs="Times New Roman"/>
          <w:sz w:val="28"/>
          <w:szCs w:val="28"/>
        </w:rPr>
        <w:lastRenderedPageBreak/>
        <w:t>Северск Томской области в части своей компетенции, а также осуществляет ведомственный контроль за соблюдением законодательства Российской Федерации и иных нормативных правовых актов о контрактной системе                    в сфере закупок в отношении заказчиком, подведомственных Управлению;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5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 (подп. 6 в ред. Решения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от 30.01.2014 № 49/10)</w:t>
      </w:r>
    </w:p>
    <w:p w:rsidR="003A0CA8" w:rsidRPr="003A0CA8" w:rsidRDefault="003A0CA8" w:rsidP="003A0CA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 6</w:t>
      </w:r>
      <w:r w:rsidRPr="003A0CA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A0CA8">
        <w:rPr>
          <w:rFonts w:ascii="Times New Roman" w:hAnsi="Times New Roman" w:cs="Times New Roman"/>
          <w:sz w:val="28"/>
          <w:szCs w:val="28"/>
        </w:rPr>
        <w:t xml:space="preserve">) через муниципальное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казенное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учреждение, подведомственное Управлению, осуществляет заключение договоров купли-продажи лесных насаждений,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древесины и другие полномочия,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определенные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муниципальными правовыми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актами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Северск;»;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5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(подп. 6</w:t>
      </w:r>
      <w:r w:rsidRPr="003A0CA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A0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введен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от 16.07.2009 № 77/5;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581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подп. 6</w:t>
      </w:r>
      <w:r w:rsidRPr="003A0CA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A0CA8">
        <w:rPr>
          <w:rFonts w:ascii="Times New Roman" w:hAnsi="Times New Roman" w:cs="Times New Roman"/>
          <w:sz w:val="28"/>
          <w:szCs w:val="28"/>
        </w:rPr>
        <w:t xml:space="preserve"> в ред. Решения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от 28.02.2019 № 48/4)</w:t>
      </w:r>
    </w:p>
    <w:p w:rsidR="003A0CA8" w:rsidRPr="003A0CA8" w:rsidRDefault="003A0CA8" w:rsidP="003A0CA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6</w:t>
      </w:r>
      <w:r w:rsidRPr="003A0CA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A0CA8">
        <w:rPr>
          <w:rFonts w:ascii="Times New Roman" w:hAnsi="Times New Roman" w:cs="Times New Roman"/>
          <w:sz w:val="28"/>
          <w:szCs w:val="28"/>
        </w:rPr>
        <w:t xml:space="preserve">) выступает организатором аукционов на право заключения договоров аренды лесных участков, находящихся в муниципальной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Северск;»;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5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(подп. 6</w:t>
      </w:r>
      <w:r w:rsidRPr="003A0CA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A0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введен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от 16.07.2009 № 77/5;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581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подп. 6</w:t>
      </w:r>
      <w:r w:rsidRPr="003A0CA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A0CA8">
        <w:rPr>
          <w:rFonts w:ascii="Times New Roman" w:hAnsi="Times New Roman" w:cs="Times New Roman"/>
          <w:sz w:val="28"/>
          <w:szCs w:val="28"/>
        </w:rPr>
        <w:t xml:space="preserve"> в ред. Решения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от 28.02.2019 № 48/4)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581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6</w:t>
      </w:r>
      <w:r w:rsidRPr="003A0CA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A0CA8">
        <w:rPr>
          <w:rFonts w:ascii="Times New Roman" w:hAnsi="Times New Roman" w:cs="Times New Roman"/>
          <w:sz w:val="28"/>
          <w:szCs w:val="28"/>
        </w:rPr>
        <w:t xml:space="preserve">) признан утратившим силу - Решение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                        от 28.02.2019 № 48/4);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581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(подп. 6</w:t>
      </w:r>
      <w:r w:rsidRPr="003A0CA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A0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введен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от 16.07.2009 № 77/5)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5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6</w:t>
      </w:r>
      <w:r w:rsidRPr="003A0CA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3A0CA8">
        <w:rPr>
          <w:rFonts w:ascii="Times New Roman" w:hAnsi="Times New Roman" w:cs="Times New Roman"/>
          <w:sz w:val="28"/>
          <w:szCs w:val="28"/>
        </w:rPr>
        <w:t xml:space="preserve">) является распорядителем средств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                          и осуществляет бюджетные полномочия в порядке, установленном Бюджетным кодексом Российской Федерации и принимаемыми                                    в соответствии с ним муниципальными правовыми актами ЗАТО Северск;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5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(подп. 6</w:t>
      </w:r>
      <w:r w:rsidRPr="003A0CA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3A0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введен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от 31.10.2013 № 45/12)</w:t>
      </w:r>
    </w:p>
    <w:p w:rsidR="003A0CA8" w:rsidRPr="003A0CA8" w:rsidRDefault="003A0CA8" w:rsidP="003A0CA8">
      <w:pPr>
        <w:pStyle w:val="2"/>
        <w:numPr>
          <w:ilvl w:val="2"/>
          <w:numId w:val="1"/>
        </w:numPr>
        <w:shd w:val="clear" w:color="auto" w:fill="auto"/>
        <w:tabs>
          <w:tab w:val="left" w:pos="77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осуществляет функции бухгалтерского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имущества, составляющего муниципальную казну, с оформлением первичных документов по операциям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и движения муниципального имущества;</w:t>
      </w:r>
    </w:p>
    <w:p w:rsidR="003A0CA8" w:rsidRPr="003A0CA8" w:rsidRDefault="003A0CA8" w:rsidP="003A0CA8">
      <w:pPr>
        <w:pStyle w:val="2"/>
        <w:numPr>
          <w:ilvl w:val="2"/>
          <w:numId w:val="1"/>
        </w:numPr>
        <w:shd w:val="clear" w:color="auto" w:fill="auto"/>
        <w:tabs>
          <w:tab w:val="left" w:pos="614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A0CA8">
        <w:rPr>
          <w:rFonts w:ascii="Times New Roman" w:hAnsi="Times New Roman" w:cs="Times New Roman"/>
          <w:sz w:val="28"/>
          <w:szCs w:val="28"/>
        </w:rPr>
        <w:t>осуществляет полномочия собственника в отношении имущества муниципальных предприятий, муниципальных учреждений, акций (долей) акционерных (хозяйственных) обществ (за исключением акционерных обществ, созданных в результате преобразования муниципальных предприятий) и иного имущества, в том числе составляющего муниципальную казну, а также полномочий собственника по передаче муниципального имущества юридическим и физическим лицам, приватизации (отчуждению) муниципального имущества (за исключением жилых помещений);</w:t>
      </w:r>
      <w:proofErr w:type="gramEnd"/>
    </w:p>
    <w:p w:rsidR="003A0CA8" w:rsidRPr="003A0CA8" w:rsidRDefault="003A0CA8" w:rsidP="003A0CA8">
      <w:pPr>
        <w:pStyle w:val="2"/>
        <w:numPr>
          <w:ilvl w:val="2"/>
          <w:numId w:val="1"/>
        </w:numPr>
        <w:shd w:val="clear" w:color="auto" w:fill="auto"/>
        <w:tabs>
          <w:tab w:val="left" w:pos="605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осуществляет совместно с отраслевыми органами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контроль за управлением, распоряжением, использованием           по назначению и сохранностью земельных участков, находящихся                                 в муниципальной собственности, а также иного муниципального имущества,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закрепленного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в хозяйственном ведении или оперативном управлении муниципальных предприятий и муниципальных учреждений, а также переданного в установленном порядке иным лицам, и при выявлении нарушений принимает в соответствии с законодательством Российской Федерации необходимые меры по их устранению и привлечению виновных лиц к ответственности;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05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lastRenderedPageBreak/>
        <w:t xml:space="preserve"> 9</w:t>
      </w:r>
      <w:r w:rsidRPr="003A0CA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A0CA8">
        <w:rPr>
          <w:rFonts w:ascii="Times New Roman" w:hAnsi="Times New Roman" w:cs="Times New Roman"/>
          <w:sz w:val="28"/>
          <w:szCs w:val="28"/>
        </w:rPr>
        <w:t>) осуществляет муниципальный лесной контроль;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5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(подп. 9</w:t>
      </w:r>
      <w:r w:rsidRPr="003A0CA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A0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введен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от 19.11.2009 № 84/14;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5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подп. 9</w:t>
      </w:r>
      <w:r w:rsidRPr="003A0CA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A0CA8">
        <w:rPr>
          <w:rFonts w:ascii="Times New Roman" w:hAnsi="Times New Roman" w:cs="Times New Roman"/>
          <w:sz w:val="28"/>
          <w:szCs w:val="28"/>
        </w:rPr>
        <w:t xml:space="preserve"> в ред. Решения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от 28.02.2019 № 48/4)</w:t>
      </w:r>
    </w:p>
    <w:p w:rsidR="003A0CA8" w:rsidRPr="003A0CA8" w:rsidRDefault="003A0CA8" w:rsidP="003A0CA8">
      <w:pPr>
        <w:pStyle w:val="2"/>
        <w:numPr>
          <w:ilvl w:val="2"/>
          <w:numId w:val="1"/>
        </w:numPr>
        <w:shd w:val="clear" w:color="auto" w:fill="auto"/>
        <w:tabs>
          <w:tab w:val="left" w:pos="749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организует работу, готовит документы на рассмотрение                                               и оформляет результаты (протоколы заседаний) принятых решений (предложений) следующих комиссий: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56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а)</w:t>
      </w:r>
      <w:r w:rsidRPr="003A0CA8">
        <w:rPr>
          <w:rFonts w:ascii="Times New Roman" w:hAnsi="Times New Roman" w:cs="Times New Roman"/>
          <w:sz w:val="28"/>
          <w:szCs w:val="28"/>
          <w:lang w:val="en-US" w:eastAsia="x-none"/>
        </w:rPr>
        <w:t> </w:t>
      </w:r>
      <w:r w:rsidRPr="003A0CA8">
        <w:rPr>
          <w:rFonts w:ascii="Times New Roman" w:hAnsi="Times New Roman" w:cs="Times New Roman"/>
          <w:sz w:val="28"/>
          <w:szCs w:val="28"/>
        </w:rPr>
        <w:t>комиссии по приватизации муниципального имущества;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5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б)</w:t>
      </w:r>
      <w:r w:rsidRPr="003A0CA8">
        <w:rPr>
          <w:rFonts w:ascii="Times New Roman" w:hAnsi="Times New Roman" w:cs="Times New Roman"/>
          <w:sz w:val="28"/>
          <w:szCs w:val="28"/>
          <w:lang w:val="en-US" w:eastAsia="x-none"/>
        </w:rPr>
        <w:t> </w:t>
      </w:r>
      <w:r w:rsidRPr="003A0CA8">
        <w:rPr>
          <w:rFonts w:ascii="Times New Roman" w:hAnsi="Times New Roman" w:cs="Times New Roman"/>
          <w:sz w:val="28"/>
          <w:szCs w:val="28"/>
        </w:rPr>
        <w:t xml:space="preserve">комиссии по проведению аукционов (конкурсов), торгов посредством публичного предложения, торгов без объявления цены по объектам муниципального имущества,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включенным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в Прогнозный план (программу) приватизации муниципального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5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(подп. «б» подп. 10 в ред. Решения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от 28.02.2019 № 48/4)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4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в)</w:t>
      </w:r>
      <w:r w:rsidRPr="003A0CA8">
        <w:rPr>
          <w:rFonts w:ascii="Times New Roman" w:hAnsi="Times New Roman" w:cs="Times New Roman"/>
          <w:sz w:val="28"/>
          <w:szCs w:val="28"/>
          <w:lang w:val="en-US" w:eastAsia="x-none"/>
        </w:rPr>
        <w:t> </w:t>
      </w:r>
      <w:r w:rsidRPr="003A0CA8">
        <w:rPr>
          <w:rFonts w:ascii="Times New Roman" w:hAnsi="Times New Roman" w:cs="Times New Roman"/>
          <w:sz w:val="28"/>
          <w:szCs w:val="28"/>
        </w:rPr>
        <w:t>комиссии по определению способа сдачи в аренду нежилых муниципальных помещений;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55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г)</w:t>
      </w:r>
      <w:r w:rsidRPr="003A0CA8">
        <w:rPr>
          <w:rFonts w:ascii="Times New Roman" w:hAnsi="Times New Roman" w:cs="Times New Roman"/>
          <w:sz w:val="28"/>
          <w:szCs w:val="28"/>
          <w:lang w:val="en-US" w:eastAsia="x-none"/>
        </w:rPr>
        <w:t> </w:t>
      </w:r>
      <w:r w:rsidRPr="003A0CA8">
        <w:rPr>
          <w:rFonts w:ascii="Times New Roman" w:hAnsi="Times New Roman" w:cs="Times New Roman"/>
          <w:sz w:val="28"/>
          <w:szCs w:val="28"/>
        </w:rPr>
        <w:t>комиссии по продаже права аренды на земельные участки;</w:t>
      </w:r>
    </w:p>
    <w:p w:rsidR="003A0CA8" w:rsidRPr="003A0CA8" w:rsidRDefault="003A0CA8" w:rsidP="003A0CA8">
      <w:pPr>
        <w:pStyle w:val="2"/>
        <w:numPr>
          <w:ilvl w:val="2"/>
          <w:numId w:val="1"/>
        </w:numPr>
        <w:shd w:val="clear" w:color="auto" w:fill="auto"/>
        <w:tabs>
          <w:tab w:val="left" w:pos="63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организует и проводит торги (аукционы и конкурсы):</w:t>
      </w:r>
    </w:p>
    <w:p w:rsidR="003A0CA8" w:rsidRPr="003A0CA8" w:rsidRDefault="003A0CA8" w:rsidP="003A0CA8">
      <w:pPr>
        <w:pStyle w:val="2"/>
        <w:numPr>
          <w:ilvl w:val="0"/>
          <w:numId w:val="2"/>
        </w:numPr>
        <w:shd w:val="clear" w:color="auto" w:fill="auto"/>
        <w:tabs>
          <w:tab w:val="left" w:pos="566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на право заключения договоров долгосрочной аренды нежилых муниципальных помещений;</w:t>
      </w:r>
    </w:p>
    <w:p w:rsidR="003A0CA8" w:rsidRPr="003A0CA8" w:rsidRDefault="003A0CA8" w:rsidP="003A0CA8">
      <w:pPr>
        <w:pStyle w:val="2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по продаже права аренды на земельные участки;</w:t>
      </w:r>
    </w:p>
    <w:p w:rsidR="003A0CA8" w:rsidRPr="003A0CA8" w:rsidRDefault="003A0CA8" w:rsidP="003A0CA8">
      <w:pPr>
        <w:pStyle w:val="2"/>
        <w:numPr>
          <w:ilvl w:val="0"/>
          <w:numId w:val="2"/>
        </w:numPr>
        <w:shd w:val="clear" w:color="auto" w:fill="auto"/>
        <w:tabs>
          <w:tab w:val="left" w:pos="496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при отчуждении муниципального имущества в порядке приватизации;</w:t>
      </w:r>
    </w:p>
    <w:p w:rsidR="003A0CA8" w:rsidRPr="003A0CA8" w:rsidRDefault="003A0CA8" w:rsidP="003A0CA8">
      <w:pPr>
        <w:pStyle w:val="2"/>
        <w:numPr>
          <w:ilvl w:val="1"/>
          <w:numId w:val="2"/>
        </w:numPr>
        <w:shd w:val="clear" w:color="auto" w:fill="auto"/>
        <w:tabs>
          <w:tab w:val="left" w:pos="67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организует и проводит аукционы (конкурсы) по продаже муниципального имущества, в том числе посредством публичных предложений, продажу муниципального имущества без объявления цены                       в соответствии с законодательством о приватизации;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5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(подп. 12 в ред. Решения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от 28.02.2019 № 48/4)</w:t>
      </w:r>
    </w:p>
    <w:p w:rsidR="003A0CA8" w:rsidRPr="003A0CA8" w:rsidRDefault="003A0CA8" w:rsidP="003A0CA8">
      <w:pPr>
        <w:pStyle w:val="2"/>
        <w:numPr>
          <w:ilvl w:val="1"/>
          <w:numId w:val="2"/>
        </w:numPr>
        <w:shd w:val="clear" w:color="auto" w:fill="auto"/>
        <w:tabs>
          <w:tab w:val="left" w:pos="67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совместно с отраслевыми органами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контролирует исполнение победителем торгов, указанных в подпункте 11 пункта 9 раздела III настоящего Положения, условий конкурса;</w:t>
      </w:r>
    </w:p>
    <w:p w:rsidR="003A0CA8" w:rsidRPr="003A0CA8" w:rsidRDefault="003A0CA8" w:rsidP="003A0CA8">
      <w:pPr>
        <w:pStyle w:val="2"/>
        <w:numPr>
          <w:ilvl w:val="1"/>
          <w:numId w:val="2"/>
        </w:numPr>
        <w:shd w:val="clear" w:color="auto" w:fill="auto"/>
        <w:tabs>
          <w:tab w:val="left" w:pos="67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обеспечивает опубликование в средствах массовой информации, на официальных сайтах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и Управления в сети Интернет следующих документов: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596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а)</w:t>
      </w:r>
      <w:r w:rsidRPr="003A0CA8">
        <w:rPr>
          <w:rFonts w:ascii="Times New Roman" w:hAnsi="Times New Roman" w:cs="Times New Roman"/>
          <w:sz w:val="28"/>
          <w:szCs w:val="28"/>
          <w:lang w:val="en-US" w:eastAsia="x-none"/>
        </w:rPr>
        <w:t> </w:t>
      </w:r>
      <w:r w:rsidRPr="003A0CA8">
        <w:rPr>
          <w:rFonts w:ascii="Times New Roman" w:hAnsi="Times New Roman" w:cs="Times New Roman"/>
          <w:sz w:val="28"/>
          <w:szCs w:val="28"/>
        </w:rPr>
        <w:t>информационных сообщений о проведении торгов по приватизации муниципального имущества, торгов на право заключения договоров аренды на земельные участки; торгов на право заключения договоров долгосрочной аренды нежилых муниципальных помещений;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34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б)</w:t>
      </w:r>
      <w:r w:rsidRPr="003A0CA8">
        <w:rPr>
          <w:rFonts w:ascii="Times New Roman" w:hAnsi="Times New Roman" w:cs="Times New Roman"/>
          <w:sz w:val="28"/>
          <w:szCs w:val="28"/>
          <w:lang w:val="en-US" w:eastAsia="x-none"/>
        </w:rPr>
        <w:t> </w:t>
      </w:r>
      <w:r w:rsidRPr="003A0CA8">
        <w:rPr>
          <w:rFonts w:ascii="Times New Roman" w:hAnsi="Times New Roman" w:cs="Times New Roman"/>
          <w:sz w:val="28"/>
          <w:szCs w:val="28"/>
        </w:rPr>
        <w:t>информации о результатах сделок приватизации муниципального имущества;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15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в)</w:t>
      </w:r>
      <w:r w:rsidRPr="003A0CA8">
        <w:rPr>
          <w:rFonts w:ascii="Times New Roman" w:hAnsi="Times New Roman" w:cs="Times New Roman"/>
          <w:sz w:val="28"/>
          <w:szCs w:val="28"/>
          <w:lang w:val="en-US" w:eastAsia="x-none"/>
        </w:rPr>
        <w:t> </w:t>
      </w:r>
      <w:r w:rsidRPr="003A0CA8">
        <w:rPr>
          <w:rFonts w:ascii="Times New Roman" w:hAnsi="Times New Roman" w:cs="Times New Roman"/>
          <w:sz w:val="28"/>
          <w:szCs w:val="28"/>
        </w:rPr>
        <w:t>результатов торгов на право заключения договоров долгосрочной аренды нежилых муниципальных помещений;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34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г)</w:t>
      </w:r>
      <w:r w:rsidRPr="003A0CA8">
        <w:rPr>
          <w:rFonts w:ascii="Times New Roman" w:hAnsi="Times New Roman" w:cs="Times New Roman"/>
          <w:sz w:val="28"/>
          <w:szCs w:val="28"/>
          <w:lang w:val="en-US" w:eastAsia="x-none"/>
        </w:rPr>
        <w:t> </w:t>
      </w:r>
      <w:r w:rsidRPr="003A0CA8">
        <w:rPr>
          <w:rFonts w:ascii="Times New Roman" w:hAnsi="Times New Roman" w:cs="Times New Roman"/>
          <w:sz w:val="28"/>
          <w:szCs w:val="28"/>
        </w:rPr>
        <w:t>результатов торгов на право заключения договоров аренды на земельные участки;</w:t>
      </w:r>
    </w:p>
    <w:p w:rsidR="003A0CA8" w:rsidRPr="003A0CA8" w:rsidRDefault="003A0CA8" w:rsidP="003A0CA8">
      <w:pPr>
        <w:pStyle w:val="2"/>
        <w:numPr>
          <w:ilvl w:val="1"/>
          <w:numId w:val="2"/>
        </w:numPr>
        <w:shd w:val="clear" w:color="auto" w:fill="auto"/>
        <w:tabs>
          <w:tab w:val="left" w:pos="754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выступает от имени городского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при государственной регистрации права муниципальной собственности                        на недвижимое имущество, составляющее муниципальную казну                               (за исключением муниципального жилищного фонда), и сделок с ним, </w:t>
      </w:r>
      <w:r w:rsidRPr="003A0CA8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права муниципальной собственности, возникающего в результате приобретения недвижимого имущества муниципальными предприятиями и учреждениями, а также права муниципальной собственности на земельные участки, которое признается (возникает) в соответствии с федеральными законами;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5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(подп.15 в редакции Решения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от 18.12.2008                   № 66/9)</w:t>
      </w:r>
    </w:p>
    <w:p w:rsidR="003A0CA8" w:rsidRPr="003A0CA8" w:rsidRDefault="003A0CA8" w:rsidP="003A0CA8">
      <w:pPr>
        <w:pStyle w:val="2"/>
        <w:numPr>
          <w:ilvl w:val="1"/>
          <w:numId w:val="2"/>
        </w:numPr>
        <w:shd w:val="clear" w:color="auto" w:fill="auto"/>
        <w:tabs>
          <w:tab w:val="left" w:pos="67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выступает от имени городского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учредителем муниципальных предприятий, муниципальных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казенных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предприятий, муниципальных учреждений (кроме муниципальных учреждений, подведомственных иным отраслевым органам Администрации ЗАТО Северск), акционерных обществ, создаваемых в соответствии                                   с законодательством Российской Федерации;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5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(подп. 16 в ред. Решения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от 28.02.2019 № 48/4)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7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16</w:t>
      </w:r>
      <w:r w:rsidRPr="003A0CA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A0CA8">
        <w:rPr>
          <w:rFonts w:ascii="Times New Roman" w:hAnsi="Times New Roman" w:cs="Times New Roman"/>
          <w:sz w:val="28"/>
          <w:szCs w:val="28"/>
        </w:rPr>
        <w:t>) выполняет функции главного распорядителя бюджетных средств в отношении муниципальных учреждений, в отношении которых осуществляет полномочия учредителя;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5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(подп. 16</w:t>
      </w:r>
      <w:r w:rsidRPr="003A0CA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A0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введен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от 31.10.2013                       № 45/12)</w:t>
      </w:r>
    </w:p>
    <w:p w:rsidR="003A0CA8" w:rsidRPr="003A0CA8" w:rsidRDefault="003A0CA8" w:rsidP="003A0CA8">
      <w:pPr>
        <w:pStyle w:val="2"/>
        <w:numPr>
          <w:ilvl w:val="1"/>
          <w:numId w:val="2"/>
        </w:numPr>
        <w:shd w:val="clear" w:color="auto" w:fill="auto"/>
        <w:tabs>
          <w:tab w:val="left" w:pos="855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осуществляет в установленном постановлением Главы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порядке в отношении муниципальных предприятий следующие действия: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3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а)</w:t>
      </w:r>
      <w:r w:rsidRPr="003A0CA8">
        <w:rPr>
          <w:rFonts w:ascii="Times New Roman" w:hAnsi="Times New Roman" w:cs="Times New Roman"/>
          <w:sz w:val="28"/>
          <w:szCs w:val="28"/>
          <w:lang w:val="en-US" w:eastAsia="x-none"/>
        </w:rPr>
        <w:t> </w:t>
      </w:r>
      <w:r w:rsidRPr="003A0CA8">
        <w:rPr>
          <w:rFonts w:ascii="Times New Roman" w:hAnsi="Times New Roman" w:cs="Times New Roman"/>
          <w:sz w:val="28"/>
          <w:szCs w:val="28"/>
        </w:rPr>
        <w:t xml:space="preserve">подготовку проекта постановления Главы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о создании, реорганизации, ликвидации предприятия, о внесении изменений в его устав;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1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б)</w:t>
      </w:r>
      <w:r w:rsidRPr="003A0CA8">
        <w:rPr>
          <w:rFonts w:ascii="Times New Roman" w:hAnsi="Times New Roman" w:cs="Times New Roman"/>
          <w:sz w:val="28"/>
          <w:szCs w:val="28"/>
          <w:lang w:val="en-US" w:eastAsia="x-none"/>
        </w:rPr>
        <w:t> </w:t>
      </w:r>
      <w:r w:rsidRPr="003A0CA8">
        <w:rPr>
          <w:rFonts w:ascii="Times New Roman" w:hAnsi="Times New Roman" w:cs="Times New Roman"/>
          <w:sz w:val="28"/>
          <w:szCs w:val="28"/>
        </w:rPr>
        <w:t>утверждение устава предприятия, изменений в него, в том числе утверждение устава предприятия в новой редакции;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3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в)</w:t>
      </w:r>
      <w:r w:rsidRPr="003A0CA8">
        <w:rPr>
          <w:rFonts w:ascii="Times New Roman" w:hAnsi="Times New Roman" w:cs="Times New Roman"/>
          <w:sz w:val="28"/>
          <w:szCs w:val="28"/>
          <w:lang w:val="en-US" w:eastAsia="x-none"/>
        </w:rPr>
        <w:t> </w:t>
      </w:r>
      <w:r w:rsidRPr="003A0CA8">
        <w:rPr>
          <w:rFonts w:ascii="Times New Roman" w:hAnsi="Times New Roman" w:cs="Times New Roman"/>
          <w:sz w:val="28"/>
          <w:szCs w:val="28"/>
        </w:rPr>
        <w:t>подготовку и направление в Федеральную налоговую службу Российской Федерации по Томской области документов, необходимых для государственной регистрации предприятия при его создании;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06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г)</w:t>
      </w:r>
      <w:r w:rsidRPr="003A0CA8">
        <w:rPr>
          <w:rFonts w:ascii="Times New Roman" w:hAnsi="Times New Roman" w:cs="Times New Roman"/>
          <w:sz w:val="28"/>
          <w:szCs w:val="28"/>
          <w:lang w:val="en-US" w:eastAsia="x-none"/>
        </w:rPr>
        <w:t> </w:t>
      </w:r>
      <w:r w:rsidRPr="003A0CA8">
        <w:rPr>
          <w:rFonts w:ascii="Times New Roman" w:hAnsi="Times New Roman" w:cs="Times New Roman"/>
          <w:sz w:val="28"/>
          <w:szCs w:val="28"/>
        </w:rPr>
        <w:t xml:space="preserve">подготовку проектов постановлений Главы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о формировании уставного фонда, об увеличении или уменьшении размера уставного фонда;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586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д)</w:t>
      </w:r>
      <w:r w:rsidRPr="003A0CA8">
        <w:rPr>
          <w:rFonts w:ascii="Times New Roman" w:hAnsi="Times New Roman" w:cs="Times New Roman"/>
          <w:sz w:val="28"/>
          <w:szCs w:val="28"/>
          <w:lang w:val="en-US" w:eastAsia="x-none"/>
        </w:rPr>
        <w:t> </w:t>
      </w:r>
      <w:r w:rsidRPr="003A0CA8">
        <w:rPr>
          <w:rFonts w:ascii="Times New Roman" w:hAnsi="Times New Roman" w:cs="Times New Roman"/>
          <w:sz w:val="28"/>
          <w:szCs w:val="28"/>
        </w:rPr>
        <w:t>проводит необходимые мероприятия по реорганизации и ликвидации предприятия, в том числе:</w:t>
      </w:r>
    </w:p>
    <w:p w:rsidR="003A0CA8" w:rsidRPr="003A0CA8" w:rsidRDefault="003A0CA8" w:rsidP="003A0CA8">
      <w:pPr>
        <w:pStyle w:val="2"/>
        <w:numPr>
          <w:ilvl w:val="0"/>
          <w:numId w:val="2"/>
        </w:numPr>
        <w:shd w:val="clear" w:color="auto" w:fill="auto"/>
        <w:tabs>
          <w:tab w:val="left" w:pos="55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утверждение передаточного акта либо разделительного баланса                      в случае реорганизации предприятия;</w:t>
      </w:r>
    </w:p>
    <w:p w:rsidR="003A0CA8" w:rsidRPr="003A0CA8" w:rsidRDefault="003A0CA8" w:rsidP="003A0CA8">
      <w:pPr>
        <w:pStyle w:val="2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подготовку предложений о назначении ликвидационной комиссии                 и утверждение ликвидационных балансов в случае ликвидации предприятия;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702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е)</w:t>
      </w:r>
      <w:r w:rsidRPr="003A0CA8">
        <w:rPr>
          <w:rFonts w:ascii="Times New Roman" w:hAnsi="Times New Roman" w:cs="Times New Roman"/>
          <w:sz w:val="28"/>
          <w:szCs w:val="28"/>
          <w:lang w:val="en-US" w:eastAsia="x-none"/>
        </w:rPr>
        <w:t> </w:t>
      </w:r>
      <w:r w:rsidRPr="003A0CA8">
        <w:rPr>
          <w:rFonts w:ascii="Times New Roman" w:hAnsi="Times New Roman" w:cs="Times New Roman"/>
          <w:sz w:val="28"/>
          <w:szCs w:val="28"/>
        </w:rPr>
        <w:t>подготовку документов для закрепления находящегося                                  в муниципальной собственности имущества в хозяйственном ведении                        и оперативном управлении муниципальных предприятий и проведения                        в установленном порядке действий по правомерному изъятию этого имущества;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5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ж)</w:t>
      </w:r>
      <w:r w:rsidRPr="003A0CA8">
        <w:rPr>
          <w:rFonts w:ascii="Times New Roman" w:hAnsi="Times New Roman" w:cs="Times New Roman"/>
          <w:sz w:val="28"/>
          <w:szCs w:val="28"/>
          <w:lang w:val="en-US" w:eastAsia="x-none"/>
        </w:rPr>
        <w:t> </w:t>
      </w:r>
      <w:r w:rsidRPr="003A0CA8">
        <w:rPr>
          <w:rFonts w:ascii="Times New Roman" w:hAnsi="Times New Roman" w:cs="Times New Roman"/>
          <w:sz w:val="28"/>
          <w:szCs w:val="28"/>
        </w:rPr>
        <w:t xml:space="preserve">согласовывает совершение сделок с имуществом предприятия                      в случаях, установленных действующим законодательством, настоящим </w:t>
      </w:r>
      <w:r w:rsidRPr="003A0CA8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Положением, правовыми актами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и Главы Администрации ЗАТО Северск и уставом предприятия (сделки                                      с недвижимостью, крупные сделки, залоговые сделки и т.д.);</w:t>
      </w:r>
    </w:p>
    <w:p w:rsidR="003A0CA8" w:rsidRPr="003A0CA8" w:rsidRDefault="003A0CA8" w:rsidP="003A0CA8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18) осуществляет в установленном порядке в отношении муниципальных учреждений (кроме муниципальных учреждений, подведомственных иным отраслевым органам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Северск), муниципальных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казенных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предприятий следующие действия: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34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а)</w:t>
      </w:r>
      <w:r w:rsidRPr="003A0CA8">
        <w:rPr>
          <w:rFonts w:ascii="Times New Roman" w:hAnsi="Times New Roman" w:cs="Times New Roman"/>
          <w:sz w:val="28"/>
          <w:szCs w:val="28"/>
          <w:lang w:val="en-US" w:eastAsia="x-none"/>
        </w:rPr>
        <w:t> </w:t>
      </w:r>
      <w:r w:rsidRPr="003A0CA8">
        <w:rPr>
          <w:rFonts w:ascii="Times New Roman" w:hAnsi="Times New Roman" w:cs="Times New Roman"/>
          <w:sz w:val="28"/>
          <w:szCs w:val="28"/>
        </w:rPr>
        <w:t xml:space="preserve">подготовку проекта постановления Главы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о создании, реорганизации, ликвидации, о внесении изменений в их устав;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2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б)</w:t>
      </w:r>
      <w:r w:rsidRPr="003A0CA8">
        <w:rPr>
          <w:rFonts w:ascii="Times New Roman" w:hAnsi="Times New Roman" w:cs="Times New Roman"/>
          <w:sz w:val="28"/>
          <w:szCs w:val="28"/>
          <w:lang w:val="en-US" w:eastAsia="x-none"/>
        </w:rPr>
        <w:t> </w:t>
      </w:r>
      <w:r w:rsidRPr="003A0CA8">
        <w:rPr>
          <w:rFonts w:ascii="Times New Roman" w:hAnsi="Times New Roman" w:cs="Times New Roman"/>
          <w:sz w:val="28"/>
          <w:szCs w:val="28"/>
        </w:rPr>
        <w:t>утверждение устава, изменений в него, в том числе утверждение устава в новой редакции;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3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в)</w:t>
      </w:r>
      <w:r w:rsidRPr="003A0CA8">
        <w:rPr>
          <w:rFonts w:ascii="Times New Roman" w:hAnsi="Times New Roman" w:cs="Times New Roman"/>
          <w:sz w:val="28"/>
          <w:szCs w:val="28"/>
          <w:lang w:val="en-US" w:eastAsia="x-none"/>
        </w:rPr>
        <w:t> </w:t>
      </w:r>
      <w:r w:rsidRPr="003A0CA8">
        <w:rPr>
          <w:rFonts w:ascii="Times New Roman" w:hAnsi="Times New Roman" w:cs="Times New Roman"/>
          <w:sz w:val="28"/>
          <w:szCs w:val="28"/>
        </w:rPr>
        <w:t>подготовку и направление в Федеральную налоговую службу Российской Федерации по Томской области документов, необходимых для государственной регистрации учреждения при его создании;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5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(подп. «в» подп. 18 в ред. Решения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от 28.02.2019 № 48/4)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721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г)</w:t>
      </w:r>
      <w:r w:rsidRPr="003A0CA8">
        <w:rPr>
          <w:rFonts w:ascii="Times New Roman" w:hAnsi="Times New Roman" w:cs="Times New Roman"/>
          <w:sz w:val="28"/>
          <w:szCs w:val="28"/>
          <w:lang w:val="en-US" w:eastAsia="x-none"/>
        </w:rPr>
        <w:t> </w:t>
      </w:r>
      <w:r w:rsidRPr="003A0CA8">
        <w:rPr>
          <w:rFonts w:ascii="Times New Roman" w:hAnsi="Times New Roman" w:cs="Times New Roman"/>
          <w:sz w:val="28"/>
          <w:szCs w:val="28"/>
        </w:rPr>
        <w:t>проводит необходимые мероприятия по реорганизации                                                        и ликвидации, в том числе:</w:t>
      </w:r>
    </w:p>
    <w:p w:rsidR="003A0CA8" w:rsidRPr="003A0CA8" w:rsidRDefault="003A0CA8" w:rsidP="003A0CA8">
      <w:pPr>
        <w:pStyle w:val="2"/>
        <w:numPr>
          <w:ilvl w:val="0"/>
          <w:numId w:val="2"/>
        </w:numPr>
        <w:shd w:val="clear" w:color="auto" w:fill="auto"/>
        <w:tabs>
          <w:tab w:val="left" w:pos="55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утверждение передаточного акта либо разделительного баланса                     в случае реорганизации;</w:t>
      </w:r>
    </w:p>
    <w:p w:rsidR="003A0CA8" w:rsidRPr="003A0CA8" w:rsidRDefault="003A0CA8" w:rsidP="003A0CA8">
      <w:pPr>
        <w:pStyle w:val="2"/>
        <w:numPr>
          <w:ilvl w:val="0"/>
          <w:numId w:val="2"/>
        </w:numPr>
        <w:shd w:val="clear" w:color="auto" w:fill="auto"/>
        <w:tabs>
          <w:tab w:val="left" w:pos="53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подготовку предложений о назначении ликвидационной комиссии                   и утверждение ликвидационных балансов в случае ликвидации;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74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д)</w:t>
      </w:r>
      <w:r w:rsidRPr="003A0CA8">
        <w:rPr>
          <w:rFonts w:ascii="Times New Roman" w:hAnsi="Times New Roman" w:cs="Times New Roman"/>
          <w:sz w:val="28"/>
          <w:szCs w:val="28"/>
          <w:lang w:val="en-US" w:eastAsia="x-none"/>
        </w:rPr>
        <w:t> </w:t>
      </w:r>
      <w:r w:rsidRPr="003A0CA8">
        <w:rPr>
          <w:rFonts w:ascii="Times New Roman" w:hAnsi="Times New Roman" w:cs="Times New Roman"/>
          <w:sz w:val="28"/>
          <w:szCs w:val="28"/>
        </w:rPr>
        <w:t xml:space="preserve">подготовку документов для закрепления находящегося                                   в муниципальной собственности имущества в оперативном управлении учреждений и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казенных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предприятий и проведения в установленном порядке действий по правомерному изъятию этого имущества;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6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е)</w:t>
      </w:r>
      <w:r w:rsidRPr="003A0CA8">
        <w:rPr>
          <w:rFonts w:ascii="Times New Roman" w:hAnsi="Times New Roman" w:cs="Times New Roman"/>
          <w:sz w:val="28"/>
          <w:szCs w:val="28"/>
          <w:lang w:val="en-US" w:eastAsia="x-none"/>
        </w:rPr>
        <w:t> </w:t>
      </w:r>
      <w:r w:rsidRPr="003A0CA8">
        <w:rPr>
          <w:rFonts w:ascii="Times New Roman" w:hAnsi="Times New Roman" w:cs="Times New Roman"/>
          <w:sz w:val="28"/>
          <w:szCs w:val="28"/>
        </w:rPr>
        <w:t xml:space="preserve">согласовывает совершение сделок с имуществом в случаях, установленных действующим законодательством Российской Федерации, настоящим Положением, правовыми актами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и Главы</w:t>
      </w:r>
    </w:p>
    <w:p w:rsidR="003A0CA8" w:rsidRPr="003A0CA8" w:rsidRDefault="003A0CA8" w:rsidP="003A0CA8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A0CA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и уставом учреждения,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казенного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предприятия (сделки с недвижимым имуществом, сделки                                                с заинтересованностью, крупные сделки и т.д.);</w:t>
      </w:r>
    </w:p>
    <w:p w:rsidR="003A0CA8" w:rsidRPr="003A0CA8" w:rsidRDefault="003A0CA8" w:rsidP="003A0CA8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ж) согласовывает списание муниципального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в порядке, установленном муниципальным правовым актом ЗАТО Северск;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5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(подп. «ж» подп. 18 в ред. Решения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от 28.02.2019                     № 48/4)</w:t>
      </w:r>
    </w:p>
    <w:p w:rsidR="003A0CA8" w:rsidRPr="003A0CA8" w:rsidRDefault="003A0CA8" w:rsidP="003A0CA8">
      <w:pPr>
        <w:pStyle w:val="2"/>
        <w:numPr>
          <w:ilvl w:val="0"/>
          <w:numId w:val="3"/>
        </w:numPr>
        <w:shd w:val="clear" w:color="auto" w:fill="auto"/>
        <w:tabs>
          <w:tab w:val="left" w:pos="745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осуществляет от имени городского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                          в соответствии с законодательством Российской Федерации права акционера (участника, члена) организаций, если в муниципальной собственности находится часть акций (долей) в уставном (складочном) капитале этих организаций;</w:t>
      </w:r>
    </w:p>
    <w:p w:rsidR="003A0CA8" w:rsidRPr="003A0CA8" w:rsidRDefault="003A0CA8" w:rsidP="003A0CA8">
      <w:pPr>
        <w:pStyle w:val="2"/>
        <w:numPr>
          <w:ilvl w:val="0"/>
          <w:numId w:val="3"/>
        </w:numPr>
        <w:shd w:val="clear" w:color="auto" w:fill="auto"/>
        <w:tabs>
          <w:tab w:val="left" w:pos="86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осуществляет в установленном постановлением Главы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порядке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муниципального имущества,                  в том числе имущества, составляющего муниципальную казну, ведение реестра муниципального имущества в документарной и электронной форме </w:t>
      </w:r>
      <w:r w:rsidRPr="003A0CA8">
        <w:rPr>
          <w:rFonts w:ascii="Times New Roman" w:hAnsi="Times New Roman" w:cs="Times New Roman"/>
          <w:sz w:val="28"/>
          <w:szCs w:val="28"/>
        </w:rPr>
        <w:lastRenderedPageBreak/>
        <w:t>(программа «САУМИ») с указанием всех его обременений (залог, сервитут                 и т.п.) и выдачу выписок из указанного реестра;</w:t>
      </w:r>
    </w:p>
    <w:p w:rsidR="003A0CA8" w:rsidRPr="003A0CA8" w:rsidRDefault="003A0CA8" w:rsidP="003A0CA8">
      <w:pPr>
        <w:pStyle w:val="2"/>
        <w:numPr>
          <w:ilvl w:val="0"/>
          <w:numId w:val="3"/>
        </w:numPr>
        <w:shd w:val="clear" w:color="auto" w:fill="auto"/>
        <w:tabs>
          <w:tab w:val="left" w:pos="682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осуществляет безвозмездную передачу имущества, находящегося                 в муниципальной собственности, в федеральную (государственную) собственность Российской Федерации и государственную собственность субъектов Российской Федерации, иных муниципальных образований;</w:t>
      </w:r>
    </w:p>
    <w:p w:rsidR="003A0CA8" w:rsidRPr="003A0CA8" w:rsidRDefault="003A0CA8" w:rsidP="003A0CA8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принимает в муниципальную собственность городского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имущество, созданное за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средств местного бюджета; имущество, в том числе безвозмездно передаваемое из федеральной собственности, государственной собственности субъектов Российской Федерации, собственности иных муниципальных образований/</w:t>
      </w:r>
    </w:p>
    <w:p w:rsidR="003A0CA8" w:rsidRPr="003A0CA8" w:rsidRDefault="003A0CA8" w:rsidP="003A0CA8">
      <w:pPr>
        <w:pStyle w:val="2"/>
        <w:numPr>
          <w:ilvl w:val="0"/>
          <w:numId w:val="3"/>
        </w:numPr>
        <w:shd w:val="clear" w:color="auto" w:fill="auto"/>
        <w:tabs>
          <w:tab w:val="left" w:pos="86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приобретает в установленном порядке имущество                                        в муниципальную собственность, заключает сделки в соответствии                                с установленными правовыми нормами по возмездному приобретению движимого и недвижимого имущества в муниципальную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Северск;</w:t>
      </w:r>
    </w:p>
    <w:p w:rsidR="003A0CA8" w:rsidRPr="003A0CA8" w:rsidRDefault="003A0CA8" w:rsidP="003A0CA8">
      <w:pPr>
        <w:pStyle w:val="2"/>
        <w:numPr>
          <w:ilvl w:val="0"/>
          <w:numId w:val="3"/>
        </w:numPr>
        <w:shd w:val="clear" w:color="auto" w:fill="auto"/>
        <w:tabs>
          <w:tab w:val="left" w:pos="946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производит разделение (объединение) недвижимого муниципального имущества в натуре;</w:t>
      </w:r>
    </w:p>
    <w:p w:rsidR="003A0CA8" w:rsidRPr="003A0CA8" w:rsidRDefault="003A0CA8" w:rsidP="003A0CA8">
      <w:pPr>
        <w:pStyle w:val="2"/>
        <w:numPr>
          <w:ilvl w:val="0"/>
          <w:numId w:val="3"/>
        </w:numPr>
        <w:shd w:val="clear" w:color="auto" w:fill="auto"/>
        <w:tabs>
          <w:tab w:val="left" w:pos="697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проводит в пределах своей компетенции проверки использования имущества, находящегося в муниципальной собственности, назначает и проводит документальные и иные проверки, в том числе инициирует проведение ревизий и принимает решение о проведен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диторских проверок муниципальных предприятий и муниципальных учреждений, в том числе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включенных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в Прогнозный план (программу) приватизации муниципального имущества;</w:t>
      </w:r>
    </w:p>
    <w:p w:rsidR="003A0CA8" w:rsidRPr="003A0CA8" w:rsidRDefault="003A0CA8" w:rsidP="003A0CA8">
      <w:pPr>
        <w:pStyle w:val="2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участвует от имени собственника имущества муниципального предприятия в собраниях кредиторов при введении в отношении муниципальных предприятий процедур банкротства;</w:t>
      </w:r>
    </w:p>
    <w:p w:rsidR="003A0CA8" w:rsidRPr="003A0CA8" w:rsidRDefault="003A0CA8" w:rsidP="003A0CA8">
      <w:pPr>
        <w:pStyle w:val="2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участвует в качестве кредитора в собраниях кредиторов                            по денежным обязательствам, возникшим из договоров аренды земельных участков, находящихся в муниципальной собственности, и договоров аренды муниципального имущества, при введении в отношении арендатора муниципального имущества процедур банкротства;</w:t>
      </w:r>
    </w:p>
    <w:p w:rsidR="003A0CA8" w:rsidRPr="003A0CA8" w:rsidRDefault="003A0CA8" w:rsidP="003A0CA8">
      <w:pPr>
        <w:pStyle w:val="2"/>
        <w:numPr>
          <w:ilvl w:val="0"/>
          <w:numId w:val="3"/>
        </w:numPr>
        <w:shd w:val="clear" w:color="auto" w:fill="auto"/>
        <w:tabs>
          <w:tab w:val="left" w:pos="802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осуществляет мероприятия по подготовке муниципальных унитарных предприятий и иных объектов к приватизации, утверждает аудитора и определяет размер оплаты его услуг;</w:t>
      </w:r>
    </w:p>
    <w:p w:rsidR="003A0CA8" w:rsidRPr="003A0CA8" w:rsidRDefault="003A0CA8" w:rsidP="003A0CA8">
      <w:pPr>
        <w:pStyle w:val="2"/>
        <w:numPr>
          <w:ilvl w:val="0"/>
          <w:numId w:val="3"/>
        </w:numPr>
        <w:shd w:val="clear" w:color="auto" w:fill="auto"/>
        <w:tabs>
          <w:tab w:val="left" w:pos="67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от имени и в интересах городского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заключает договоры купли-продажи муниципального имущества в случае его приватизации и в иных предусмотренных законом случаях, а также заключает договоры пожертвования муниципального имущества при передаче муниципального имущества в федеральную государственную собственность Российской Федерации и государственную собственность Томской области;</w:t>
      </w:r>
    </w:p>
    <w:p w:rsidR="003A0CA8" w:rsidRPr="003A0CA8" w:rsidRDefault="003A0CA8" w:rsidP="003A0CA8">
      <w:pPr>
        <w:pStyle w:val="2"/>
        <w:numPr>
          <w:ilvl w:val="0"/>
          <w:numId w:val="3"/>
        </w:numPr>
        <w:shd w:val="clear" w:color="auto" w:fill="auto"/>
        <w:tabs>
          <w:tab w:val="left" w:pos="846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представляет информацию о результатах приватизации муниципального имущества за прошедший год в Администрацию Томской области, в Территориальное управление Федерального агентства Российской </w:t>
      </w:r>
      <w:r w:rsidRPr="003A0CA8">
        <w:rPr>
          <w:rFonts w:ascii="Times New Roman" w:hAnsi="Times New Roman" w:cs="Times New Roman"/>
          <w:sz w:val="28"/>
          <w:szCs w:val="28"/>
        </w:rPr>
        <w:lastRenderedPageBreak/>
        <w:t>Федерации по управлению федеральным имуществом Томской области,                        в Федеральную службу государственной статистики;</w:t>
      </w:r>
    </w:p>
    <w:p w:rsidR="003A0CA8" w:rsidRPr="003A0CA8" w:rsidRDefault="003A0CA8" w:rsidP="003A0CA8">
      <w:pPr>
        <w:pStyle w:val="2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для составления проекта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составляет                         с приложением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расчетов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и обоснований в соответствии с бюджетной классификацией следующие бюджетные сметы: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58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а)</w:t>
      </w:r>
      <w:r w:rsidRPr="003A0CA8">
        <w:rPr>
          <w:rFonts w:ascii="Times New Roman" w:hAnsi="Times New Roman" w:cs="Times New Roman"/>
          <w:sz w:val="28"/>
          <w:szCs w:val="28"/>
          <w:lang w:val="en-US" w:eastAsia="x-none"/>
        </w:rPr>
        <w:t> </w:t>
      </w:r>
      <w:r w:rsidRPr="003A0CA8">
        <w:rPr>
          <w:rFonts w:ascii="Times New Roman" w:hAnsi="Times New Roman" w:cs="Times New Roman"/>
          <w:sz w:val="28"/>
          <w:szCs w:val="28"/>
        </w:rPr>
        <w:t>смету на содержание Управления;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6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б)</w:t>
      </w:r>
      <w:r w:rsidRPr="003A0CA8">
        <w:rPr>
          <w:rFonts w:ascii="Times New Roman" w:hAnsi="Times New Roman" w:cs="Times New Roman"/>
          <w:sz w:val="28"/>
          <w:szCs w:val="28"/>
          <w:lang w:val="en-US" w:eastAsia="x-none"/>
        </w:rPr>
        <w:t> </w:t>
      </w:r>
      <w:r w:rsidRPr="003A0CA8">
        <w:rPr>
          <w:rFonts w:ascii="Times New Roman" w:hAnsi="Times New Roman" w:cs="Times New Roman"/>
          <w:sz w:val="28"/>
          <w:szCs w:val="28"/>
        </w:rPr>
        <w:t>смету расходов по обеспечению приватизации и проведению предпродажной подготовки объектов приватизации;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6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в)</w:t>
      </w:r>
      <w:r w:rsidRPr="003A0CA8">
        <w:rPr>
          <w:rFonts w:ascii="Times New Roman" w:hAnsi="Times New Roman" w:cs="Times New Roman"/>
          <w:sz w:val="28"/>
          <w:szCs w:val="28"/>
          <w:lang w:val="en-US" w:eastAsia="x-none"/>
        </w:rPr>
        <w:t> </w:t>
      </w:r>
      <w:r w:rsidRPr="003A0CA8">
        <w:rPr>
          <w:rFonts w:ascii="Times New Roman" w:hAnsi="Times New Roman" w:cs="Times New Roman"/>
          <w:sz w:val="28"/>
          <w:szCs w:val="28"/>
        </w:rPr>
        <w:t>смету расходов по оценке недвижимости, признанию прав                               и регулированию отношений по муниципальной собственности;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44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г)</w:t>
      </w:r>
      <w:r w:rsidRPr="003A0CA8">
        <w:rPr>
          <w:rFonts w:ascii="Times New Roman" w:hAnsi="Times New Roman" w:cs="Times New Roman"/>
          <w:sz w:val="28"/>
          <w:szCs w:val="28"/>
          <w:lang w:val="en-US" w:eastAsia="x-none"/>
        </w:rPr>
        <w:t> </w:t>
      </w:r>
      <w:r w:rsidRPr="003A0CA8">
        <w:rPr>
          <w:rFonts w:ascii="Times New Roman" w:hAnsi="Times New Roman" w:cs="Times New Roman"/>
          <w:sz w:val="28"/>
          <w:szCs w:val="28"/>
        </w:rPr>
        <w:t>смету расходов на организацию и проведение инвентаризации муниципального имущества, сдаваемого в аренду;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59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д)</w:t>
      </w:r>
      <w:r w:rsidRPr="003A0CA8">
        <w:rPr>
          <w:rFonts w:ascii="Times New Roman" w:hAnsi="Times New Roman" w:cs="Times New Roman"/>
          <w:sz w:val="28"/>
          <w:szCs w:val="28"/>
          <w:lang w:val="en-US" w:eastAsia="x-none"/>
        </w:rPr>
        <w:t> </w:t>
      </w:r>
      <w:r w:rsidRPr="003A0CA8">
        <w:rPr>
          <w:rFonts w:ascii="Times New Roman" w:hAnsi="Times New Roman" w:cs="Times New Roman"/>
          <w:sz w:val="28"/>
          <w:szCs w:val="28"/>
        </w:rPr>
        <w:t>смету расходов на содержание муниципальной казны;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58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е)</w:t>
      </w:r>
      <w:r w:rsidRPr="003A0CA8">
        <w:rPr>
          <w:rFonts w:ascii="Times New Roman" w:hAnsi="Times New Roman" w:cs="Times New Roman"/>
          <w:sz w:val="28"/>
          <w:szCs w:val="28"/>
          <w:lang w:val="en-US" w:eastAsia="x-none"/>
        </w:rPr>
        <w:t> </w:t>
      </w:r>
      <w:r w:rsidRPr="003A0CA8">
        <w:rPr>
          <w:rFonts w:ascii="Times New Roman" w:hAnsi="Times New Roman" w:cs="Times New Roman"/>
          <w:sz w:val="28"/>
          <w:szCs w:val="28"/>
        </w:rPr>
        <w:t>смету расходов кадастровой оценки земли;</w:t>
      </w:r>
    </w:p>
    <w:p w:rsidR="003A0CA8" w:rsidRPr="003A0CA8" w:rsidRDefault="003A0CA8" w:rsidP="003A0CA8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осуществляет корректировку указанных смет, обеспечивает исполнение этих смет и контроль целевого использования бюджетных средств;</w:t>
      </w:r>
    </w:p>
    <w:p w:rsidR="003A0CA8" w:rsidRPr="003A0CA8" w:rsidRDefault="003A0CA8" w:rsidP="003A0CA8">
      <w:pPr>
        <w:pStyle w:val="2"/>
        <w:numPr>
          <w:ilvl w:val="0"/>
          <w:numId w:val="3"/>
        </w:numPr>
        <w:shd w:val="clear" w:color="auto" w:fill="auto"/>
        <w:tabs>
          <w:tab w:val="left" w:pos="73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готовит заключения об оценке возможности и необходимости передачи муниципального имущества, составляющего муниципальную казну, в залог;</w:t>
      </w:r>
    </w:p>
    <w:p w:rsidR="003A0CA8" w:rsidRPr="003A0CA8" w:rsidRDefault="003A0CA8" w:rsidP="003A0CA8">
      <w:pPr>
        <w:pStyle w:val="2"/>
        <w:numPr>
          <w:ilvl w:val="0"/>
          <w:numId w:val="3"/>
        </w:numPr>
        <w:shd w:val="clear" w:color="auto" w:fill="auto"/>
        <w:tabs>
          <w:tab w:val="left" w:pos="697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от имени городского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выступает стороной - залогодержателем в договорах залога, заключаемых в обеспечение исполнения обязательств по договорам о предоставлении бюджетных кредитов юридическим лицам, не являющимся муниципальными предприятиями; определяет предмет и размер залога;</w:t>
      </w:r>
    </w:p>
    <w:p w:rsidR="003A0CA8" w:rsidRPr="003A0CA8" w:rsidRDefault="003A0CA8" w:rsidP="003A0CA8">
      <w:pPr>
        <w:pStyle w:val="2"/>
        <w:numPr>
          <w:ilvl w:val="0"/>
          <w:numId w:val="3"/>
        </w:numPr>
        <w:shd w:val="clear" w:color="auto" w:fill="auto"/>
        <w:tabs>
          <w:tab w:val="left" w:pos="78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администрирует (осуществляет контроль за правильностью исчисления, полнотой и своевременностью уплаты, начисление,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>, взыскание и принятие решений о возврате (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зачете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) излишне уплаченных (взысканий) платежей в бюджет, пеней по ним) неналоговые доходы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Северск;</w:t>
      </w:r>
    </w:p>
    <w:p w:rsidR="003A0CA8" w:rsidRPr="003A0CA8" w:rsidRDefault="003A0CA8" w:rsidP="003A0CA8">
      <w:pPr>
        <w:pStyle w:val="2"/>
        <w:numPr>
          <w:ilvl w:val="0"/>
          <w:numId w:val="3"/>
        </w:numPr>
        <w:shd w:val="clear" w:color="auto" w:fill="auto"/>
        <w:tabs>
          <w:tab w:val="left" w:pos="64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осуществляет мониторинг, контроль, прогнозирование поступлений средств в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Северск, администратором которых является Управление, и представляет в Финансовое управление Администрации ЗАТО Северск прогнозные данные поступлений на очередной финансовый год;</w:t>
      </w:r>
    </w:p>
    <w:p w:rsidR="003A0CA8" w:rsidRPr="003A0CA8" w:rsidRDefault="003A0CA8" w:rsidP="003A0CA8">
      <w:pPr>
        <w:pStyle w:val="2"/>
        <w:numPr>
          <w:ilvl w:val="0"/>
          <w:numId w:val="3"/>
        </w:numPr>
        <w:shd w:val="clear" w:color="auto" w:fill="auto"/>
        <w:tabs>
          <w:tab w:val="left" w:pos="686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выявляет бесхозяйное имущество, расположенное на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Северск, и принимает меры по обращению бесхозяйного имущества в муниципальную собственность;</w:t>
      </w:r>
    </w:p>
    <w:p w:rsidR="003A0CA8" w:rsidRPr="003A0CA8" w:rsidRDefault="003A0CA8" w:rsidP="003A0CA8">
      <w:pPr>
        <w:pStyle w:val="2"/>
        <w:numPr>
          <w:ilvl w:val="0"/>
          <w:numId w:val="3"/>
        </w:numPr>
        <w:shd w:val="clear" w:color="auto" w:fill="auto"/>
        <w:tabs>
          <w:tab w:val="left" w:pos="701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принимает в установленном порядке имущество,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обращенное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                       в собственность муниципального образования, включая земельные участки (кроме земельных участков из земель сельскохозяйственного назначения), акции (доли, паи) в уставном (складочном) капитале коммерческих организаций в муниципальную казну, обращается с заявлением                                  о государственной регистрации права муниципальной собственности                         на указанное имущество;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701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lastRenderedPageBreak/>
        <w:t>37</w:t>
      </w:r>
      <w:r w:rsidRPr="003A0CA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A0CA8">
        <w:rPr>
          <w:rFonts w:ascii="Times New Roman" w:hAnsi="Times New Roman" w:cs="Times New Roman"/>
          <w:sz w:val="28"/>
          <w:szCs w:val="28"/>
        </w:rPr>
        <w:t xml:space="preserve">) осуществляет управление и распоряжение водными объектами, расположенными в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в порядке и пределах, установленных водным законодательством Российской Федерации;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5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(подп. 37</w:t>
      </w:r>
      <w:r w:rsidRPr="003A0CA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A0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введен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от 18.12.2008 № 66/9)</w:t>
      </w:r>
    </w:p>
    <w:p w:rsidR="003A0CA8" w:rsidRPr="003A0CA8" w:rsidRDefault="003A0CA8" w:rsidP="003A0CA8">
      <w:pPr>
        <w:pStyle w:val="2"/>
        <w:numPr>
          <w:ilvl w:val="0"/>
          <w:numId w:val="3"/>
        </w:numPr>
        <w:shd w:val="clear" w:color="auto" w:fill="auto"/>
        <w:tabs>
          <w:tab w:val="left" w:pos="734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от имени и в интересах городского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осуществляет распоряжение и управление земельными участками, которые находятся в собственности муниципального образования, а также земельными участками, государственная собственность на которые                          не разграничена, в том числе:</w:t>
      </w:r>
    </w:p>
    <w:p w:rsidR="003A0CA8" w:rsidRPr="003A0CA8" w:rsidRDefault="003A0CA8" w:rsidP="003A0CA8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а)</w:t>
      </w:r>
      <w:r w:rsidRPr="003A0CA8">
        <w:rPr>
          <w:rFonts w:ascii="Times New Roman" w:hAnsi="Times New Roman" w:cs="Times New Roman"/>
          <w:sz w:val="28"/>
          <w:szCs w:val="28"/>
          <w:lang w:val="en-US" w:eastAsia="x-none"/>
        </w:rPr>
        <w:t> </w:t>
      </w:r>
      <w:r w:rsidRPr="003A0CA8">
        <w:rPr>
          <w:rFonts w:ascii="Times New Roman" w:hAnsi="Times New Roman" w:cs="Times New Roman"/>
          <w:sz w:val="28"/>
          <w:szCs w:val="28"/>
        </w:rPr>
        <w:t xml:space="preserve">заключает от имени городского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договоры купли-продажи, аренды земли, договоры аренды по результатам торгов, договоры безвозмездного срочного пользования земельными участками;</w:t>
      </w:r>
    </w:p>
    <w:p w:rsidR="003A0CA8" w:rsidRPr="003A0CA8" w:rsidRDefault="003A0CA8" w:rsidP="003A0CA8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б)</w:t>
      </w:r>
      <w:r w:rsidRPr="003A0CA8">
        <w:rPr>
          <w:rFonts w:ascii="Times New Roman" w:hAnsi="Times New Roman" w:cs="Times New Roman"/>
          <w:sz w:val="28"/>
          <w:szCs w:val="28"/>
          <w:lang w:val="en-US" w:eastAsia="x-none"/>
        </w:rPr>
        <w:t> </w:t>
      </w:r>
      <w:r w:rsidRPr="003A0CA8">
        <w:rPr>
          <w:rFonts w:ascii="Times New Roman" w:hAnsi="Times New Roman" w:cs="Times New Roman"/>
          <w:sz w:val="28"/>
          <w:szCs w:val="28"/>
        </w:rPr>
        <w:t xml:space="preserve">принимает решение о передаче в долгосрочную аренду земельных участков, на которых расположены объекты недвижимого имущества,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приобретенные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в собственность юридическими и физическими лицами,                       в случае приобретения объектов недвижимого имущества, находящихся                       в муниципальной собственности в процессе приватизации;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34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в)</w:t>
      </w:r>
      <w:r w:rsidRPr="003A0CA8">
        <w:rPr>
          <w:rFonts w:ascii="Times New Roman" w:hAnsi="Times New Roman" w:cs="Times New Roman"/>
          <w:sz w:val="28"/>
          <w:szCs w:val="28"/>
          <w:lang w:val="en-US" w:eastAsia="x-none"/>
        </w:rPr>
        <w:t> </w:t>
      </w:r>
      <w:r w:rsidRPr="003A0CA8">
        <w:rPr>
          <w:rFonts w:ascii="Times New Roman" w:hAnsi="Times New Roman" w:cs="Times New Roman"/>
          <w:sz w:val="28"/>
          <w:szCs w:val="28"/>
        </w:rPr>
        <w:t xml:space="preserve">взаимодействует с уполномоченными органами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при принятии решений о предоставлении земельных участков на период строительства;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0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A0CA8">
        <w:rPr>
          <w:rFonts w:ascii="Times New Roman" w:hAnsi="Times New Roman" w:cs="Times New Roman"/>
          <w:sz w:val="28"/>
          <w:szCs w:val="28"/>
        </w:rPr>
        <w:t>г)</w:t>
      </w:r>
      <w:r w:rsidRPr="003A0CA8">
        <w:rPr>
          <w:rFonts w:ascii="Times New Roman" w:hAnsi="Times New Roman" w:cs="Times New Roman"/>
          <w:sz w:val="28"/>
          <w:szCs w:val="28"/>
          <w:lang w:val="en-US" w:eastAsia="x-none"/>
        </w:rPr>
        <w:t> </w:t>
      </w:r>
      <w:r w:rsidRPr="003A0CA8">
        <w:rPr>
          <w:rFonts w:ascii="Times New Roman" w:hAnsi="Times New Roman" w:cs="Times New Roman"/>
          <w:sz w:val="28"/>
          <w:szCs w:val="28"/>
        </w:rPr>
        <w:t xml:space="preserve">при продаже права на заключение договоров аренды земельных участков, находящихся в муниципальной собственности, определяет                       на основании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отчета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независимого оценщика, составленного в соответствии                  с законодательством Российской Федерации об оценочной деятельности, начальную цену земельного участка или начальный размер арендной платы, величину их повышения ("шаг аукциона") при проведении аукциона, открытого по форме подачи предложений о цене или размере арендной платы, а также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размер задатка;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77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д)</w:t>
      </w:r>
      <w:r w:rsidRPr="003A0CA8">
        <w:rPr>
          <w:rFonts w:ascii="Times New Roman" w:hAnsi="Times New Roman" w:cs="Times New Roman"/>
          <w:sz w:val="28"/>
          <w:szCs w:val="28"/>
          <w:lang w:val="en-US" w:eastAsia="x-none"/>
        </w:rPr>
        <w:t> </w:t>
      </w:r>
      <w:r w:rsidRPr="003A0CA8">
        <w:rPr>
          <w:rFonts w:ascii="Times New Roman" w:hAnsi="Times New Roman" w:cs="Times New Roman"/>
          <w:sz w:val="28"/>
          <w:szCs w:val="28"/>
        </w:rPr>
        <w:t>определяет существенные условия договоров купли-продажи земельных участков, заключаемых по результатам торгов;</w:t>
      </w:r>
    </w:p>
    <w:p w:rsidR="003A0CA8" w:rsidRPr="003A0CA8" w:rsidRDefault="003A0CA8" w:rsidP="003A0CA8">
      <w:pPr>
        <w:pStyle w:val="2"/>
        <w:numPr>
          <w:ilvl w:val="0"/>
          <w:numId w:val="3"/>
        </w:numPr>
        <w:shd w:val="clear" w:color="auto" w:fill="auto"/>
        <w:tabs>
          <w:tab w:val="left" w:pos="686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участвует в порядке, установленном федеральными законами,                    в процессе разграничения государственной собственности на землю;</w:t>
      </w:r>
    </w:p>
    <w:p w:rsidR="003A0CA8" w:rsidRPr="003A0CA8" w:rsidRDefault="003A0CA8" w:rsidP="003A0CA8">
      <w:pPr>
        <w:pStyle w:val="2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выступает от имени городского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при государственной регистрации долгосрочных договоров аренды земельных участков;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754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 40</w:t>
      </w:r>
      <w:r w:rsidRPr="003A0CA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A0CA8">
        <w:rPr>
          <w:rFonts w:ascii="Times New Roman" w:hAnsi="Times New Roman" w:cs="Times New Roman"/>
          <w:sz w:val="28"/>
          <w:szCs w:val="28"/>
        </w:rPr>
        <w:t xml:space="preserve">) обеспечивает и организует во взаимодействии с отраслевыми органами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подготовку документов, необходимых для принятия решений о резервировании земель, решений                 об их изъятии, в том числе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выкупа земельных участков, расположенных         в границах ЗАТО Северск для муниципальных нужд                  в порядке, предусмотренном законодательством Российской Федерации                   и Томской области, муниципальными правовыми актами ЗАТО Северск;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5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(подп. 40</w:t>
      </w:r>
      <w:r w:rsidRPr="003A0CA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A0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введен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от 18.12.2008 № 66/9)</w:t>
      </w:r>
    </w:p>
    <w:p w:rsidR="003A0CA8" w:rsidRPr="003A0CA8" w:rsidRDefault="003A0CA8" w:rsidP="003A0CA8">
      <w:pPr>
        <w:pStyle w:val="2"/>
        <w:numPr>
          <w:ilvl w:val="0"/>
          <w:numId w:val="3"/>
        </w:numPr>
        <w:shd w:val="clear" w:color="auto" w:fill="auto"/>
        <w:tabs>
          <w:tab w:val="left" w:pos="759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от имени и в интересах городского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осуществляет передачу муниципального нежилого фонда, муниципальных рекламных установок и муниципального движимого имущества, </w:t>
      </w:r>
      <w:r w:rsidRPr="003A0CA8">
        <w:rPr>
          <w:rFonts w:ascii="Times New Roman" w:hAnsi="Times New Roman" w:cs="Times New Roman"/>
          <w:sz w:val="28"/>
          <w:szCs w:val="28"/>
        </w:rPr>
        <w:lastRenderedPageBreak/>
        <w:t>составляющего муниципальную казну, в аренду, безвозмездное пользование и в доверительное управление;</w:t>
      </w:r>
    </w:p>
    <w:p w:rsidR="003A0CA8" w:rsidRPr="003A0CA8" w:rsidRDefault="003A0CA8" w:rsidP="003A0CA8">
      <w:pPr>
        <w:pStyle w:val="2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выступает от имени городского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при государственной регистрации долгосрочных договоров аренды муниципального нежилого фонда, передачи недвижимого имущества                          в доверительное управление;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 42</w:t>
      </w:r>
      <w:r w:rsidRPr="003A0CA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A0CA8">
        <w:rPr>
          <w:rFonts w:ascii="Times New Roman" w:hAnsi="Times New Roman" w:cs="Times New Roman"/>
          <w:sz w:val="28"/>
          <w:szCs w:val="28"/>
        </w:rPr>
        <w:t xml:space="preserve">) от имени и в интересах городского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осуществляет функции в области лесных отношений в пределах полномочий, установленных федеральными законами и принимаемыми в соответствии                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 ЗАТО Северск;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5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(подп. 42</w:t>
      </w:r>
      <w:r w:rsidRPr="003A0CA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A0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введен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от 16.07.2009 № 77/5;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5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подп. 42</w:t>
      </w:r>
      <w:r w:rsidRPr="003A0CA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A0CA8">
        <w:rPr>
          <w:rFonts w:ascii="Times New Roman" w:hAnsi="Times New Roman" w:cs="Times New Roman"/>
          <w:sz w:val="28"/>
          <w:szCs w:val="28"/>
        </w:rPr>
        <w:t xml:space="preserve"> в ред. Решения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от 28.02.2019 № 48/4)</w:t>
      </w:r>
    </w:p>
    <w:p w:rsidR="003A0CA8" w:rsidRPr="003A0CA8" w:rsidRDefault="003A0CA8" w:rsidP="003A0CA8">
      <w:pPr>
        <w:pStyle w:val="2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заявляет и представляет требования городского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по денежным обязательствам, возникшим из договоров аренды земельных участков, находящихся в муниципальной собственности,                           и договоров аренды муниципального имущества, в деле о банкротстве                      и в процедурах банкротства;</w:t>
      </w:r>
    </w:p>
    <w:p w:rsidR="003A0CA8" w:rsidRPr="003A0CA8" w:rsidRDefault="003A0CA8" w:rsidP="003A0CA8">
      <w:pPr>
        <w:pStyle w:val="2"/>
        <w:numPr>
          <w:ilvl w:val="0"/>
          <w:numId w:val="3"/>
        </w:numPr>
        <w:shd w:val="clear" w:color="auto" w:fill="auto"/>
        <w:tabs>
          <w:tab w:val="left" w:pos="682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совместно с отраслевыми органами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участвует в разработке предложений о принятии мер по предупреждению банкротства муниципальных предприятий, а также предложений по решению в соответствии с законодательством о банкротстве вопросов финансирования, выдачи гарантий, отстранения руководителя и других вопросов, возникающих при осуществлении Администрацией ЗАТО Северск полномочий собственника имущества должника - муниципального предприятия;</w:t>
      </w:r>
    </w:p>
    <w:p w:rsidR="003A0CA8" w:rsidRPr="003A0CA8" w:rsidRDefault="003A0CA8" w:rsidP="003A0CA8">
      <w:pPr>
        <w:pStyle w:val="2"/>
        <w:numPr>
          <w:ilvl w:val="0"/>
          <w:numId w:val="3"/>
        </w:numPr>
        <w:shd w:val="clear" w:color="auto" w:fill="auto"/>
        <w:tabs>
          <w:tab w:val="left" w:pos="687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A0CA8">
        <w:rPr>
          <w:rFonts w:ascii="Times New Roman" w:hAnsi="Times New Roman" w:cs="Times New Roman"/>
          <w:sz w:val="28"/>
          <w:szCs w:val="28"/>
        </w:rPr>
        <w:t>ведет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единый имущественный кадастр, электронную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схему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и тематические разделы в информационной системе обеспечения градостроительной деятельности городского округа ЗАТО Северск Томской области;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5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 (подп. 45 в ред. Решения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от 26.10.2017 № 31/6)</w:t>
      </w:r>
    </w:p>
    <w:p w:rsidR="003A0CA8" w:rsidRPr="003A0CA8" w:rsidRDefault="003A0CA8" w:rsidP="003A0CA8">
      <w:pPr>
        <w:pStyle w:val="2"/>
        <w:numPr>
          <w:ilvl w:val="0"/>
          <w:numId w:val="3"/>
        </w:numPr>
        <w:shd w:val="clear" w:color="auto" w:fill="auto"/>
        <w:tabs>
          <w:tab w:val="left" w:pos="79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A0CA8">
        <w:rPr>
          <w:rFonts w:ascii="Times New Roman" w:hAnsi="Times New Roman" w:cs="Times New Roman"/>
          <w:sz w:val="28"/>
          <w:szCs w:val="28"/>
        </w:rPr>
        <w:t>ведет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автоматизированную систему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муниципального имущества «САУМИ»;</w:t>
      </w:r>
    </w:p>
    <w:p w:rsidR="003A0CA8" w:rsidRPr="003A0CA8" w:rsidRDefault="003A0CA8" w:rsidP="003A0CA8">
      <w:pPr>
        <w:pStyle w:val="2"/>
        <w:numPr>
          <w:ilvl w:val="0"/>
          <w:numId w:val="3"/>
        </w:numPr>
        <w:shd w:val="clear" w:color="auto" w:fill="auto"/>
        <w:tabs>
          <w:tab w:val="left" w:pos="674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согласовывает: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34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а)</w:t>
      </w:r>
      <w:r w:rsidRPr="003A0CA8">
        <w:rPr>
          <w:rFonts w:ascii="Times New Roman" w:hAnsi="Times New Roman" w:cs="Times New Roman"/>
          <w:sz w:val="28"/>
          <w:szCs w:val="28"/>
          <w:lang w:val="en-US" w:eastAsia="x-none"/>
        </w:rPr>
        <w:t> </w:t>
      </w:r>
      <w:r w:rsidRPr="003A0CA8">
        <w:rPr>
          <w:rFonts w:ascii="Times New Roman" w:hAnsi="Times New Roman" w:cs="Times New Roman"/>
          <w:sz w:val="28"/>
          <w:szCs w:val="28"/>
        </w:rPr>
        <w:t xml:space="preserve">проекты постановлений Главы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                            о создании, реорганизации, ликвидации учреждений, подведомственных иным отраслевым органам Администрации ЗАТО Северск, проекты уставов данных учреждений, а также проекты постановлений Главы Администрации ЗАТО Северск о внесении изменений в их уставы;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34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б)</w:t>
      </w:r>
      <w:r w:rsidRPr="003A0CA8">
        <w:rPr>
          <w:rFonts w:ascii="Times New Roman" w:hAnsi="Times New Roman" w:cs="Times New Roman"/>
          <w:sz w:val="28"/>
          <w:szCs w:val="28"/>
          <w:lang w:val="en-US" w:eastAsia="x-none"/>
        </w:rPr>
        <w:t> </w:t>
      </w:r>
      <w:r w:rsidRPr="003A0CA8">
        <w:rPr>
          <w:rFonts w:ascii="Times New Roman" w:hAnsi="Times New Roman" w:cs="Times New Roman"/>
          <w:sz w:val="28"/>
          <w:szCs w:val="28"/>
        </w:rPr>
        <w:t xml:space="preserve">проекты постановлений Главы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                     о выделении земельных участков под строительство;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58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в)</w:t>
      </w:r>
      <w:r w:rsidRPr="003A0CA8">
        <w:rPr>
          <w:rFonts w:ascii="Times New Roman" w:hAnsi="Times New Roman" w:cs="Times New Roman"/>
          <w:sz w:val="28"/>
          <w:szCs w:val="28"/>
          <w:lang w:val="en-US" w:eastAsia="x-none"/>
        </w:rPr>
        <w:t> </w:t>
      </w:r>
      <w:r w:rsidRPr="003A0CA8">
        <w:rPr>
          <w:rFonts w:ascii="Times New Roman" w:hAnsi="Times New Roman" w:cs="Times New Roman"/>
          <w:sz w:val="28"/>
          <w:szCs w:val="28"/>
        </w:rPr>
        <w:t>границы земельных участков при проведении работ по межеванию;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574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г)</w:t>
      </w:r>
      <w:r w:rsidRPr="003A0CA8">
        <w:rPr>
          <w:rFonts w:ascii="Times New Roman" w:hAnsi="Times New Roman" w:cs="Times New Roman"/>
          <w:sz w:val="28"/>
          <w:szCs w:val="28"/>
          <w:lang w:val="en-US" w:eastAsia="x-none"/>
        </w:rPr>
        <w:t> </w:t>
      </w:r>
      <w:r w:rsidRPr="003A0CA8">
        <w:rPr>
          <w:rFonts w:ascii="Times New Roman" w:hAnsi="Times New Roman" w:cs="Times New Roman"/>
          <w:sz w:val="28"/>
          <w:szCs w:val="28"/>
        </w:rPr>
        <w:t>договоры субаренды муниципального имущества;</w:t>
      </w:r>
    </w:p>
    <w:p w:rsidR="003A0CA8" w:rsidRPr="003A0CA8" w:rsidRDefault="003A0CA8" w:rsidP="003A0CA8">
      <w:pPr>
        <w:pStyle w:val="2"/>
        <w:numPr>
          <w:ilvl w:val="0"/>
          <w:numId w:val="3"/>
        </w:numPr>
        <w:shd w:val="clear" w:color="auto" w:fill="auto"/>
        <w:tabs>
          <w:tab w:val="left" w:pos="745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lastRenderedPageBreak/>
        <w:t xml:space="preserve">готовит документы, необходимые для реализации досудебной процедуры изменения и расторжения договоров, возмещения ущерба муниципальному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образованию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Северск;</w:t>
      </w:r>
    </w:p>
    <w:p w:rsidR="003A0CA8" w:rsidRPr="003A0CA8" w:rsidRDefault="003A0CA8" w:rsidP="003A0CA8">
      <w:pPr>
        <w:pStyle w:val="2"/>
        <w:numPr>
          <w:ilvl w:val="0"/>
          <w:numId w:val="3"/>
        </w:numPr>
        <w:shd w:val="clear" w:color="auto" w:fill="auto"/>
        <w:tabs>
          <w:tab w:val="left" w:pos="77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осуществляет от имени городского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юридические действия (подготовку и передачу исковых заявлений, письменных доказательств, заявлений о включении в реестр требований кредиторов, и иных заявлений и ходатайств в суд, подготовку отзывов на исковые заявления, представление интересов Управления и Администрации ЗАТО Северск в качестве истца, ответчика, третьего лица в судах общей юрисдикции и арбитражных судах) по защите имущественных и иных прав                и законных интересов городского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при управлении, распоряжении муниципальным имуществом и его приватизации;</w:t>
      </w:r>
    </w:p>
    <w:p w:rsidR="003A0CA8" w:rsidRPr="003A0CA8" w:rsidRDefault="003A0CA8" w:rsidP="003A0CA8">
      <w:pPr>
        <w:pStyle w:val="2"/>
        <w:numPr>
          <w:ilvl w:val="0"/>
          <w:numId w:val="3"/>
        </w:numPr>
        <w:shd w:val="clear" w:color="auto" w:fill="auto"/>
        <w:tabs>
          <w:tab w:val="left" w:pos="691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представляет интересы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в суде                       в качестве ответчика или третьего лица при рассмотрении споров между гражданами о границах принадлежащих им земельных участков, заявлений об оспаривании постановлений Главы Администрации ЗАТО Северск                      по вопросам управления, распоряжения муниципальным имуществом и его приватизации;</w:t>
      </w:r>
    </w:p>
    <w:p w:rsidR="003A0CA8" w:rsidRPr="003A0CA8" w:rsidRDefault="003A0CA8" w:rsidP="003A0CA8">
      <w:pPr>
        <w:pStyle w:val="2"/>
        <w:numPr>
          <w:ilvl w:val="0"/>
          <w:numId w:val="3"/>
        </w:numPr>
        <w:shd w:val="clear" w:color="auto" w:fill="auto"/>
        <w:tabs>
          <w:tab w:val="left" w:pos="715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анализирует и обобщает результаты рассмотрения судебных                        и арбитражных дел с участием Управления, а также практику заключения                  и исполнения договоров, заключаемых Управлением;</w:t>
      </w:r>
    </w:p>
    <w:p w:rsidR="003A0CA8" w:rsidRPr="003A0CA8" w:rsidRDefault="003A0CA8" w:rsidP="003A0CA8">
      <w:pPr>
        <w:pStyle w:val="2"/>
        <w:numPr>
          <w:ilvl w:val="0"/>
          <w:numId w:val="3"/>
        </w:numPr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направляет в службу судебных приставов выданные судом                          и арбитражным судом по результатам рассмотрения исков Управления исполнительные документы для возбуждения исполнительного производства, от имени городского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осуществляет права взыскателя при совершении исполнительных действий в указанном исполнительном производстве;</w:t>
      </w:r>
    </w:p>
    <w:p w:rsidR="003A0CA8" w:rsidRPr="003A0CA8" w:rsidRDefault="003A0CA8" w:rsidP="003A0CA8">
      <w:pPr>
        <w:pStyle w:val="2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осуществляет в соответствии с законодательством Российской Федерации работу по комплектованию, хранению,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учету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и использованию архивных документов, образовавшихся в процессе деятельности Управления, а также хранение,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>, выдачу копий технической документации, переданной на хранение в муниципальную казну (проекты, исполнительные схемы и др.);</w:t>
      </w:r>
    </w:p>
    <w:p w:rsidR="003A0CA8" w:rsidRPr="003A0CA8" w:rsidRDefault="003A0CA8" w:rsidP="003A0CA8">
      <w:pPr>
        <w:pStyle w:val="2"/>
        <w:numPr>
          <w:ilvl w:val="0"/>
          <w:numId w:val="3"/>
        </w:numPr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осуществляет в пределах своей компетенции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граждан, представителей юридических лиц, обеспечивает своевременное и полное рассмотрение устных и письменных обращений граждан, юридических лиц, отраслевых органов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и Администрации Томской области, принятие по ним решений и направление заявителям ответов в установленный законодательством Российской Федерации срок;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720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54</w:t>
      </w:r>
      <w:r w:rsidRPr="003A0CA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A0CA8">
        <w:rPr>
          <w:rFonts w:ascii="Times New Roman" w:hAnsi="Times New Roman" w:cs="Times New Roman"/>
          <w:sz w:val="28"/>
          <w:szCs w:val="28"/>
        </w:rPr>
        <w:t xml:space="preserve">) предоставляет муниципальные услуги в пределах полномочий, установленных федеральными законами и принимаемыми в соответствии               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актами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720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(подп. 54</w:t>
      </w:r>
      <w:r w:rsidRPr="003A0CA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A0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введен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от 28.02.2019 № 48/4)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721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lastRenderedPageBreak/>
        <w:t>54</w:t>
      </w:r>
      <w:r w:rsidRPr="003A0CA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A0CA8">
        <w:rPr>
          <w:rFonts w:ascii="Times New Roman" w:hAnsi="Times New Roman" w:cs="Times New Roman"/>
          <w:sz w:val="28"/>
          <w:szCs w:val="28"/>
        </w:rPr>
        <w:t xml:space="preserve">) 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отношении подведомственных муниципальных учреждений и муниципальных унитарных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предприятий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Северск;</w:t>
      </w:r>
    </w:p>
    <w:p w:rsidR="00656FA5" w:rsidRPr="003A0CA8" w:rsidRDefault="00656FA5" w:rsidP="00656FA5">
      <w:pPr>
        <w:pStyle w:val="2"/>
        <w:shd w:val="clear" w:color="auto" w:fill="auto"/>
        <w:tabs>
          <w:tab w:val="left" w:pos="720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(подп. 54</w:t>
      </w:r>
      <w:r w:rsidRPr="00656F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A0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введен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0CA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6.2019 № 52</w:t>
      </w:r>
      <w:r w:rsidRPr="003A0CA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0CA8">
        <w:rPr>
          <w:rFonts w:ascii="Times New Roman" w:hAnsi="Times New Roman" w:cs="Times New Roman"/>
          <w:sz w:val="28"/>
          <w:szCs w:val="28"/>
        </w:rPr>
        <w:t>)</w:t>
      </w:r>
    </w:p>
    <w:p w:rsidR="003A0CA8" w:rsidRDefault="003A0CA8" w:rsidP="003A0CA8">
      <w:pPr>
        <w:pStyle w:val="2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54</w:t>
      </w:r>
      <w:r w:rsidRPr="003A0CA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A0CA8">
        <w:rPr>
          <w:rFonts w:ascii="Times New Roman" w:hAnsi="Times New Roman" w:cs="Times New Roman"/>
          <w:sz w:val="28"/>
          <w:szCs w:val="28"/>
        </w:rPr>
        <w:t xml:space="preserve">) осуществляет ведомственный контроль за соблюдением  требований Федерального закона от 18.07.2011 № 223-ФЗ                                    «О закупках товаров, работ, услуг отдельными видами юридических лиц»                  и иных принятых в соответствии с ним нормативных правовых актов Российской Федерации в отношении подведомственных муниципальных бюджетных учреждений и муниципальных унитарных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предприятий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Северск;</w:t>
      </w:r>
    </w:p>
    <w:p w:rsidR="00656FA5" w:rsidRPr="003A0CA8" w:rsidRDefault="00656FA5" w:rsidP="00656FA5">
      <w:pPr>
        <w:pStyle w:val="2"/>
        <w:shd w:val="clear" w:color="auto" w:fill="auto"/>
        <w:tabs>
          <w:tab w:val="left" w:pos="720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(подп. 54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A0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введен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0CA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6.2019 № 52</w:t>
      </w:r>
      <w:r w:rsidRPr="003A0CA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0CA8">
        <w:rPr>
          <w:rFonts w:ascii="Times New Roman" w:hAnsi="Times New Roman" w:cs="Times New Roman"/>
          <w:sz w:val="28"/>
          <w:szCs w:val="28"/>
        </w:rPr>
        <w:t>)</w:t>
      </w:r>
    </w:p>
    <w:p w:rsidR="003A0CA8" w:rsidRPr="003A0CA8" w:rsidRDefault="003A0CA8" w:rsidP="003A0CA8">
      <w:pPr>
        <w:pStyle w:val="2"/>
        <w:numPr>
          <w:ilvl w:val="0"/>
          <w:numId w:val="3"/>
        </w:numPr>
        <w:shd w:val="clear" w:color="auto" w:fill="auto"/>
        <w:tabs>
          <w:tab w:val="left" w:pos="701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осуществляет согласование решений органов местного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об участии граждан и юридических лиц                      в совершении сделок в отношении объектов недвижимого имущества, находящихся на территории городского округа ЗАТО Северск                                  (за исключением жилых помещений), с Государственной корпорацией «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>» по вопросам, относящимся к сфере деятельности Управления,                     в порядке, установленном Законом Российской Федерации от 14.07.1992                   № 3297-1 «О закрытом административно-территориальном образовании», муниципальным правовым актом ЗАТО Северск;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701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(подп. 55 в ред. Решения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от 28.02.2019 № 48/4)</w:t>
      </w:r>
    </w:p>
    <w:p w:rsidR="003A0CA8" w:rsidRPr="003A0CA8" w:rsidRDefault="003A0CA8" w:rsidP="003A0CA8">
      <w:pPr>
        <w:pStyle w:val="2"/>
        <w:numPr>
          <w:ilvl w:val="0"/>
          <w:numId w:val="3"/>
        </w:numPr>
        <w:shd w:val="clear" w:color="auto" w:fill="auto"/>
        <w:tabs>
          <w:tab w:val="left" w:pos="701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обеспечивает в пределах своей компетенции защиту сведений, составляющих государственную тайну;</w:t>
      </w:r>
    </w:p>
    <w:p w:rsidR="003A0CA8" w:rsidRPr="003A0CA8" w:rsidRDefault="003A0CA8" w:rsidP="003A0CA8">
      <w:pPr>
        <w:pStyle w:val="2"/>
        <w:numPr>
          <w:ilvl w:val="0"/>
          <w:numId w:val="3"/>
        </w:numPr>
        <w:shd w:val="clear" w:color="auto" w:fill="auto"/>
        <w:tabs>
          <w:tab w:val="left" w:pos="89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осуществляет содержание имущества, составляющего муниципальную казну за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средств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89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 57</w:t>
      </w:r>
      <w:r w:rsidRPr="003A0CA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A0CA8">
        <w:rPr>
          <w:rFonts w:ascii="Times New Roman" w:hAnsi="Times New Roman" w:cs="Times New Roman"/>
          <w:sz w:val="28"/>
          <w:szCs w:val="28"/>
        </w:rPr>
        <w:t xml:space="preserve">) участвует в разработке целевых программ и их реализации                            с представлением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отчета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в отраслевые органы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5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(подп. 57</w:t>
      </w:r>
      <w:r w:rsidRPr="003A0CA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A0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введен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от 18.12.2008 № 66/9)</w:t>
      </w:r>
    </w:p>
    <w:p w:rsidR="003A0CA8" w:rsidRPr="003A0CA8" w:rsidRDefault="003A0CA8" w:rsidP="003A0CA8">
      <w:pPr>
        <w:pStyle w:val="2"/>
        <w:numPr>
          <w:ilvl w:val="0"/>
          <w:numId w:val="3"/>
        </w:numPr>
        <w:shd w:val="clear" w:color="auto" w:fill="auto"/>
        <w:tabs>
          <w:tab w:val="left" w:pos="85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участвует в мероприятиях по мобилизационной подготовке, гражданской обороне и чрезвычайным ситуациям, а также обеспечивает контроль и координацию деятельности подведомственных организаций по их мобилизационной подготовке, гражданской обороне и чрезвычайным ситуациям;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5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 (подп. 58 в ред. Решения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от 19.11.2009 № 84/14)</w:t>
      </w:r>
    </w:p>
    <w:p w:rsidR="003A0CA8" w:rsidRPr="003A0CA8" w:rsidRDefault="003A0CA8" w:rsidP="003A0CA8">
      <w:pPr>
        <w:pStyle w:val="2"/>
        <w:numPr>
          <w:ilvl w:val="0"/>
          <w:numId w:val="3"/>
        </w:numPr>
        <w:shd w:val="clear" w:color="auto" w:fill="auto"/>
        <w:tabs>
          <w:tab w:val="left" w:pos="85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осуществляет профессиональную подготовку работников Управления, их переподготовку, повышение квалификации и стажировку;</w:t>
      </w:r>
    </w:p>
    <w:p w:rsidR="003A0CA8" w:rsidRPr="003A0CA8" w:rsidRDefault="003A0CA8" w:rsidP="003A0CA8">
      <w:pPr>
        <w:pStyle w:val="2"/>
        <w:numPr>
          <w:ilvl w:val="0"/>
          <w:numId w:val="3"/>
        </w:numPr>
        <w:shd w:val="clear" w:color="auto" w:fill="auto"/>
        <w:tabs>
          <w:tab w:val="left" w:pos="706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осуществляет иные полномочия по управлению муниципальным имуществом, в соответствии с федеральными законами, актами Президента Российской Федерации и Правительства Российской Федерации, муниципальными правовыми актами.</w:t>
      </w:r>
    </w:p>
    <w:p w:rsidR="003A0CA8" w:rsidRPr="003A0CA8" w:rsidRDefault="003A0CA8" w:rsidP="003A0CA8">
      <w:pPr>
        <w:pStyle w:val="2"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411892" w:rsidRDefault="00411892" w:rsidP="003A0CA8">
      <w:pPr>
        <w:pStyle w:val="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1892" w:rsidRDefault="00411892" w:rsidP="003A0CA8">
      <w:pPr>
        <w:pStyle w:val="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0CA8" w:rsidRPr="003A0CA8" w:rsidRDefault="003A0CA8" w:rsidP="003A0CA8">
      <w:pPr>
        <w:pStyle w:val="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lastRenderedPageBreak/>
        <w:t>IV. ПРАВА УПРАВЛЕНИЯ</w:t>
      </w:r>
    </w:p>
    <w:p w:rsidR="003A0CA8" w:rsidRPr="003A0CA8" w:rsidRDefault="003A0CA8" w:rsidP="003A0CA8">
      <w:pPr>
        <w:pStyle w:val="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0CA8" w:rsidRPr="003A0CA8" w:rsidRDefault="003A0CA8" w:rsidP="003A0CA8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10. С целью реализации полномочий, указанных в разделе III настоящего Положения, Управление имеет право:</w:t>
      </w:r>
    </w:p>
    <w:p w:rsidR="003A0CA8" w:rsidRPr="003A0CA8" w:rsidRDefault="003A0CA8" w:rsidP="003A0CA8">
      <w:pPr>
        <w:pStyle w:val="2"/>
        <w:numPr>
          <w:ilvl w:val="1"/>
          <w:numId w:val="3"/>
        </w:numPr>
        <w:shd w:val="clear" w:color="auto" w:fill="auto"/>
        <w:tabs>
          <w:tab w:val="left" w:pos="596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давать юридическим и физическим лицам разъяснения по вопросам,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отнесенным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к сфере деятельности Управления;</w:t>
      </w:r>
    </w:p>
    <w:p w:rsidR="003A0CA8" w:rsidRPr="003A0CA8" w:rsidRDefault="003A0CA8" w:rsidP="003A0CA8">
      <w:pPr>
        <w:pStyle w:val="2"/>
        <w:numPr>
          <w:ilvl w:val="1"/>
          <w:numId w:val="3"/>
        </w:numPr>
        <w:shd w:val="clear" w:color="auto" w:fill="auto"/>
        <w:tabs>
          <w:tab w:val="left" w:pos="596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создавать совещательные и экспертные органы (комиссии, группы)                 в установленной сфере деятельности;</w:t>
      </w:r>
    </w:p>
    <w:p w:rsidR="003A0CA8" w:rsidRPr="003A0CA8" w:rsidRDefault="003A0CA8" w:rsidP="003A0CA8">
      <w:pPr>
        <w:pStyle w:val="2"/>
        <w:numPr>
          <w:ilvl w:val="1"/>
          <w:numId w:val="3"/>
        </w:numPr>
        <w:shd w:val="clear" w:color="auto" w:fill="auto"/>
        <w:tabs>
          <w:tab w:val="left" w:pos="596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запрашивать и получать в установленном порядке у физических лиц, органов и структурных подразделений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Северск, муниципальных предприятий, учреждений, открытых акционерных обществ, созданных в результате преобразования муниципальных предприятий,                       и других организаций сведения, необходимые для принятия решений                         по вопросам,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отнесенным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к компетенции Управления;</w:t>
      </w:r>
    </w:p>
    <w:p w:rsidR="003A0CA8" w:rsidRPr="003A0CA8" w:rsidRDefault="003A0CA8" w:rsidP="003A0CA8">
      <w:pPr>
        <w:pStyle w:val="2"/>
        <w:numPr>
          <w:ilvl w:val="1"/>
          <w:numId w:val="3"/>
        </w:numPr>
        <w:shd w:val="clear" w:color="auto" w:fill="auto"/>
        <w:tabs>
          <w:tab w:val="left" w:pos="682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созывать совещания по вопросам, входящим в компетенцию Управления, с привлечением руководителей и специалистов заинтересованных отраслевых органов и структурных подразделений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и организаций;</w:t>
      </w:r>
    </w:p>
    <w:p w:rsidR="003A0CA8" w:rsidRPr="003A0CA8" w:rsidRDefault="003A0CA8" w:rsidP="003A0CA8">
      <w:pPr>
        <w:pStyle w:val="2"/>
        <w:numPr>
          <w:ilvl w:val="1"/>
          <w:numId w:val="3"/>
        </w:numPr>
        <w:shd w:val="clear" w:color="auto" w:fill="auto"/>
        <w:tabs>
          <w:tab w:val="left" w:pos="62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задействовать работников правоохранительных, налоговых и иных контролирующих органов, представителей балансодержателей, структурных подразделений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(по согласованию                              с руководством соответствующих организаций) в проверках                                    по использованию муниципального нежилого фонда;</w:t>
      </w:r>
    </w:p>
    <w:p w:rsidR="003A0CA8" w:rsidRPr="003A0CA8" w:rsidRDefault="003A0CA8" w:rsidP="003A0CA8">
      <w:pPr>
        <w:pStyle w:val="2"/>
        <w:numPr>
          <w:ilvl w:val="1"/>
          <w:numId w:val="3"/>
        </w:numPr>
        <w:shd w:val="clear" w:color="auto" w:fill="auto"/>
        <w:tabs>
          <w:tab w:val="left" w:pos="639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организовывать и проводить в установленном порядке проверки использования и обеспечения сохранности муниципального имущества,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закрепленного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за муниципальными унитарными предприятиями, муниципальными учреждениями, и составляющего муниципальную казну имущества, переданного в аренду и безвозмездное пользование;</w:t>
      </w:r>
    </w:p>
    <w:p w:rsidR="003A0CA8" w:rsidRPr="003A0CA8" w:rsidRDefault="003A0CA8" w:rsidP="003A0CA8">
      <w:pPr>
        <w:pStyle w:val="2"/>
        <w:numPr>
          <w:ilvl w:val="1"/>
          <w:numId w:val="3"/>
        </w:numPr>
        <w:shd w:val="clear" w:color="auto" w:fill="auto"/>
        <w:tabs>
          <w:tab w:val="left" w:pos="596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посещать любые помещения, территории юридических лиц по месту нахождения муниципального имущества с целью проверки использования его по назначению и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его сохранностью;</w:t>
      </w:r>
    </w:p>
    <w:p w:rsidR="003A0CA8" w:rsidRPr="003A0CA8" w:rsidRDefault="003A0CA8" w:rsidP="003A0CA8">
      <w:pPr>
        <w:pStyle w:val="2"/>
        <w:numPr>
          <w:ilvl w:val="1"/>
          <w:numId w:val="3"/>
        </w:numPr>
        <w:shd w:val="clear" w:color="auto" w:fill="auto"/>
        <w:tabs>
          <w:tab w:val="left" w:pos="697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обращаться в средства массовой информации по вопросам публикации объявлений, информационных сообщений, иным вопросам;</w:t>
      </w:r>
    </w:p>
    <w:p w:rsidR="003A0CA8" w:rsidRPr="003A0CA8" w:rsidRDefault="003A0CA8" w:rsidP="003A0CA8">
      <w:pPr>
        <w:pStyle w:val="2"/>
        <w:numPr>
          <w:ilvl w:val="1"/>
          <w:numId w:val="3"/>
        </w:numPr>
        <w:shd w:val="clear" w:color="auto" w:fill="auto"/>
        <w:tabs>
          <w:tab w:val="left" w:pos="634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обращаться в суды с исками и в правоохранительные органы                        с заявлениями от имени городского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в защиту имущественных прав и законных интересов городского округа ЗАТО Северск по вопросам приватизации, управления и распоряжения муниципальным имуществом.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34"/>
        </w:tabs>
        <w:spacing w:before="0"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3A0CA8" w:rsidRPr="003A0CA8" w:rsidRDefault="003A0CA8" w:rsidP="003A0CA8">
      <w:pPr>
        <w:pStyle w:val="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V. ОРГАНИЗАЦИЯ ДЕЯТЕЛЬНОСТИ УПРАВЛЕНИЯ</w:t>
      </w:r>
    </w:p>
    <w:p w:rsidR="003A0CA8" w:rsidRPr="003A0CA8" w:rsidRDefault="003A0CA8" w:rsidP="003A0CA8">
      <w:pPr>
        <w:pStyle w:val="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0CA8" w:rsidRPr="003A0CA8" w:rsidRDefault="003A0CA8" w:rsidP="003A0CA8">
      <w:pPr>
        <w:pStyle w:val="2"/>
        <w:numPr>
          <w:ilvl w:val="2"/>
          <w:numId w:val="3"/>
        </w:numPr>
        <w:shd w:val="clear" w:color="auto" w:fill="auto"/>
        <w:tabs>
          <w:tab w:val="left" w:pos="667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Управление возглавляет начальник, назначаемый на должность                    и освобождаемый от должности Главой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Северск. Начальник Управления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несет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 за выполнение возложенных на Управление полномочий.</w:t>
      </w:r>
    </w:p>
    <w:p w:rsidR="003A0CA8" w:rsidRPr="003A0CA8" w:rsidRDefault="003A0CA8" w:rsidP="003A0CA8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Управления имеет двух заместителей, назначаемых                       на должность и освобождаемых от должности Главой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Северск. В отсутствие начальника Управления его функции выполняет заместитель на основании распоряжения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Северск.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5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. второй п.11 в ред. Решения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от 26.10.2017                № 31/6)</w:t>
      </w:r>
    </w:p>
    <w:p w:rsidR="003A0CA8" w:rsidRPr="003A0CA8" w:rsidRDefault="003A0CA8" w:rsidP="003A0CA8">
      <w:pPr>
        <w:pStyle w:val="2"/>
        <w:numPr>
          <w:ilvl w:val="2"/>
          <w:numId w:val="3"/>
        </w:numPr>
        <w:shd w:val="clear" w:color="auto" w:fill="auto"/>
        <w:tabs>
          <w:tab w:val="left" w:pos="626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Начальник Управления:</w:t>
      </w:r>
    </w:p>
    <w:p w:rsidR="003A0CA8" w:rsidRPr="003A0CA8" w:rsidRDefault="003A0CA8" w:rsidP="003A0CA8">
      <w:pPr>
        <w:pStyle w:val="2"/>
        <w:numPr>
          <w:ilvl w:val="3"/>
          <w:numId w:val="3"/>
        </w:numPr>
        <w:shd w:val="clear" w:color="auto" w:fill="auto"/>
        <w:tabs>
          <w:tab w:val="left" w:pos="696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осуществляет руководство в соответствии с действующим законодательством непосредственным выполнением всех полномочий Управления, указанных в настоящем Положении;</w:t>
      </w:r>
    </w:p>
    <w:p w:rsidR="003A0CA8" w:rsidRPr="003A0CA8" w:rsidRDefault="003A0CA8" w:rsidP="003A0CA8">
      <w:pPr>
        <w:pStyle w:val="2"/>
        <w:numPr>
          <w:ilvl w:val="3"/>
          <w:numId w:val="3"/>
        </w:numPr>
        <w:shd w:val="clear" w:color="auto" w:fill="auto"/>
        <w:tabs>
          <w:tab w:val="left" w:pos="691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организует работу и эффективное взаимодействие отделов Управления;</w:t>
      </w:r>
    </w:p>
    <w:p w:rsidR="003A0CA8" w:rsidRPr="003A0CA8" w:rsidRDefault="003A0CA8" w:rsidP="003A0CA8">
      <w:pPr>
        <w:pStyle w:val="2"/>
        <w:numPr>
          <w:ilvl w:val="3"/>
          <w:numId w:val="3"/>
        </w:numPr>
        <w:shd w:val="clear" w:color="auto" w:fill="auto"/>
        <w:tabs>
          <w:tab w:val="left" w:pos="739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обеспечивает качественное и своевременное выполнение поставленных перед Управлением задач, заданий Главы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и заместителя Главы Администрации ЗАТО Северск                          по экономике и финансам, всех обязательств Управления по договорам                     с физическими и юридическими лицами;</w:t>
      </w:r>
    </w:p>
    <w:p w:rsidR="003A0CA8" w:rsidRPr="003A0CA8" w:rsidRDefault="003A0CA8" w:rsidP="003A0CA8">
      <w:pPr>
        <w:pStyle w:val="2"/>
        <w:numPr>
          <w:ilvl w:val="3"/>
          <w:numId w:val="3"/>
        </w:numPr>
        <w:shd w:val="clear" w:color="auto" w:fill="auto"/>
        <w:tabs>
          <w:tab w:val="left" w:pos="576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действует без доверенности от имени Управления, представляет его интересы в органах государственной власти, органах местного самоуправления, организациях, независимо от их организационно-правовой формы и вида собственности при рассмотрении вопросов,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отнесенных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                       к компетенции Управления;</w:t>
      </w:r>
    </w:p>
    <w:p w:rsidR="003A0CA8" w:rsidRPr="003A0CA8" w:rsidRDefault="003A0CA8" w:rsidP="003A0CA8">
      <w:pPr>
        <w:pStyle w:val="2"/>
        <w:numPr>
          <w:ilvl w:val="3"/>
          <w:numId w:val="3"/>
        </w:numPr>
        <w:shd w:val="clear" w:color="auto" w:fill="auto"/>
        <w:tabs>
          <w:tab w:val="left" w:pos="56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представляет на утверждение Главе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Северск: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71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а)</w:t>
      </w:r>
      <w:r w:rsidRPr="003A0CA8">
        <w:rPr>
          <w:rFonts w:ascii="Times New Roman" w:hAnsi="Times New Roman" w:cs="Times New Roman"/>
          <w:sz w:val="28"/>
          <w:szCs w:val="28"/>
          <w:lang w:val="en-US" w:eastAsia="x-none"/>
        </w:rPr>
        <w:t> </w:t>
      </w:r>
      <w:r w:rsidRPr="003A0CA8">
        <w:rPr>
          <w:rFonts w:ascii="Times New Roman" w:hAnsi="Times New Roman" w:cs="Times New Roman"/>
          <w:sz w:val="28"/>
          <w:szCs w:val="28"/>
        </w:rPr>
        <w:t>положения о структурных подразделениях Управления                                  и должностные инструкции муниципальных служащих Управления;</w:t>
      </w:r>
    </w:p>
    <w:p w:rsidR="003A0CA8" w:rsidRPr="003A0CA8" w:rsidRDefault="003A0CA8" w:rsidP="003A0CA8">
      <w:pPr>
        <w:pStyle w:val="2"/>
        <w:numPr>
          <w:ilvl w:val="3"/>
          <w:numId w:val="3"/>
        </w:numPr>
        <w:shd w:val="clear" w:color="auto" w:fill="auto"/>
        <w:tabs>
          <w:tab w:val="left" w:pos="57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предложения по организационной структуре Управления;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24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в)</w:t>
      </w:r>
      <w:r w:rsidRPr="003A0CA8">
        <w:rPr>
          <w:rFonts w:ascii="Times New Roman" w:hAnsi="Times New Roman" w:cs="Times New Roman"/>
          <w:sz w:val="28"/>
          <w:szCs w:val="28"/>
          <w:lang w:val="en-US" w:eastAsia="x-none"/>
        </w:rPr>
        <w:t> </w:t>
      </w:r>
      <w:r w:rsidRPr="003A0CA8">
        <w:rPr>
          <w:rFonts w:ascii="Times New Roman" w:hAnsi="Times New Roman" w:cs="Times New Roman"/>
          <w:sz w:val="28"/>
          <w:szCs w:val="28"/>
        </w:rPr>
        <w:t>предложения о предельной численности и фонде оплаты труда работников Управления;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0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г)</w:t>
      </w:r>
      <w:r w:rsidRPr="003A0CA8">
        <w:rPr>
          <w:rFonts w:ascii="Times New Roman" w:hAnsi="Times New Roman" w:cs="Times New Roman"/>
          <w:sz w:val="28"/>
          <w:szCs w:val="28"/>
          <w:lang w:val="en-US" w:eastAsia="x-none"/>
        </w:rPr>
        <w:t> </w:t>
      </w:r>
      <w:r w:rsidRPr="003A0CA8">
        <w:rPr>
          <w:rFonts w:ascii="Times New Roman" w:hAnsi="Times New Roman" w:cs="Times New Roman"/>
          <w:sz w:val="28"/>
          <w:szCs w:val="28"/>
        </w:rPr>
        <w:t xml:space="preserve">проект ежегодного плана и прогнозные показатели деятельности Управления, а также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отчет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об их исполнении;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д)</w:t>
      </w:r>
      <w:r w:rsidRPr="003A0CA8">
        <w:rPr>
          <w:rFonts w:ascii="Times New Roman" w:hAnsi="Times New Roman" w:cs="Times New Roman"/>
          <w:sz w:val="28"/>
          <w:szCs w:val="28"/>
          <w:lang w:val="en-US" w:eastAsia="x-none"/>
        </w:rPr>
        <w:t> </w:t>
      </w:r>
      <w:r w:rsidRPr="003A0CA8">
        <w:rPr>
          <w:rFonts w:ascii="Times New Roman" w:hAnsi="Times New Roman" w:cs="Times New Roman"/>
          <w:sz w:val="28"/>
          <w:szCs w:val="28"/>
        </w:rPr>
        <w:t xml:space="preserve">смету расходов на содержание Управления в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утвержденных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на соответствующий период ассигнований, предусмотренных в бюджете ЗАТО Северск;</w:t>
      </w:r>
    </w:p>
    <w:p w:rsidR="003A0CA8" w:rsidRPr="003A0CA8" w:rsidRDefault="003A0CA8" w:rsidP="003A0CA8">
      <w:pPr>
        <w:pStyle w:val="2"/>
        <w:shd w:val="clear" w:color="auto" w:fill="auto"/>
        <w:tabs>
          <w:tab w:val="left" w:pos="61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б)</w:t>
      </w:r>
      <w:r w:rsidRPr="003A0CA8">
        <w:rPr>
          <w:rFonts w:ascii="Times New Roman" w:hAnsi="Times New Roman" w:cs="Times New Roman"/>
          <w:sz w:val="28"/>
          <w:szCs w:val="28"/>
          <w:lang w:val="en-US" w:eastAsia="x-none"/>
        </w:rPr>
        <w:t> </w:t>
      </w:r>
      <w:r w:rsidRPr="003A0CA8">
        <w:rPr>
          <w:rFonts w:ascii="Times New Roman" w:hAnsi="Times New Roman" w:cs="Times New Roman"/>
          <w:sz w:val="28"/>
          <w:szCs w:val="28"/>
        </w:rPr>
        <w:t xml:space="preserve">представляет Главе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положение                   об Управлении для рассмотрения и последующего внесения для утверждения Думой ЗАТО Северск;</w:t>
      </w:r>
    </w:p>
    <w:p w:rsidR="003A0CA8" w:rsidRPr="003A0CA8" w:rsidRDefault="003A0CA8" w:rsidP="003A0CA8">
      <w:pPr>
        <w:pStyle w:val="2"/>
        <w:numPr>
          <w:ilvl w:val="3"/>
          <w:numId w:val="3"/>
        </w:numPr>
        <w:shd w:val="clear" w:color="auto" w:fill="auto"/>
        <w:tabs>
          <w:tab w:val="left" w:pos="571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A0CA8">
        <w:rPr>
          <w:rFonts w:ascii="Times New Roman" w:hAnsi="Times New Roman" w:cs="Times New Roman"/>
          <w:sz w:val="28"/>
          <w:szCs w:val="28"/>
        </w:rPr>
        <w:t>решает в соответствии с законодательством Российской Федерации        о муниципальной службе вопросы, связанные с прохождением муниципальной службы в Управлении (обеспечивает соблюдение трудовой                                      и исполнительской дисциплины специалистами Управления, способствует наилучшему использованию знаний и опыта специалистов Управления, созданию безопасных и благоприятных условий для их труда, соблюдению требований законодательства по охране труда; правил техники безопасности, противопожарных правил);</w:t>
      </w:r>
      <w:proofErr w:type="gramEnd"/>
    </w:p>
    <w:p w:rsidR="003A0CA8" w:rsidRPr="003A0CA8" w:rsidRDefault="003A0CA8" w:rsidP="003A0CA8">
      <w:pPr>
        <w:pStyle w:val="2"/>
        <w:numPr>
          <w:ilvl w:val="3"/>
          <w:numId w:val="3"/>
        </w:numPr>
        <w:shd w:val="clear" w:color="auto" w:fill="auto"/>
        <w:tabs>
          <w:tab w:val="left" w:pos="576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на основании и во исполнение Конституции Российской Федерации, федеральных конституционных законов, федеральных законов, актов </w:t>
      </w:r>
      <w:r w:rsidRPr="003A0CA8">
        <w:rPr>
          <w:rFonts w:ascii="Times New Roman" w:hAnsi="Times New Roman" w:cs="Times New Roman"/>
          <w:sz w:val="28"/>
          <w:szCs w:val="28"/>
        </w:rPr>
        <w:lastRenderedPageBreak/>
        <w:t xml:space="preserve">Президента Российской Федерации, Правительства Российской Федерации, муниципальных правовых актов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издает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приказы по вопросам,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отнесенным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к сфере деятельности Управления, а также по вопросам внутренней организации работы Управления;</w:t>
      </w:r>
    </w:p>
    <w:p w:rsidR="003A0CA8" w:rsidRPr="003A0CA8" w:rsidRDefault="003A0CA8" w:rsidP="003A0CA8">
      <w:pPr>
        <w:pStyle w:val="2"/>
        <w:numPr>
          <w:ilvl w:val="3"/>
          <w:numId w:val="3"/>
        </w:numPr>
        <w:shd w:val="clear" w:color="auto" w:fill="auto"/>
        <w:tabs>
          <w:tab w:val="left" w:pos="715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распоряжается имуществом и средствами Управления                                    в соответствии с действующим законодательством Российской Федерации;</w:t>
      </w:r>
    </w:p>
    <w:p w:rsidR="003A0CA8" w:rsidRPr="003A0CA8" w:rsidRDefault="003A0CA8" w:rsidP="003A0CA8">
      <w:pPr>
        <w:pStyle w:val="2"/>
        <w:numPr>
          <w:ilvl w:val="3"/>
          <w:numId w:val="3"/>
        </w:numPr>
        <w:shd w:val="clear" w:color="auto" w:fill="auto"/>
        <w:tabs>
          <w:tab w:val="left" w:pos="674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подписывает финансовые документы;</w:t>
      </w:r>
    </w:p>
    <w:p w:rsidR="003A0CA8" w:rsidRPr="003A0CA8" w:rsidRDefault="003A0CA8" w:rsidP="003A0CA8">
      <w:pPr>
        <w:pStyle w:val="2"/>
        <w:numPr>
          <w:ilvl w:val="3"/>
          <w:numId w:val="3"/>
        </w:numPr>
        <w:shd w:val="clear" w:color="auto" w:fill="auto"/>
        <w:tabs>
          <w:tab w:val="left" w:pos="696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обеспечивает соблюдение в Управлении финансовой и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учетной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дисциплины;</w:t>
      </w:r>
    </w:p>
    <w:p w:rsidR="003A0CA8" w:rsidRPr="003A0CA8" w:rsidRDefault="003A0CA8" w:rsidP="003A0CA8">
      <w:pPr>
        <w:pStyle w:val="2"/>
        <w:numPr>
          <w:ilvl w:val="3"/>
          <w:numId w:val="3"/>
        </w:numPr>
        <w:shd w:val="clear" w:color="auto" w:fill="auto"/>
        <w:tabs>
          <w:tab w:val="left" w:pos="77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A0CA8">
        <w:rPr>
          <w:rFonts w:ascii="Times New Roman" w:hAnsi="Times New Roman" w:cs="Times New Roman"/>
          <w:sz w:val="28"/>
          <w:szCs w:val="28"/>
        </w:rPr>
        <w:t>выдает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в установленном порядке от имени Управления доверенности.</w:t>
      </w:r>
    </w:p>
    <w:p w:rsidR="003A0CA8" w:rsidRPr="003A0CA8" w:rsidRDefault="003A0CA8" w:rsidP="003A0CA8">
      <w:pPr>
        <w:pStyle w:val="2"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3A0CA8" w:rsidRPr="003A0CA8" w:rsidRDefault="003A0CA8" w:rsidP="003A0CA8">
      <w:pPr>
        <w:pStyle w:val="2"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3A0CA8" w:rsidRPr="003A0CA8" w:rsidRDefault="003A0CA8" w:rsidP="003A0CA8">
      <w:pPr>
        <w:pStyle w:val="2"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3A0CA8" w:rsidRPr="003A0CA8" w:rsidRDefault="003A0CA8" w:rsidP="003A0CA8">
      <w:pPr>
        <w:pStyle w:val="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VI. ИЗМЕНЕНИЕ ПОЛОЖЕНИЯ И ПРЕКРАЩЕНИЕ ДЕЯТЕЛЬНОСТИ УПРАВЛЕНИЯ</w:t>
      </w:r>
    </w:p>
    <w:p w:rsidR="003A0CA8" w:rsidRPr="003A0CA8" w:rsidRDefault="003A0CA8" w:rsidP="003A0CA8">
      <w:pPr>
        <w:pStyle w:val="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0CA8" w:rsidRPr="003A0CA8" w:rsidRDefault="003A0CA8" w:rsidP="003A0CA8">
      <w:pPr>
        <w:pStyle w:val="2"/>
        <w:numPr>
          <w:ilvl w:val="2"/>
          <w:numId w:val="3"/>
        </w:numPr>
        <w:shd w:val="clear" w:color="auto" w:fill="auto"/>
        <w:tabs>
          <w:tab w:val="left" w:pos="63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Внесение изменений в настоящее Положение осуществляется </w:t>
      </w:r>
      <w:proofErr w:type="spellStart"/>
      <w:r w:rsidRPr="003A0CA8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3A0CA8">
        <w:rPr>
          <w:rFonts w:ascii="Times New Roman" w:hAnsi="Times New Roman" w:cs="Times New Roman"/>
          <w:sz w:val="28"/>
          <w:szCs w:val="28"/>
        </w:rPr>
        <w:t xml:space="preserve"> принятия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Думой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соответствующего решения.</w:t>
      </w:r>
    </w:p>
    <w:p w:rsidR="003A0CA8" w:rsidRPr="003A0CA8" w:rsidRDefault="003A0CA8" w:rsidP="003A0CA8">
      <w:pPr>
        <w:pStyle w:val="2"/>
        <w:numPr>
          <w:ilvl w:val="2"/>
          <w:numId w:val="3"/>
        </w:numPr>
        <w:shd w:val="clear" w:color="auto" w:fill="auto"/>
        <w:tabs>
          <w:tab w:val="left" w:pos="63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 xml:space="preserve">Решение о реорганизации или ликвидации Управления принимается </w:t>
      </w:r>
      <w:proofErr w:type="gramStart"/>
      <w:r w:rsidRPr="003A0CA8">
        <w:rPr>
          <w:rFonts w:ascii="Times New Roman" w:hAnsi="Times New Roman" w:cs="Times New Roman"/>
          <w:sz w:val="28"/>
          <w:szCs w:val="28"/>
        </w:rPr>
        <w:t>Думой</w:t>
      </w:r>
      <w:proofErr w:type="gramEnd"/>
      <w:r w:rsidRPr="003A0CA8">
        <w:rPr>
          <w:rFonts w:ascii="Times New Roman" w:hAnsi="Times New Roman" w:cs="Times New Roman"/>
          <w:sz w:val="28"/>
          <w:szCs w:val="28"/>
        </w:rPr>
        <w:t xml:space="preserve"> ЗАТО Северск по представлению Главы Администрации ЗАТО Северск.</w:t>
      </w:r>
    </w:p>
    <w:p w:rsidR="003A0CA8" w:rsidRPr="003A0CA8" w:rsidRDefault="003A0CA8" w:rsidP="003A0CA8">
      <w:pPr>
        <w:pStyle w:val="2"/>
        <w:numPr>
          <w:ilvl w:val="2"/>
          <w:numId w:val="3"/>
        </w:numPr>
        <w:shd w:val="clear" w:color="auto" w:fill="auto"/>
        <w:tabs>
          <w:tab w:val="left" w:pos="682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CA8">
        <w:rPr>
          <w:rFonts w:ascii="Times New Roman" w:hAnsi="Times New Roman" w:cs="Times New Roman"/>
          <w:sz w:val="28"/>
          <w:szCs w:val="28"/>
        </w:rPr>
        <w:t>В случае ликвидации Управления его документы передаются                        в городской архив.</w:t>
      </w:r>
    </w:p>
    <w:p w:rsidR="003A0CA8" w:rsidRPr="003A0CA8" w:rsidRDefault="003A0CA8" w:rsidP="003A0CA8">
      <w:pPr>
        <w:rPr>
          <w:sz w:val="28"/>
          <w:szCs w:val="28"/>
        </w:rPr>
      </w:pPr>
    </w:p>
    <w:p w:rsidR="003A0CA8" w:rsidRPr="003A0CA8" w:rsidRDefault="003A0CA8" w:rsidP="003A0CA8">
      <w:pPr>
        <w:pStyle w:val="a6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CA8" w:rsidRPr="003A0CA8" w:rsidRDefault="003A0CA8" w:rsidP="003A0CA8">
      <w:pPr>
        <w:pStyle w:val="a6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CA8" w:rsidRPr="003A0CA8" w:rsidRDefault="003A0CA8" w:rsidP="003A0CA8">
      <w:pPr>
        <w:pStyle w:val="a6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CA8" w:rsidRPr="003A0CA8" w:rsidRDefault="003A0CA8" w:rsidP="003A0CA8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0CA8" w:rsidRPr="003A0CA8" w:rsidRDefault="003A0CA8" w:rsidP="003A0CA8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0CA8" w:rsidRPr="003A0CA8" w:rsidRDefault="003A0CA8" w:rsidP="003A0CA8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0CA8" w:rsidRPr="003A0CA8" w:rsidRDefault="003A0CA8" w:rsidP="003A0CA8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0CA8" w:rsidRPr="003A0CA8" w:rsidRDefault="003A0CA8" w:rsidP="003A0CA8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0CA8" w:rsidRPr="003A0CA8" w:rsidRDefault="003A0CA8" w:rsidP="003A0CA8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0CA8" w:rsidRPr="003A0CA8" w:rsidRDefault="003A0CA8" w:rsidP="003A0CA8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0CA8" w:rsidRPr="003A0CA8" w:rsidRDefault="003A0CA8" w:rsidP="003A0CA8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0CA8" w:rsidRPr="003A0CA8" w:rsidRDefault="003A0CA8" w:rsidP="003A0CA8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0CA8" w:rsidRPr="003A0CA8" w:rsidRDefault="003A0CA8" w:rsidP="003A0CA8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0CA8" w:rsidRPr="003A0CA8" w:rsidRDefault="003A0CA8" w:rsidP="003A0CA8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0CA8" w:rsidRPr="003A0CA8" w:rsidRDefault="003A0CA8" w:rsidP="003A0CA8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0CA8" w:rsidRPr="003A0CA8" w:rsidRDefault="003A0CA8" w:rsidP="003A0CA8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0CA8" w:rsidRPr="003A0CA8" w:rsidRDefault="003A0CA8" w:rsidP="003A0CA8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0CA8" w:rsidRPr="003A0CA8" w:rsidRDefault="003A0CA8" w:rsidP="003A0CA8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0CA8" w:rsidRPr="003A0CA8" w:rsidRDefault="003A0CA8" w:rsidP="003A0CA8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0CA8" w:rsidRPr="003A0CA8" w:rsidRDefault="003A0CA8" w:rsidP="003A0CA8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0CA8" w:rsidRPr="003A0CA8" w:rsidRDefault="003A0CA8" w:rsidP="003A0CA8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0CA8" w:rsidRPr="003A0CA8" w:rsidRDefault="003A0CA8" w:rsidP="003A0CA8">
      <w:pPr>
        <w:rPr>
          <w:sz w:val="28"/>
          <w:szCs w:val="28"/>
        </w:rPr>
      </w:pPr>
    </w:p>
    <w:p w:rsidR="003A0CA8" w:rsidRPr="003A0CA8" w:rsidRDefault="003A0CA8" w:rsidP="003A0CA8">
      <w:pPr>
        <w:rPr>
          <w:sz w:val="28"/>
          <w:szCs w:val="28"/>
        </w:rPr>
      </w:pPr>
    </w:p>
    <w:p w:rsidR="003A0CA8" w:rsidRPr="003A0CA8" w:rsidRDefault="003A0CA8" w:rsidP="003A0CA8">
      <w:pPr>
        <w:rPr>
          <w:sz w:val="28"/>
          <w:szCs w:val="28"/>
        </w:rPr>
      </w:pPr>
    </w:p>
    <w:p w:rsidR="003A0CA8" w:rsidRPr="003A0CA8" w:rsidRDefault="003A0CA8" w:rsidP="003A0CA8">
      <w:pPr>
        <w:rPr>
          <w:sz w:val="28"/>
          <w:szCs w:val="28"/>
        </w:rPr>
      </w:pPr>
    </w:p>
    <w:p w:rsidR="003A0CA8" w:rsidRPr="003A0CA8" w:rsidRDefault="003A0CA8" w:rsidP="003A0CA8">
      <w:pPr>
        <w:rPr>
          <w:sz w:val="28"/>
          <w:szCs w:val="28"/>
        </w:rPr>
      </w:pPr>
    </w:p>
    <w:p w:rsidR="003A0CA8" w:rsidRPr="003A0CA8" w:rsidRDefault="003A0CA8" w:rsidP="003A0CA8">
      <w:pPr>
        <w:rPr>
          <w:sz w:val="28"/>
          <w:szCs w:val="28"/>
        </w:rPr>
      </w:pPr>
    </w:p>
    <w:p w:rsidR="003A0CA8" w:rsidRPr="003A0CA8" w:rsidRDefault="003A0CA8" w:rsidP="003A0CA8">
      <w:pPr>
        <w:rPr>
          <w:sz w:val="28"/>
          <w:szCs w:val="28"/>
        </w:rPr>
      </w:pPr>
    </w:p>
    <w:p w:rsidR="00212455" w:rsidRPr="003A0CA8" w:rsidRDefault="00212455">
      <w:pPr>
        <w:rPr>
          <w:sz w:val="28"/>
          <w:szCs w:val="28"/>
        </w:rPr>
      </w:pPr>
    </w:p>
    <w:sectPr w:rsidR="00212455" w:rsidRPr="003A0CA8" w:rsidSect="00782088">
      <w:headerReference w:type="even" r:id="rId9"/>
      <w:footerReference w:type="even" r:id="rId10"/>
      <w:footerReference w:type="default" r:id="rId11"/>
      <w:headerReference w:type="first" r:id="rId12"/>
      <w:pgSz w:w="11907" w:h="16840"/>
      <w:pgMar w:top="1079" w:right="851" w:bottom="54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662" w:rsidRDefault="00D31662">
      <w:r>
        <w:separator/>
      </w:r>
    </w:p>
  </w:endnote>
  <w:endnote w:type="continuationSeparator" w:id="0">
    <w:p w:rsidR="00D31662" w:rsidRDefault="00D3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8BC" w:rsidRDefault="003A0CA8" w:rsidP="00782088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38BC" w:rsidRDefault="00D31662" w:rsidP="0078208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8BC" w:rsidRPr="00590347" w:rsidRDefault="003A0CA8" w:rsidP="00782088">
    <w:pPr>
      <w:pStyle w:val="a8"/>
      <w:framePr w:wrap="around" w:vAnchor="text" w:hAnchor="margin" w:xAlign="right" w:y="1"/>
      <w:rPr>
        <w:rStyle w:val="a5"/>
        <w:sz w:val="28"/>
        <w:szCs w:val="28"/>
      </w:rPr>
    </w:pPr>
    <w:r w:rsidRPr="00590347">
      <w:rPr>
        <w:rStyle w:val="a5"/>
        <w:sz w:val="28"/>
        <w:szCs w:val="28"/>
      </w:rPr>
      <w:fldChar w:fldCharType="begin"/>
    </w:r>
    <w:r w:rsidRPr="00590347">
      <w:rPr>
        <w:rStyle w:val="a5"/>
        <w:sz w:val="28"/>
        <w:szCs w:val="28"/>
      </w:rPr>
      <w:instrText xml:space="preserve">PAGE  </w:instrText>
    </w:r>
    <w:r w:rsidRPr="00590347">
      <w:rPr>
        <w:rStyle w:val="a5"/>
        <w:sz w:val="28"/>
        <w:szCs w:val="28"/>
      </w:rPr>
      <w:fldChar w:fldCharType="separate"/>
    </w:r>
    <w:r w:rsidR="003012D6">
      <w:rPr>
        <w:rStyle w:val="a5"/>
        <w:noProof/>
        <w:sz w:val="28"/>
        <w:szCs w:val="28"/>
      </w:rPr>
      <w:t>2</w:t>
    </w:r>
    <w:r w:rsidRPr="00590347">
      <w:rPr>
        <w:rStyle w:val="a5"/>
        <w:sz w:val="28"/>
        <w:szCs w:val="28"/>
      </w:rPr>
      <w:fldChar w:fldCharType="end"/>
    </w:r>
  </w:p>
  <w:p w:rsidR="001438BC" w:rsidRDefault="00D31662" w:rsidP="0078208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662" w:rsidRDefault="00D31662">
      <w:r>
        <w:separator/>
      </w:r>
    </w:p>
  </w:footnote>
  <w:footnote w:type="continuationSeparator" w:id="0">
    <w:p w:rsidR="00D31662" w:rsidRDefault="00D31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8BC" w:rsidRDefault="003A0CA8" w:rsidP="007820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438BC" w:rsidRDefault="00D316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8BC" w:rsidRDefault="00D31662">
    <w:pPr>
      <w:pStyle w:val="a3"/>
    </w:pPr>
  </w:p>
  <w:p w:rsidR="001438BC" w:rsidRPr="00E3452E" w:rsidRDefault="003A0CA8">
    <w:pPr>
      <w:pStyle w:val="a3"/>
      <w:rPr>
        <w:color w:val="FFFFFF"/>
        <w:sz w:val="28"/>
        <w:szCs w:val="28"/>
      </w:rPr>
    </w:pPr>
    <w:r>
      <w:tab/>
    </w:r>
    <w:r>
      <w:tab/>
    </w:r>
    <w:r w:rsidRPr="00E3452E">
      <w:rPr>
        <w:color w:val="FFFFFF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8CD"/>
    <w:multiLevelType w:val="multilevel"/>
    <w:tmpl w:val="61F446EA"/>
    <w:lvl w:ilvl="0">
      <w:start w:val="19"/>
      <w:numFmt w:val="decimal"/>
      <w:suff w:val="space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suff w:val="space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1"/>
      <w:numFmt w:val="decimal"/>
      <w:suff w:val="space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suff w:val="space"/>
      <w:lvlText w:val="%4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">
    <w:nsid w:val="11521AA3"/>
    <w:multiLevelType w:val="multilevel"/>
    <w:tmpl w:val="D4D46232"/>
    <w:lvl w:ilvl="0">
      <w:start w:val="1"/>
      <w:numFmt w:val="bullet"/>
      <w:suff w:val="space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2"/>
      <w:numFmt w:val="decimal"/>
      <w:suff w:val="space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">
    <w:nsid w:val="55A31C97"/>
    <w:multiLevelType w:val="multilevel"/>
    <w:tmpl w:val="0BBA4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suff w:val="space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suff w:val="space"/>
      <w:lvlText w:val="%3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B3"/>
    <w:rsid w:val="000E7A0E"/>
    <w:rsid w:val="00212455"/>
    <w:rsid w:val="003012D6"/>
    <w:rsid w:val="003A0CA8"/>
    <w:rsid w:val="00411892"/>
    <w:rsid w:val="00656FA5"/>
    <w:rsid w:val="00A871B3"/>
    <w:rsid w:val="00D3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A0CA8"/>
    <w:pPr>
      <w:ind w:right="-364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3A0C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3A0C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0C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A0CA8"/>
  </w:style>
  <w:style w:type="paragraph" w:styleId="a6">
    <w:name w:val="Plain Text"/>
    <w:basedOn w:val="a"/>
    <w:link w:val="a7"/>
    <w:rsid w:val="003A0CA8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3A0C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A0C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3A0C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0C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link w:val="2"/>
    <w:rsid w:val="003A0CA8"/>
    <w:rPr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a"/>
    <w:rsid w:val="003A0CA8"/>
    <w:pPr>
      <w:shd w:val="clear" w:color="auto" w:fill="FFFFFF"/>
      <w:spacing w:before="180" w:after="180" w:line="0" w:lineRule="atLeast"/>
      <w:ind w:hanging="1480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4">
    <w:name w:val="Знак Знак4 Знак Знак Знак Знак"/>
    <w:basedOn w:val="a"/>
    <w:rsid w:val="003A0CA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A0CA8"/>
    <w:pPr>
      <w:ind w:right="-364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3A0C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3A0C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0C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A0CA8"/>
  </w:style>
  <w:style w:type="paragraph" w:styleId="a6">
    <w:name w:val="Plain Text"/>
    <w:basedOn w:val="a"/>
    <w:link w:val="a7"/>
    <w:rsid w:val="003A0CA8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3A0C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A0C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3A0C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0C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link w:val="2"/>
    <w:rsid w:val="003A0CA8"/>
    <w:rPr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a"/>
    <w:rsid w:val="003A0CA8"/>
    <w:pPr>
      <w:shd w:val="clear" w:color="auto" w:fill="FFFFFF"/>
      <w:spacing w:before="180" w:after="180" w:line="0" w:lineRule="atLeast"/>
      <w:ind w:hanging="1480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4">
    <w:name w:val="Знак Знак4 Знак Знак Знак Знак"/>
    <w:basedOn w:val="a"/>
    <w:rsid w:val="003A0CA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FA8512E8.dotm</Template>
  <TotalTime>11</TotalTime>
  <Pages>18</Pages>
  <Words>6391</Words>
  <Characters>36429</Characters>
  <Application>Microsoft Office Word</Application>
  <DocSecurity>0</DocSecurity>
  <Lines>303</Lines>
  <Paragraphs>85</Paragraphs>
  <ScaleCrop>false</ScaleCrop>
  <Company/>
  <LinksUpToDate>false</LinksUpToDate>
  <CharactersWithSpaces>42735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Romanishena</dc:creator>
  <cp:keywords/>
  <dc:description/>
  <cp:lastModifiedBy>Alexander A. Fadeev</cp:lastModifiedBy>
  <cp:revision>5</cp:revision>
  <dcterms:created xsi:type="dcterms:W3CDTF">2020-01-31T09:31:00Z</dcterms:created>
  <dcterms:modified xsi:type="dcterms:W3CDTF">2021-02-15T03:59:00Z</dcterms:modified>
</cp:coreProperties>
</file>