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01" w:rsidRDefault="00904901" w:rsidP="00186E80">
      <w:pPr>
        <w:tabs>
          <w:tab w:val="left" w:pos="5664"/>
        </w:tabs>
        <w:spacing w:before="120"/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gerb" style="position:absolute;left:0;text-align:left;margin-left:225pt;margin-top:-18pt;width:41.75pt;height:52.5pt;z-index:251658240;visibility:visible" wrapcoords="-386 0 -386 21291 21600 21291 21600 0 -386 0">
            <v:imagedata r:id="rId6" o:title="" gain="79922f" blacklevel="-1966f"/>
            <w10:wrap type="through"/>
          </v:shape>
        </w:pict>
      </w:r>
    </w:p>
    <w:p w:rsidR="00904901" w:rsidRDefault="00904901" w:rsidP="00186E80">
      <w:pPr>
        <w:tabs>
          <w:tab w:val="left" w:pos="5664"/>
        </w:tabs>
        <w:spacing w:before="120"/>
        <w:jc w:val="center"/>
        <w:rPr>
          <w:b/>
        </w:rPr>
      </w:pPr>
    </w:p>
    <w:p w:rsidR="00904901" w:rsidRPr="00461CD6" w:rsidRDefault="00904901" w:rsidP="00186E80">
      <w:pPr>
        <w:pStyle w:val="Heading1"/>
        <w:spacing w:before="120"/>
        <w:rPr>
          <w:rFonts w:ascii="Times New Roman" w:hAnsi="Times New Roman"/>
          <w:b w:val="0"/>
        </w:rPr>
      </w:pPr>
      <w:r w:rsidRPr="00461CD6">
        <w:rPr>
          <w:rFonts w:ascii="Times New Roman" w:hAnsi="Times New Roman"/>
          <w:b w:val="0"/>
        </w:rPr>
        <w:t>Томская область</w:t>
      </w:r>
    </w:p>
    <w:p w:rsidR="00904901" w:rsidRPr="00461CD6" w:rsidRDefault="00904901" w:rsidP="00186E80">
      <w:pPr>
        <w:pStyle w:val="Heading1"/>
        <w:rPr>
          <w:rFonts w:ascii="Times New Roman" w:hAnsi="Times New Roman"/>
          <w:b w:val="0"/>
        </w:rPr>
      </w:pPr>
      <w:r w:rsidRPr="00461CD6">
        <w:rPr>
          <w:rFonts w:ascii="Times New Roman" w:hAnsi="Times New Roman"/>
          <w:b w:val="0"/>
        </w:rPr>
        <w:t>городской округ</w:t>
      </w:r>
    </w:p>
    <w:p w:rsidR="00904901" w:rsidRPr="00461CD6" w:rsidRDefault="00904901" w:rsidP="00186E80">
      <w:pPr>
        <w:pStyle w:val="Heading1"/>
        <w:rPr>
          <w:rFonts w:ascii="Times New Roman" w:hAnsi="Times New Roman"/>
          <w:b w:val="0"/>
        </w:rPr>
      </w:pPr>
      <w:r w:rsidRPr="00461CD6">
        <w:rPr>
          <w:rFonts w:ascii="Times New Roman" w:hAnsi="Times New Roman"/>
          <w:b w:val="0"/>
        </w:rPr>
        <w:t>закрытое административно-территориальное образование Северск</w:t>
      </w:r>
    </w:p>
    <w:p w:rsidR="00904901" w:rsidRDefault="00904901" w:rsidP="00186E80">
      <w:pPr>
        <w:pStyle w:val="Heading1"/>
        <w:spacing w:before="120"/>
        <w:rPr>
          <w:rFonts w:ascii="Times New Roman" w:hAnsi="Times New Roman"/>
          <w:szCs w:val="28"/>
        </w:rPr>
      </w:pPr>
      <w:r w:rsidRPr="006C10D5">
        <w:rPr>
          <w:rFonts w:ascii="Times New Roman" w:hAnsi="Times New Roman"/>
          <w:szCs w:val="28"/>
        </w:rPr>
        <w:t>АДМИНИСТРАЦИ</w:t>
      </w:r>
      <w:r>
        <w:rPr>
          <w:rFonts w:ascii="Times New Roman" w:hAnsi="Times New Roman"/>
          <w:szCs w:val="28"/>
        </w:rPr>
        <w:t>Я</w:t>
      </w:r>
      <w:r w:rsidRPr="006C10D5">
        <w:rPr>
          <w:rFonts w:ascii="Times New Roman" w:hAnsi="Times New Roman"/>
          <w:szCs w:val="28"/>
        </w:rPr>
        <w:t xml:space="preserve"> ЗАТО СЕВЕРСК </w:t>
      </w:r>
    </w:p>
    <w:p w:rsidR="00904901" w:rsidRDefault="00904901" w:rsidP="00186E80">
      <w:pPr>
        <w:pStyle w:val="Heading1"/>
        <w:spacing w:before="120"/>
        <w:rPr>
          <w:rFonts w:ascii="Times New Roman" w:hAnsi="Times New Roman"/>
        </w:rPr>
      </w:pPr>
      <w:r w:rsidRPr="00704634">
        <w:rPr>
          <w:rFonts w:ascii="Times New Roman" w:hAnsi="Times New Roman"/>
        </w:rPr>
        <w:t>ПОСТАНОВЛЕНИЕ</w:t>
      </w:r>
    </w:p>
    <w:p w:rsidR="00904901" w:rsidRPr="004C6EB5" w:rsidRDefault="00904901" w:rsidP="00186E80"/>
    <w:tbl>
      <w:tblPr>
        <w:tblW w:w="0" w:type="auto"/>
        <w:tblInd w:w="108" w:type="dxa"/>
        <w:tblLook w:val="01E0"/>
      </w:tblPr>
      <w:tblGrid>
        <w:gridCol w:w="2340"/>
        <w:gridCol w:w="5580"/>
        <w:gridCol w:w="1620"/>
      </w:tblGrid>
      <w:tr w:rsidR="00904901" w:rsidRPr="006E3209" w:rsidTr="007C42CC">
        <w:trPr>
          <w:trHeight w:val="242"/>
        </w:trPr>
        <w:tc>
          <w:tcPr>
            <w:tcW w:w="2340" w:type="dxa"/>
            <w:tcBorders>
              <w:bottom w:val="single" w:sz="4" w:space="0" w:color="auto"/>
            </w:tcBorders>
          </w:tcPr>
          <w:p w:rsidR="00904901" w:rsidRPr="006E3209" w:rsidRDefault="00904901" w:rsidP="000B6C9C">
            <w:pPr>
              <w:spacing w:after="120"/>
              <w:ind w:left="283"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5580" w:type="dxa"/>
          </w:tcPr>
          <w:p w:rsidR="00904901" w:rsidRPr="00C20E08" w:rsidRDefault="00904901" w:rsidP="007C42CC">
            <w:pPr>
              <w:ind w:left="284"/>
              <w:jc w:val="right"/>
              <w:rPr>
                <w:rFonts w:ascii="Times New Roman CYR" w:hAnsi="Times New Roman CYR"/>
              </w:rPr>
            </w:pPr>
            <w:r w:rsidRPr="00C20E08">
              <w:rPr>
                <w:rFonts w:ascii="Times New Roman CYR" w:hAnsi="Times New Roman CYR"/>
              </w:rPr>
              <w:t>№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04901" w:rsidRPr="00C20E08" w:rsidRDefault="00904901" w:rsidP="007C42CC">
            <w:pPr>
              <w:spacing w:after="120"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</w:tbl>
    <w:p w:rsidR="00904901" w:rsidRDefault="00904901" w:rsidP="00186E80">
      <w:pPr>
        <w:widowControl w:val="0"/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tbl>
      <w:tblPr>
        <w:tblpPr w:leftFromText="180" w:rightFromText="180" w:vertAnchor="text" w:horzAnchor="margin" w:tblpX="936" w:tblpY="-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904901" w:rsidRPr="00273696" w:rsidTr="00493252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904901" w:rsidRPr="00273696" w:rsidRDefault="00904901" w:rsidP="00493252">
            <w:pPr>
              <w:jc w:val="center"/>
              <w:rPr>
                <w:sz w:val="28"/>
                <w:szCs w:val="28"/>
              </w:rPr>
            </w:pPr>
            <w:r w:rsidRPr="00273696">
              <w:rPr>
                <w:sz w:val="28"/>
                <w:szCs w:val="28"/>
              </w:rPr>
              <w:t>О внесении изменений в постановление Администрации З</w:t>
            </w:r>
            <w:r>
              <w:rPr>
                <w:sz w:val="28"/>
                <w:szCs w:val="28"/>
              </w:rPr>
              <w:t>АТО Северск от 20.07.2017 № 1293</w:t>
            </w:r>
          </w:p>
        </w:tc>
      </w:tr>
    </w:tbl>
    <w:p w:rsidR="00904901" w:rsidRPr="00273696" w:rsidRDefault="00904901" w:rsidP="00E91403">
      <w:pPr>
        <w:rPr>
          <w:sz w:val="28"/>
          <w:szCs w:val="28"/>
        </w:rPr>
      </w:pPr>
    </w:p>
    <w:p w:rsidR="00904901" w:rsidRPr="00273696" w:rsidRDefault="00904901" w:rsidP="00E91403">
      <w:pPr>
        <w:tabs>
          <w:tab w:val="left" w:pos="709"/>
        </w:tabs>
        <w:jc w:val="both"/>
        <w:rPr>
          <w:sz w:val="28"/>
          <w:szCs w:val="28"/>
        </w:rPr>
      </w:pPr>
    </w:p>
    <w:p w:rsidR="00904901" w:rsidRPr="00273696" w:rsidRDefault="00904901" w:rsidP="00E91403">
      <w:pPr>
        <w:rPr>
          <w:sz w:val="28"/>
          <w:szCs w:val="28"/>
        </w:rPr>
      </w:pPr>
    </w:p>
    <w:p w:rsidR="00904901" w:rsidRPr="00273696" w:rsidRDefault="00904901" w:rsidP="00E91403">
      <w:pPr>
        <w:rPr>
          <w:sz w:val="28"/>
          <w:szCs w:val="28"/>
        </w:rPr>
      </w:pPr>
    </w:p>
    <w:p w:rsidR="00904901" w:rsidRPr="00832E11" w:rsidRDefault="00904901" w:rsidP="00832E11">
      <w:pPr>
        <w:ind w:firstLine="709"/>
        <w:jc w:val="both"/>
        <w:rPr>
          <w:sz w:val="28"/>
          <w:szCs w:val="28"/>
        </w:rPr>
      </w:pPr>
      <w:r w:rsidRPr="00832E11">
        <w:rPr>
          <w:sz w:val="28"/>
          <w:szCs w:val="28"/>
        </w:rPr>
        <w:t xml:space="preserve">В целях приведения нормативного правового акта Администрации </w:t>
      </w:r>
      <w:r w:rsidRPr="00832E11">
        <w:rPr>
          <w:sz w:val="28"/>
          <w:szCs w:val="28"/>
        </w:rPr>
        <w:br/>
        <w:t xml:space="preserve">ЗАТО Северск в соответствие с действующим законодательством </w:t>
      </w:r>
    </w:p>
    <w:p w:rsidR="00904901" w:rsidRPr="00832E11" w:rsidRDefault="00904901" w:rsidP="00832E11">
      <w:pPr>
        <w:ind w:firstLine="709"/>
        <w:jc w:val="both"/>
        <w:rPr>
          <w:sz w:val="28"/>
          <w:szCs w:val="28"/>
        </w:rPr>
      </w:pPr>
    </w:p>
    <w:p w:rsidR="00904901" w:rsidRPr="00832E11" w:rsidRDefault="00904901" w:rsidP="00832E11">
      <w:pPr>
        <w:ind w:firstLine="709"/>
        <w:jc w:val="center"/>
        <w:rPr>
          <w:sz w:val="28"/>
          <w:szCs w:val="28"/>
        </w:rPr>
      </w:pPr>
      <w:r w:rsidRPr="00832E11">
        <w:rPr>
          <w:sz w:val="28"/>
          <w:szCs w:val="28"/>
        </w:rPr>
        <w:t>ПОСТАНОВЛЯЮ:</w:t>
      </w:r>
    </w:p>
    <w:p w:rsidR="00904901" w:rsidRPr="00832E11" w:rsidRDefault="00904901" w:rsidP="00832E11">
      <w:pPr>
        <w:ind w:firstLine="709"/>
        <w:jc w:val="center"/>
        <w:rPr>
          <w:sz w:val="28"/>
          <w:szCs w:val="28"/>
        </w:rPr>
      </w:pPr>
    </w:p>
    <w:p w:rsidR="00904901" w:rsidRPr="00832E11" w:rsidRDefault="00904901" w:rsidP="00832E11">
      <w:pPr>
        <w:ind w:firstLine="720"/>
        <w:jc w:val="both"/>
        <w:rPr>
          <w:sz w:val="28"/>
          <w:szCs w:val="28"/>
        </w:rPr>
      </w:pPr>
      <w:r w:rsidRPr="00832E11">
        <w:rPr>
          <w:sz w:val="28"/>
          <w:szCs w:val="28"/>
        </w:rPr>
        <w:t>1. Внести в постановление Администрации ЗАТО Северск от 20.07.2017 № 1293 «Об утверждении Административного регламента предоставления муниципальной услуги «Выдача разрешения на ввод объектов капитального строительства в эксплуатацию» на территории ЗАТО Северск Томской области» следующие изменения:</w:t>
      </w:r>
    </w:p>
    <w:p w:rsidR="00904901" w:rsidRPr="00832E11" w:rsidRDefault="00904901" w:rsidP="00832E11">
      <w:pPr>
        <w:ind w:firstLine="709"/>
        <w:jc w:val="both"/>
        <w:rPr>
          <w:sz w:val="28"/>
          <w:szCs w:val="28"/>
        </w:rPr>
      </w:pPr>
      <w:r w:rsidRPr="00832E11">
        <w:rPr>
          <w:sz w:val="28"/>
          <w:szCs w:val="28"/>
        </w:rPr>
        <w:t xml:space="preserve">в Административном регламенте предоставления муниципальной услуги «Выдача разрешения на ввод объектов капитального строительства </w:t>
      </w:r>
      <w:r>
        <w:rPr>
          <w:sz w:val="28"/>
          <w:szCs w:val="28"/>
        </w:rPr>
        <w:t xml:space="preserve">                            </w:t>
      </w:r>
      <w:r w:rsidRPr="00832E11">
        <w:rPr>
          <w:sz w:val="28"/>
          <w:szCs w:val="28"/>
        </w:rPr>
        <w:t>в эксплуатацию» на территории ЗАТО Северск Томской области, утвержденном указанным постановлением:</w:t>
      </w:r>
    </w:p>
    <w:p w:rsidR="00904901" w:rsidRPr="00832E11" w:rsidRDefault="00904901" w:rsidP="00832E11">
      <w:pPr>
        <w:ind w:firstLine="709"/>
        <w:jc w:val="both"/>
        <w:rPr>
          <w:sz w:val="28"/>
          <w:szCs w:val="28"/>
        </w:rPr>
      </w:pPr>
      <w:r w:rsidRPr="00832E11">
        <w:rPr>
          <w:sz w:val="28"/>
          <w:szCs w:val="28"/>
        </w:rPr>
        <w:t>1) абзац первый пункта 8 изложить в следующей редакции:</w:t>
      </w:r>
    </w:p>
    <w:p w:rsidR="00904901" w:rsidRPr="00832E11" w:rsidRDefault="00904901" w:rsidP="00832E11">
      <w:pPr>
        <w:ind w:firstLine="709"/>
        <w:jc w:val="both"/>
        <w:rPr>
          <w:sz w:val="28"/>
          <w:szCs w:val="28"/>
        </w:rPr>
      </w:pPr>
      <w:r w:rsidRPr="00832E11">
        <w:rPr>
          <w:sz w:val="28"/>
          <w:szCs w:val="28"/>
        </w:rPr>
        <w:t>«Общий срок предоставления муниципальной услуги - пять рабочих дней со дня регистрации заявления о предоставлении муниципальной услуги.»;</w:t>
      </w:r>
    </w:p>
    <w:p w:rsidR="00904901" w:rsidRPr="00832E11" w:rsidRDefault="00904901" w:rsidP="00832E11">
      <w:pPr>
        <w:tabs>
          <w:tab w:val="left" w:pos="0"/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2E11">
        <w:rPr>
          <w:sz w:val="28"/>
          <w:szCs w:val="28"/>
        </w:rPr>
        <w:t>2) дополнить пунктом 13.1 следующего содержания:</w:t>
      </w:r>
    </w:p>
    <w:p w:rsidR="00904901" w:rsidRPr="00832E11" w:rsidRDefault="00904901" w:rsidP="00832E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2E11">
        <w:rPr>
          <w:sz w:val="28"/>
          <w:szCs w:val="28"/>
        </w:rPr>
        <w:t xml:space="preserve">«13.1. 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5, 7 - 13 пункта 11, оформляются в части, относящейся к соответствующему этапу строительства, реконструкции объекта капитального строительства. </w:t>
      </w:r>
      <w:r>
        <w:rPr>
          <w:sz w:val="28"/>
          <w:szCs w:val="28"/>
        </w:rPr>
        <w:t xml:space="preserve">                          </w:t>
      </w:r>
      <w:r w:rsidRPr="00832E11">
        <w:rPr>
          <w:sz w:val="28"/>
          <w:szCs w:val="28"/>
        </w:rPr>
        <w:t xml:space="preserve">В указанном случае в заявлении о выдаче разрешения на ввод объекта </w:t>
      </w:r>
      <w:r w:rsidRPr="00832E11">
        <w:rPr>
          <w:sz w:val="28"/>
          <w:szCs w:val="28"/>
        </w:rPr>
        <w:br/>
        <w:t>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наличии).»;</w:t>
      </w:r>
    </w:p>
    <w:p w:rsidR="00904901" w:rsidRPr="00832E11" w:rsidRDefault="00904901" w:rsidP="00832E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2E11">
        <w:rPr>
          <w:sz w:val="28"/>
          <w:szCs w:val="28"/>
        </w:rPr>
        <w:t xml:space="preserve">3) абзац восемь пункта 26 слова изложить в следующей редакции: </w:t>
      </w:r>
    </w:p>
    <w:p w:rsidR="00904901" w:rsidRPr="00832E11" w:rsidRDefault="00904901" w:rsidP="00832E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2E11">
        <w:rPr>
          <w:sz w:val="28"/>
          <w:szCs w:val="28"/>
        </w:rPr>
        <w:t>«Общая продолжительность административной процедуры составляет один рабочий день.»;</w:t>
      </w:r>
    </w:p>
    <w:p w:rsidR="00904901" w:rsidRDefault="00904901" w:rsidP="006451C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904901" w:rsidRDefault="00904901" w:rsidP="00832E11">
      <w:pPr>
        <w:ind w:firstLine="709"/>
        <w:rPr>
          <w:sz w:val="28"/>
          <w:szCs w:val="28"/>
        </w:rPr>
      </w:pPr>
    </w:p>
    <w:p w:rsidR="00904901" w:rsidRPr="00832E11" w:rsidRDefault="00904901" w:rsidP="00832E11">
      <w:pPr>
        <w:ind w:firstLine="709"/>
        <w:rPr>
          <w:sz w:val="28"/>
          <w:szCs w:val="28"/>
        </w:rPr>
      </w:pPr>
      <w:r w:rsidRPr="00832E11">
        <w:rPr>
          <w:sz w:val="28"/>
          <w:szCs w:val="28"/>
        </w:rPr>
        <w:t>4) подпункт 8 пункта 28 изложить в следующей редакции:</w:t>
      </w:r>
    </w:p>
    <w:p w:rsidR="00904901" w:rsidRPr="00832E11" w:rsidRDefault="00904901" w:rsidP="00832E11">
      <w:pPr>
        <w:ind w:firstLine="709"/>
        <w:jc w:val="both"/>
        <w:rPr>
          <w:sz w:val="28"/>
          <w:szCs w:val="28"/>
        </w:rPr>
      </w:pPr>
      <w:r w:rsidRPr="00832E11">
        <w:rPr>
          <w:sz w:val="28"/>
          <w:szCs w:val="28"/>
        </w:rPr>
        <w:t xml:space="preserve">«Результатом указанной административной процедуры является выдача (направление) или направление по почте заказным письмом с уведомлением заявителю решения о предоставлении муниципальной услуги или об отказе </w:t>
      </w:r>
      <w:r>
        <w:rPr>
          <w:sz w:val="28"/>
          <w:szCs w:val="28"/>
        </w:rPr>
        <w:t xml:space="preserve">              </w:t>
      </w:r>
      <w:r w:rsidRPr="00832E11">
        <w:rPr>
          <w:sz w:val="28"/>
          <w:szCs w:val="28"/>
        </w:rPr>
        <w:t xml:space="preserve">в предоставлении муниципальной услуги. Разрешение на ввод объекта </w:t>
      </w:r>
      <w:r>
        <w:rPr>
          <w:sz w:val="28"/>
          <w:szCs w:val="28"/>
        </w:rPr>
        <w:t xml:space="preserve">                        </w:t>
      </w:r>
      <w:r w:rsidRPr="00832E11">
        <w:rPr>
          <w:sz w:val="28"/>
          <w:szCs w:val="28"/>
        </w:rPr>
        <w:t xml:space="preserve">в эксплуатацию выдается в форме электронного документа, подписанного электронной подписью, в случае, если это указано в заявлении </w:t>
      </w:r>
      <w:r w:rsidRPr="00832E11">
        <w:rPr>
          <w:sz w:val="28"/>
          <w:szCs w:val="28"/>
        </w:rPr>
        <w:br/>
        <w:t>о выдаче разрешения на ввод объекта в эксплуатацию.»</w:t>
      </w:r>
    </w:p>
    <w:p w:rsidR="00904901" w:rsidRPr="00832E11" w:rsidRDefault="00904901" w:rsidP="00832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E11">
        <w:rPr>
          <w:sz w:val="28"/>
          <w:szCs w:val="28"/>
        </w:rPr>
        <w:t>4) приложение к Административному регламенту предоставления муниципальной услуги «Выдача, продление, внесение изменений в разрешение на строительство, реконструкцию объектов капитального строительства» на территории ЗАТО Северск Томской области «Блок-схема предоставления муниципальной услуги «Выдача, продление, внесение изменений в разрешение на строительство, реконструкцию объектов капитального строительства» на территории ЗАТО Северск Томской области» изложить в новой редакции согласно приложению к настоящему постановлению.</w:t>
      </w:r>
    </w:p>
    <w:p w:rsidR="00904901" w:rsidRPr="00832E11" w:rsidRDefault="00904901" w:rsidP="00832E11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832E11">
        <w:rPr>
          <w:b w:val="0"/>
          <w:sz w:val="28"/>
          <w:szCs w:val="28"/>
        </w:rPr>
        <w:t xml:space="preserve">2. Комитету архитектуры и градостроительства Администрации ЗАТО Северск (Крутов А.С.) разместить актуальную редакцию Административного </w:t>
      </w:r>
      <w:hyperlink r:id="rId7" w:history="1">
        <w:r w:rsidRPr="00832E11">
          <w:rPr>
            <w:b w:val="0"/>
            <w:sz w:val="28"/>
            <w:szCs w:val="28"/>
          </w:rPr>
          <w:t>регламент</w:t>
        </w:r>
      </w:hyperlink>
      <w:r w:rsidRPr="00832E11">
        <w:rPr>
          <w:b w:val="0"/>
          <w:sz w:val="28"/>
          <w:szCs w:val="28"/>
        </w:rPr>
        <w:t xml:space="preserve">а </w:t>
      </w:r>
      <w:r w:rsidRPr="00832E11">
        <w:rPr>
          <w:b w:val="0"/>
          <w:sz w:val="28"/>
          <w:szCs w:val="28"/>
        </w:rPr>
        <w:br/>
        <w:t xml:space="preserve">на официальном сайте Администрации ЗАТО Северск в информационно-телекоммуникационной сети «Интернет» (https://зато-северск.рф) и внести изменение </w:t>
      </w:r>
      <w:r w:rsidRPr="00832E11">
        <w:rPr>
          <w:b w:val="0"/>
          <w:sz w:val="28"/>
          <w:szCs w:val="28"/>
        </w:rPr>
        <w:br/>
        <w:t>в Реестр муниципальных услуг (функций) городского округа ЗАТО Северск Томской области.</w:t>
      </w:r>
    </w:p>
    <w:p w:rsidR="00904901" w:rsidRPr="00832E11" w:rsidRDefault="00904901" w:rsidP="00832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E11">
        <w:rPr>
          <w:sz w:val="28"/>
          <w:szCs w:val="28"/>
        </w:rPr>
        <w:t>3. Опубликовать постановление в средстве массовой информации «Официальный бюллетень Администрации ЗАТО Северск» и разместить на официальном сайте Администрации ЗАТО Северск в информационно-телекоммуникационной сети «Интернет» (https://зато-северск.рф).</w:t>
      </w:r>
    </w:p>
    <w:p w:rsidR="00904901" w:rsidRPr="00832E11" w:rsidRDefault="00904901" w:rsidP="00E9140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04901" w:rsidRDefault="00904901" w:rsidP="00E9140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04901" w:rsidRPr="00832E11" w:rsidRDefault="00904901" w:rsidP="00E9140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04901" w:rsidRPr="00832E11" w:rsidRDefault="00904901" w:rsidP="00E9140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32E11">
        <w:rPr>
          <w:bCs/>
          <w:sz w:val="28"/>
          <w:szCs w:val="28"/>
        </w:rPr>
        <w:t>Глава Администрации                                                                             Н.В.Диденко</w:t>
      </w:r>
    </w:p>
    <w:p w:rsidR="00904901" w:rsidRPr="00832E11" w:rsidRDefault="00904901" w:rsidP="00E9140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04901" w:rsidRPr="00832E11" w:rsidRDefault="00904901" w:rsidP="00E9140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04901" w:rsidRPr="00832E11" w:rsidRDefault="00904901" w:rsidP="00E9140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04901" w:rsidRPr="00832E11" w:rsidRDefault="00904901" w:rsidP="00E9140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04901" w:rsidRPr="00832E11" w:rsidRDefault="00904901" w:rsidP="00E9140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04901" w:rsidRPr="00832E11" w:rsidRDefault="00904901" w:rsidP="00E9140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04901" w:rsidRPr="00832E11" w:rsidRDefault="00904901" w:rsidP="00E9140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04901" w:rsidRDefault="00904901" w:rsidP="00E9140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  <w:sectPr w:rsidR="00904901" w:rsidSect="00BC4C07">
          <w:headerReference w:type="first" r:id="rId8"/>
          <w:pgSz w:w="11906" w:h="16838"/>
          <w:pgMar w:top="568" w:right="567" w:bottom="1134" w:left="1701" w:header="426" w:footer="709" w:gutter="0"/>
          <w:cols w:space="708"/>
          <w:titlePg/>
          <w:docGrid w:linePitch="360"/>
        </w:sectPr>
      </w:pPr>
    </w:p>
    <w:p w:rsidR="00904901" w:rsidRDefault="00904901" w:rsidP="00E9140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04901" w:rsidRDefault="00904901" w:rsidP="00E9140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04901" w:rsidRDefault="00904901" w:rsidP="00E9140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04901" w:rsidRDefault="00904901" w:rsidP="00E9140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04901" w:rsidRDefault="00904901" w:rsidP="00E9140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04901" w:rsidRDefault="00904901" w:rsidP="00E9140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bookmarkStart w:id="0" w:name="_GoBack"/>
      <w:bookmarkEnd w:id="0"/>
    </w:p>
    <w:p w:rsidR="00904901" w:rsidRDefault="00904901" w:rsidP="00E9140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04901" w:rsidRDefault="00904901" w:rsidP="00E9140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04901" w:rsidRDefault="00904901" w:rsidP="00E9140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04901" w:rsidRDefault="00904901" w:rsidP="00E91403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40"/>
      </w:tblGrid>
      <w:tr w:rsidR="00904901" w:rsidRPr="005E285F" w:rsidTr="00493252">
        <w:trPr>
          <w:trHeight w:val="1853"/>
        </w:trPr>
        <w:tc>
          <w:tcPr>
            <w:tcW w:w="5040" w:type="dxa"/>
          </w:tcPr>
          <w:p w:rsidR="00904901" w:rsidRDefault="00904901" w:rsidP="00493252">
            <w:pPr>
              <w:shd w:val="clear" w:color="auto" w:fill="FFFFFF"/>
              <w:tabs>
                <w:tab w:val="left" w:pos="787"/>
              </w:tabs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Заместитель</w:t>
            </w:r>
            <w:r w:rsidRPr="00B839AD">
              <w:rPr>
                <w:spacing w:val="-5"/>
                <w:sz w:val="28"/>
                <w:szCs w:val="28"/>
              </w:rPr>
              <w:t xml:space="preserve"> Главы Администрации </w:t>
            </w:r>
          </w:p>
          <w:p w:rsidR="00904901" w:rsidRPr="00B839AD" w:rsidRDefault="00904901" w:rsidP="00493252">
            <w:pPr>
              <w:shd w:val="clear" w:color="auto" w:fill="FFFFFF"/>
              <w:tabs>
                <w:tab w:val="left" w:pos="787"/>
              </w:tabs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по капитальному стролительству</w:t>
            </w:r>
          </w:p>
          <w:p w:rsidR="00904901" w:rsidRPr="00B839AD" w:rsidRDefault="00904901" w:rsidP="00493252">
            <w:pPr>
              <w:shd w:val="clear" w:color="auto" w:fill="FFFFFF"/>
              <w:tabs>
                <w:tab w:val="left" w:pos="787"/>
              </w:tabs>
              <w:ind w:left="-108"/>
              <w:jc w:val="both"/>
              <w:rPr>
                <w:spacing w:val="-5"/>
                <w:sz w:val="28"/>
                <w:szCs w:val="28"/>
              </w:rPr>
            </w:pPr>
            <w:r w:rsidRPr="00B839AD">
              <w:rPr>
                <w:spacing w:val="-5"/>
                <w:sz w:val="28"/>
                <w:szCs w:val="28"/>
              </w:rPr>
              <w:t>__________________В.А.Любивый</w:t>
            </w:r>
          </w:p>
          <w:p w:rsidR="00904901" w:rsidRPr="00B839AD" w:rsidRDefault="00904901" w:rsidP="00493252">
            <w:pPr>
              <w:shd w:val="clear" w:color="auto" w:fill="FFFFFF"/>
              <w:tabs>
                <w:tab w:val="left" w:pos="787"/>
              </w:tabs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«______»______________2020</w:t>
            </w:r>
            <w:r w:rsidRPr="00B839AD">
              <w:rPr>
                <w:spacing w:val="-5"/>
                <w:sz w:val="28"/>
                <w:szCs w:val="28"/>
              </w:rPr>
              <w:t xml:space="preserve"> г.</w:t>
            </w:r>
          </w:p>
          <w:p w:rsidR="00904901" w:rsidRPr="00B839AD" w:rsidRDefault="00904901" w:rsidP="00493252">
            <w:pPr>
              <w:shd w:val="clear" w:color="auto" w:fill="FFFFFF"/>
              <w:tabs>
                <w:tab w:val="left" w:pos="787"/>
              </w:tabs>
              <w:jc w:val="both"/>
              <w:rPr>
                <w:spacing w:val="-5"/>
                <w:sz w:val="28"/>
                <w:szCs w:val="28"/>
              </w:rPr>
            </w:pPr>
          </w:p>
          <w:p w:rsidR="00904901" w:rsidRPr="00B839AD" w:rsidRDefault="00904901" w:rsidP="00493252">
            <w:pPr>
              <w:shd w:val="clear" w:color="auto" w:fill="FFFFFF"/>
              <w:tabs>
                <w:tab w:val="left" w:pos="787"/>
              </w:tabs>
              <w:rPr>
                <w:spacing w:val="-5"/>
                <w:sz w:val="28"/>
                <w:szCs w:val="28"/>
              </w:rPr>
            </w:pPr>
            <w:r w:rsidRPr="00B839AD">
              <w:rPr>
                <w:spacing w:val="-5"/>
                <w:sz w:val="28"/>
                <w:szCs w:val="28"/>
              </w:rPr>
              <w:t>Заместитель Главы Администрации –  Управляющий делами Администрации</w:t>
            </w:r>
          </w:p>
          <w:p w:rsidR="00904901" w:rsidRPr="00B839AD" w:rsidRDefault="00904901" w:rsidP="00493252">
            <w:pPr>
              <w:shd w:val="clear" w:color="auto" w:fill="FFFFFF"/>
              <w:tabs>
                <w:tab w:val="left" w:pos="787"/>
              </w:tabs>
              <w:jc w:val="both"/>
              <w:rPr>
                <w:spacing w:val="-5"/>
                <w:sz w:val="28"/>
                <w:szCs w:val="28"/>
              </w:rPr>
            </w:pPr>
            <w:r w:rsidRPr="00B839AD">
              <w:rPr>
                <w:spacing w:val="-5"/>
                <w:sz w:val="28"/>
                <w:szCs w:val="28"/>
              </w:rPr>
              <w:t>__________________В.В.Коваленко</w:t>
            </w:r>
          </w:p>
          <w:p w:rsidR="00904901" w:rsidRPr="00B839AD" w:rsidRDefault="00904901" w:rsidP="00493252">
            <w:pPr>
              <w:shd w:val="clear" w:color="auto" w:fill="FFFFFF"/>
              <w:tabs>
                <w:tab w:val="left" w:pos="787"/>
              </w:tabs>
              <w:jc w:val="both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«______»______________2020</w:t>
            </w:r>
            <w:r w:rsidRPr="00B839AD">
              <w:rPr>
                <w:spacing w:val="-5"/>
                <w:sz w:val="28"/>
                <w:szCs w:val="28"/>
              </w:rPr>
              <w:t xml:space="preserve"> г.</w:t>
            </w:r>
          </w:p>
          <w:p w:rsidR="00904901" w:rsidRPr="00B839AD" w:rsidRDefault="00904901" w:rsidP="00493252">
            <w:pPr>
              <w:shd w:val="clear" w:color="auto" w:fill="FFFFFF"/>
              <w:tabs>
                <w:tab w:val="left" w:pos="787"/>
              </w:tabs>
              <w:rPr>
                <w:spacing w:val="-5"/>
                <w:sz w:val="28"/>
                <w:szCs w:val="28"/>
              </w:rPr>
            </w:pPr>
          </w:p>
          <w:p w:rsidR="00904901" w:rsidRPr="00B839AD" w:rsidRDefault="00904901" w:rsidP="00493252">
            <w:pPr>
              <w:shd w:val="clear" w:color="auto" w:fill="FFFFFF"/>
              <w:tabs>
                <w:tab w:val="left" w:pos="787"/>
              </w:tabs>
              <w:rPr>
                <w:spacing w:val="-5"/>
                <w:sz w:val="28"/>
                <w:szCs w:val="28"/>
              </w:rPr>
            </w:pPr>
            <w:r w:rsidRPr="00B839AD">
              <w:rPr>
                <w:spacing w:val="-5"/>
                <w:sz w:val="28"/>
                <w:szCs w:val="28"/>
              </w:rPr>
              <w:t>Заместитель Управляющего</w:t>
            </w:r>
          </w:p>
          <w:p w:rsidR="00904901" w:rsidRPr="00B839AD" w:rsidRDefault="00904901" w:rsidP="00493252">
            <w:pPr>
              <w:shd w:val="clear" w:color="auto" w:fill="FFFFFF"/>
              <w:tabs>
                <w:tab w:val="left" w:pos="787"/>
              </w:tabs>
              <w:rPr>
                <w:spacing w:val="-5"/>
                <w:sz w:val="28"/>
                <w:szCs w:val="28"/>
              </w:rPr>
            </w:pPr>
            <w:r w:rsidRPr="00B839AD">
              <w:rPr>
                <w:spacing w:val="-5"/>
                <w:sz w:val="28"/>
                <w:szCs w:val="28"/>
              </w:rPr>
              <w:t>делами Администрации</w:t>
            </w:r>
          </w:p>
          <w:p w:rsidR="00904901" w:rsidRPr="00B839AD" w:rsidRDefault="00904901" w:rsidP="00493252">
            <w:pPr>
              <w:shd w:val="clear" w:color="auto" w:fill="FFFFFF"/>
              <w:tabs>
                <w:tab w:val="left" w:pos="787"/>
              </w:tabs>
              <w:jc w:val="both"/>
              <w:rPr>
                <w:spacing w:val="-5"/>
                <w:sz w:val="28"/>
                <w:szCs w:val="28"/>
              </w:rPr>
            </w:pPr>
            <w:r w:rsidRPr="00B839AD">
              <w:rPr>
                <w:spacing w:val="-5"/>
                <w:sz w:val="28"/>
                <w:szCs w:val="28"/>
              </w:rPr>
              <w:t>_____________________В.В.Б</w:t>
            </w:r>
            <w:r>
              <w:rPr>
                <w:spacing w:val="-5"/>
                <w:sz w:val="28"/>
                <w:szCs w:val="28"/>
              </w:rPr>
              <w:t>обров «______»______________2020</w:t>
            </w:r>
            <w:r w:rsidRPr="00B839AD">
              <w:rPr>
                <w:spacing w:val="-5"/>
                <w:sz w:val="28"/>
                <w:szCs w:val="28"/>
              </w:rPr>
              <w:t xml:space="preserve"> г.</w:t>
            </w:r>
          </w:p>
          <w:p w:rsidR="00904901" w:rsidRPr="00B839AD" w:rsidRDefault="00904901" w:rsidP="00493252">
            <w:pPr>
              <w:shd w:val="clear" w:color="auto" w:fill="FFFFFF"/>
              <w:tabs>
                <w:tab w:val="left" w:pos="787"/>
              </w:tabs>
              <w:jc w:val="both"/>
              <w:rPr>
                <w:spacing w:val="-5"/>
                <w:sz w:val="28"/>
                <w:szCs w:val="28"/>
              </w:rPr>
            </w:pPr>
          </w:p>
          <w:p w:rsidR="00904901" w:rsidRPr="00B839AD" w:rsidRDefault="00904901" w:rsidP="00493252">
            <w:pPr>
              <w:shd w:val="clear" w:color="auto" w:fill="FFFFFF"/>
              <w:tabs>
                <w:tab w:val="left" w:pos="787"/>
              </w:tabs>
              <w:jc w:val="both"/>
              <w:rPr>
                <w:spacing w:val="-5"/>
                <w:sz w:val="28"/>
                <w:szCs w:val="28"/>
              </w:rPr>
            </w:pPr>
            <w:r w:rsidRPr="00B839AD">
              <w:rPr>
                <w:spacing w:val="-5"/>
                <w:sz w:val="28"/>
                <w:szCs w:val="28"/>
              </w:rPr>
              <w:t xml:space="preserve">Председатель Комитета </w:t>
            </w:r>
          </w:p>
          <w:p w:rsidR="00904901" w:rsidRPr="00B839AD" w:rsidRDefault="00904901" w:rsidP="00493252">
            <w:pPr>
              <w:shd w:val="clear" w:color="auto" w:fill="FFFFFF"/>
              <w:tabs>
                <w:tab w:val="left" w:pos="787"/>
              </w:tabs>
              <w:jc w:val="both"/>
              <w:rPr>
                <w:spacing w:val="-5"/>
                <w:sz w:val="28"/>
                <w:szCs w:val="28"/>
              </w:rPr>
            </w:pPr>
            <w:r w:rsidRPr="00B839AD">
              <w:rPr>
                <w:spacing w:val="-5"/>
                <w:sz w:val="28"/>
                <w:szCs w:val="28"/>
              </w:rPr>
              <w:t>архитектуры и градостроительства</w:t>
            </w:r>
          </w:p>
          <w:p w:rsidR="00904901" w:rsidRPr="00B839AD" w:rsidRDefault="00904901" w:rsidP="00493252">
            <w:pPr>
              <w:shd w:val="clear" w:color="auto" w:fill="FFFFFF"/>
              <w:tabs>
                <w:tab w:val="left" w:pos="787"/>
              </w:tabs>
              <w:jc w:val="both"/>
              <w:rPr>
                <w:spacing w:val="-5"/>
                <w:sz w:val="28"/>
                <w:szCs w:val="28"/>
              </w:rPr>
            </w:pPr>
            <w:r w:rsidRPr="00B839AD">
              <w:rPr>
                <w:spacing w:val="-5"/>
                <w:sz w:val="28"/>
                <w:szCs w:val="28"/>
              </w:rPr>
              <w:t>_________________ А.С.Крутов</w:t>
            </w:r>
          </w:p>
          <w:p w:rsidR="00904901" w:rsidRPr="00B839AD" w:rsidRDefault="00904901" w:rsidP="00493252">
            <w:pPr>
              <w:shd w:val="clear" w:color="auto" w:fill="FFFFFF"/>
              <w:tabs>
                <w:tab w:val="left" w:pos="787"/>
              </w:tabs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«______»_______________2020</w:t>
            </w:r>
            <w:r w:rsidRPr="00B839AD">
              <w:rPr>
                <w:spacing w:val="-5"/>
                <w:sz w:val="28"/>
                <w:szCs w:val="28"/>
              </w:rPr>
              <w:t xml:space="preserve"> г.</w:t>
            </w:r>
          </w:p>
          <w:p w:rsidR="00904901" w:rsidRPr="00B839AD" w:rsidRDefault="00904901" w:rsidP="00493252">
            <w:pPr>
              <w:shd w:val="clear" w:color="auto" w:fill="FFFFFF"/>
              <w:tabs>
                <w:tab w:val="left" w:pos="787"/>
              </w:tabs>
              <w:rPr>
                <w:spacing w:val="-5"/>
                <w:sz w:val="28"/>
                <w:szCs w:val="28"/>
              </w:rPr>
            </w:pPr>
          </w:p>
          <w:p w:rsidR="00904901" w:rsidRPr="00B839AD" w:rsidRDefault="00904901" w:rsidP="00493252">
            <w:pPr>
              <w:shd w:val="clear" w:color="auto" w:fill="FFFFFF"/>
              <w:tabs>
                <w:tab w:val="left" w:pos="787"/>
              </w:tabs>
              <w:jc w:val="both"/>
              <w:rPr>
                <w:spacing w:val="-5"/>
                <w:sz w:val="28"/>
                <w:szCs w:val="28"/>
              </w:rPr>
            </w:pPr>
            <w:r w:rsidRPr="00B839AD">
              <w:rPr>
                <w:spacing w:val="-5"/>
                <w:sz w:val="28"/>
                <w:szCs w:val="28"/>
              </w:rPr>
              <w:t>Председатель Правового комитета</w:t>
            </w:r>
          </w:p>
          <w:p w:rsidR="00904901" w:rsidRPr="00B839AD" w:rsidRDefault="00904901" w:rsidP="00493252">
            <w:pPr>
              <w:shd w:val="clear" w:color="auto" w:fill="FFFFFF"/>
              <w:tabs>
                <w:tab w:val="left" w:pos="787"/>
              </w:tabs>
              <w:rPr>
                <w:spacing w:val="-5"/>
                <w:sz w:val="28"/>
                <w:szCs w:val="28"/>
              </w:rPr>
            </w:pPr>
            <w:r w:rsidRPr="00B839AD">
              <w:rPr>
                <w:spacing w:val="-5"/>
                <w:sz w:val="28"/>
                <w:szCs w:val="28"/>
              </w:rPr>
              <w:t>_________________ Т.И.Солдатова</w:t>
            </w:r>
          </w:p>
          <w:p w:rsidR="00904901" w:rsidRPr="00B839AD" w:rsidRDefault="00904901" w:rsidP="00493252">
            <w:pPr>
              <w:shd w:val="clear" w:color="auto" w:fill="FFFFFF"/>
              <w:tabs>
                <w:tab w:val="left" w:pos="787"/>
              </w:tabs>
              <w:rPr>
                <w:spacing w:val="-5"/>
                <w:sz w:val="28"/>
                <w:szCs w:val="28"/>
              </w:rPr>
            </w:pPr>
            <w:r w:rsidRPr="00B839AD">
              <w:rPr>
                <w:spacing w:val="-5"/>
                <w:sz w:val="28"/>
                <w:szCs w:val="28"/>
              </w:rPr>
              <w:t xml:space="preserve"> «______»__</w:t>
            </w:r>
            <w:r>
              <w:rPr>
                <w:spacing w:val="-5"/>
                <w:sz w:val="28"/>
                <w:szCs w:val="28"/>
              </w:rPr>
              <w:t>_____________2020</w:t>
            </w:r>
            <w:r w:rsidRPr="00B839AD">
              <w:rPr>
                <w:spacing w:val="-5"/>
                <w:sz w:val="28"/>
                <w:szCs w:val="28"/>
              </w:rPr>
              <w:t xml:space="preserve"> г.</w:t>
            </w:r>
          </w:p>
          <w:p w:rsidR="00904901" w:rsidRPr="00B839AD" w:rsidRDefault="00904901" w:rsidP="00493252">
            <w:pPr>
              <w:shd w:val="clear" w:color="auto" w:fill="FFFFFF"/>
              <w:tabs>
                <w:tab w:val="left" w:pos="787"/>
              </w:tabs>
              <w:rPr>
                <w:spacing w:val="-5"/>
                <w:sz w:val="28"/>
                <w:szCs w:val="28"/>
              </w:rPr>
            </w:pPr>
          </w:p>
        </w:tc>
      </w:tr>
      <w:tr w:rsidR="00904901" w:rsidRPr="005E285F" w:rsidTr="00493252">
        <w:trPr>
          <w:trHeight w:val="80"/>
        </w:trPr>
        <w:tc>
          <w:tcPr>
            <w:tcW w:w="5040" w:type="dxa"/>
          </w:tcPr>
          <w:p w:rsidR="00904901" w:rsidRPr="00B839AD" w:rsidRDefault="00904901" w:rsidP="00493252">
            <w:pPr>
              <w:shd w:val="clear" w:color="auto" w:fill="FFFFFF"/>
              <w:tabs>
                <w:tab w:val="left" w:pos="787"/>
              </w:tabs>
              <w:jc w:val="both"/>
              <w:rPr>
                <w:spacing w:val="-5"/>
                <w:sz w:val="28"/>
                <w:szCs w:val="28"/>
              </w:rPr>
            </w:pPr>
            <w:r w:rsidRPr="00B839AD">
              <w:rPr>
                <w:spacing w:val="-5"/>
                <w:sz w:val="28"/>
                <w:szCs w:val="28"/>
              </w:rPr>
              <w:t>Начальник Общего отдела</w:t>
            </w:r>
          </w:p>
          <w:p w:rsidR="00904901" w:rsidRPr="00B839AD" w:rsidRDefault="00904901" w:rsidP="00493252">
            <w:pPr>
              <w:shd w:val="clear" w:color="auto" w:fill="FFFFFF"/>
              <w:tabs>
                <w:tab w:val="left" w:pos="787"/>
              </w:tabs>
              <w:jc w:val="both"/>
              <w:rPr>
                <w:spacing w:val="-5"/>
                <w:sz w:val="28"/>
                <w:szCs w:val="28"/>
              </w:rPr>
            </w:pPr>
            <w:r w:rsidRPr="00B839AD">
              <w:rPr>
                <w:spacing w:val="-5"/>
                <w:sz w:val="28"/>
                <w:szCs w:val="28"/>
              </w:rPr>
              <w:t>________________ О.В.Пантус</w:t>
            </w:r>
          </w:p>
          <w:p w:rsidR="00904901" w:rsidRPr="00B839AD" w:rsidRDefault="00904901" w:rsidP="00493252">
            <w:pPr>
              <w:shd w:val="clear" w:color="auto" w:fill="FFFFFF"/>
              <w:tabs>
                <w:tab w:val="left" w:pos="787"/>
              </w:tabs>
              <w:jc w:val="both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«______»_______________2020</w:t>
            </w:r>
            <w:r w:rsidRPr="00B839AD">
              <w:rPr>
                <w:spacing w:val="-5"/>
                <w:sz w:val="28"/>
                <w:szCs w:val="28"/>
              </w:rPr>
              <w:t xml:space="preserve"> г.</w:t>
            </w:r>
          </w:p>
        </w:tc>
      </w:tr>
    </w:tbl>
    <w:p w:rsidR="00904901" w:rsidRDefault="00904901" w:rsidP="00E9140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04901" w:rsidRDefault="00904901" w:rsidP="00E9140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04901" w:rsidRDefault="00904901" w:rsidP="00E9140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04901" w:rsidRDefault="00904901" w:rsidP="00E9140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04901" w:rsidRDefault="00904901" w:rsidP="00E9140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04901" w:rsidRDefault="00904901" w:rsidP="00E9140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С.В.Кабанов</w:t>
      </w:r>
    </w:p>
    <w:p w:rsidR="00904901" w:rsidRDefault="00904901" w:rsidP="00E9140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77 23 20</w:t>
      </w:r>
    </w:p>
    <w:p w:rsidR="00904901" w:rsidRDefault="00904901" w:rsidP="00E9140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21.01.2020</w:t>
      </w:r>
    </w:p>
    <w:tbl>
      <w:tblPr>
        <w:tblW w:w="0" w:type="auto"/>
        <w:tblInd w:w="6048" w:type="dxa"/>
        <w:tblLook w:val="01E0"/>
      </w:tblPr>
      <w:tblGrid>
        <w:gridCol w:w="3523"/>
      </w:tblGrid>
      <w:tr w:rsidR="00904901" w:rsidTr="006C2917">
        <w:tc>
          <w:tcPr>
            <w:tcW w:w="3523" w:type="dxa"/>
          </w:tcPr>
          <w:p w:rsidR="00904901" w:rsidRDefault="00904901" w:rsidP="006C2917">
            <w:pPr>
              <w:pStyle w:val="ConsPlusNormal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Приложение </w:t>
            </w:r>
          </w:p>
          <w:p w:rsidR="00904901" w:rsidRDefault="00904901" w:rsidP="006C2917">
            <w:pPr>
              <w:pStyle w:val="ConsPlusNormal"/>
              <w:outlineLvl w:val="0"/>
              <w:rPr>
                <w:szCs w:val="24"/>
              </w:rPr>
            </w:pPr>
            <w:r>
              <w:rPr>
                <w:szCs w:val="24"/>
              </w:rPr>
              <w:t>к постановлению Администрации ЗАТО Северск</w:t>
            </w:r>
          </w:p>
          <w:p w:rsidR="00904901" w:rsidRDefault="00904901" w:rsidP="006C2917">
            <w:pPr>
              <w:pStyle w:val="ConsPlusNormal"/>
              <w:outlineLvl w:val="0"/>
              <w:rPr>
                <w:szCs w:val="24"/>
              </w:rPr>
            </w:pPr>
            <w:r>
              <w:rPr>
                <w:szCs w:val="24"/>
              </w:rPr>
              <w:t>от ____ №__________________</w:t>
            </w:r>
          </w:p>
          <w:p w:rsidR="00904901" w:rsidRDefault="00904901" w:rsidP="006C2917">
            <w:pPr>
              <w:pStyle w:val="ConsPlusNormal"/>
              <w:outlineLvl w:val="0"/>
              <w:rPr>
                <w:szCs w:val="24"/>
              </w:rPr>
            </w:pPr>
          </w:p>
          <w:p w:rsidR="00904901" w:rsidRPr="008E66AC" w:rsidRDefault="00904901" w:rsidP="006C2917">
            <w:pPr>
              <w:pStyle w:val="ConsPlusNormal"/>
              <w:outlineLvl w:val="0"/>
              <w:rPr>
                <w:szCs w:val="24"/>
              </w:rPr>
            </w:pPr>
            <w:r w:rsidRPr="008E66AC">
              <w:rPr>
                <w:szCs w:val="24"/>
              </w:rPr>
              <w:t>Приложение</w:t>
            </w:r>
          </w:p>
          <w:p w:rsidR="00904901" w:rsidRPr="008E66AC" w:rsidRDefault="00904901" w:rsidP="006C2917">
            <w:pPr>
              <w:pStyle w:val="ConsPlusNormal"/>
              <w:rPr>
                <w:szCs w:val="24"/>
              </w:rPr>
            </w:pPr>
            <w:r w:rsidRPr="008E66AC">
              <w:rPr>
                <w:szCs w:val="24"/>
              </w:rPr>
              <w:t>к Административному регламенту предо</w:t>
            </w:r>
            <w:r>
              <w:rPr>
                <w:szCs w:val="24"/>
              </w:rPr>
              <w:t>ставления муниципальной услуги «</w:t>
            </w:r>
            <w:r w:rsidRPr="008E66AC">
              <w:rPr>
                <w:szCs w:val="24"/>
              </w:rPr>
              <w:t>Вы</w:t>
            </w:r>
            <w:r>
              <w:rPr>
                <w:szCs w:val="24"/>
              </w:rPr>
              <w:t>дача разрешения на ввод объектов</w:t>
            </w:r>
            <w:r w:rsidRPr="008E66AC">
              <w:rPr>
                <w:szCs w:val="24"/>
              </w:rPr>
              <w:t xml:space="preserve"> капитально</w:t>
            </w:r>
            <w:r>
              <w:rPr>
                <w:szCs w:val="24"/>
              </w:rPr>
              <w:t>го строительства в эксплуатацию»</w:t>
            </w:r>
            <w:r w:rsidRPr="008E66AC">
              <w:rPr>
                <w:szCs w:val="24"/>
              </w:rPr>
              <w:t xml:space="preserve"> </w:t>
            </w:r>
          </w:p>
          <w:p w:rsidR="00904901" w:rsidRPr="008E66AC" w:rsidRDefault="00904901" w:rsidP="006C2917">
            <w:pPr>
              <w:pStyle w:val="ConsPlusNormal"/>
              <w:rPr>
                <w:szCs w:val="24"/>
              </w:rPr>
            </w:pPr>
            <w:r w:rsidRPr="008E66AC">
              <w:rPr>
                <w:szCs w:val="24"/>
              </w:rPr>
              <w:t>на территории ЗАТО Северск Томской области</w:t>
            </w:r>
          </w:p>
        </w:tc>
      </w:tr>
    </w:tbl>
    <w:p w:rsidR="00904901" w:rsidRDefault="00904901" w:rsidP="00045616">
      <w:pPr>
        <w:autoSpaceDE w:val="0"/>
        <w:autoSpaceDN w:val="0"/>
        <w:adjustRightInd w:val="0"/>
        <w:jc w:val="right"/>
        <w:outlineLvl w:val="0"/>
      </w:pPr>
    </w:p>
    <w:p w:rsidR="00904901" w:rsidRPr="00436515" w:rsidRDefault="00904901" w:rsidP="00045616">
      <w:pPr>
        <w:pStyle w:val="ConsPlusNormal"/>
        <w:ind w:left="540"/>
        <w:jc w:val="both"/>
        <w:rPr>
          <w:szCs w:val="24"/>
        </w:rPr>
      </w:pPr>
    </w:p>
    <w:p w:rsidR="00904901" w:rsidRPr="00B043F8" w:rsidRDefault="00904901" w:rsidP="00045616">
      <w:pPr>
        <w:pStyle w:val="ConsPlusTitle"/>
        <w:jc w:val="center"/>
        <w:rPr>
          <w:b w:val="0"/>
        </w:rPr>
      </w:pPr>
      <w:r w:rsidRPr="00B043F8">
        <w:rPr>
          <w:b w:val="0"/>
        </w:rPr>
        <w:t xml:space="preserve">БЛОК-СХЕМА </w:t>
      </w:r>
    </w:p>
    <w:p w:rsidR="00904901" w:rsidRPr="00B043F8" w:rsidRDefault="00904901" w:rsidP="00045616">
      <w:pPr>
        <w:pStyle w:val="ConsPlusTitle"/>
        <w:jc w:val="center"/>
        <w:rPr>
          <w:b w:val="0"/>
          <w:szCs w:val="24"/>
        </w:rPr>
      </w:pPr>
      <w:r w:rsidRPr="00B043F8">
        <w:rPr>
          <w:b w:val="0"/>
        </w:rPr>
        <w:t>ПРЕДОСТАВЛЕНИЯ МУНИЦИПАЛЬНОЙ УСЛУГИ «ВЫДА</w:t>
      </w:r>
      <w:r>
        <w:rPr>
          <w:b w:val="0"/>
        </w:rPr>
        <w:t>ЧА РАЗРЕШЕНИЯ НА ВВОД ОБЪЕКТОВ</w:t>
      </w:r>
      <w:r w:rsidRPr="00B043F8">
        <w:rPr>
          <w:b w:val="0"/>
        </w:rPr>
        <w:t xml:space="preserve"> КАПИТАЛЬНОГО СТРОИТЕЛЬСТВА В ЭКСПЛУАТАЦИЮ» НА ТЕРРИТОРИИ ЗАТО СЕВЕРСК ТОМСКОЙ ОБЛАСТИ</w:t>
      </w:r>
    </w:p>
    <w:p w:rsidR="00904901" w:rsidRDefault="00904901" w:rsidP="00045616">
      <w:pPr>
        <w:pStyle w:val="ConsPlusTitle"/>
        <w:jc w:val="center"/>
        <w:rPr>
          <w:szCs w:val="24"/>
        </w:rPr>
      </w:pPr>
    </w:p>
    <w:p w:rsidR="00904901" w:rsidRDefault="00904901" w:rsidP="00045616">
      <w:pPr>
        <w:autoSpaceDE w:val="0"/>
        <w:autoSpaceDN w:val="0"/>
        <w:adjustRightInd w:val="0"/>
        <w:jc w:val="center"/>
        <w:outlineLvl w:val="0"/>
      </w:pPr>
    </w:p>
    <w:p w:rsidR="00904901" w:rsidRDefault="00904901" w:rsidP="00045616">
      <w:pPr>
        <w:autoSpaceDE w:val="0"/>
        <w:autoSpaceDN w:val="0"/>
        <w:adjustRightInd w:val="0"/>
        <w:jc w:val="right"/>
        <w:outlineLvl w:val="0"/>
      </w:pPr>
    </w:p>
    <w:p w:rsidR="00904901" w:rsidRDefault="00904901" w:rsidP="00045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outlineLvl w:val="0"/>
      </w:pPr>
      <w:r>
        <w:t>Прием заявления и документов, необходимых для предоставления муниципальной услуги, их регистрация</w:t>
      </w:r>
      <w:r w:rsidRPr="00460A46">
        <w:t xml:space="preserve"> </w:t>
      </w:r>
    </w:p>
    <w:p w:rsidR="00904901" w:rsidRPr="00460A46" w:rsidRDefault="00904901" w:rsidP="00045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outlineLvl w:val="0"/>
      </w:pPr>
      <w:r w:rsidRPr="00460A46">
        <w:t>(</w:t>
      </w:r>
      <w:r>
        <w:t>1</w:t>
      </w:r>
      <w:r w:rsidRPr="00460A46">
        <w:t xml:space="preserve"> рабочи</w:t>
      </w:r>
      <w:r>
        <w:t>й день)</w:t>
      </w:r>
    </w:p>
    <w:p w:rsidR="00904901" w:rsidRDefault="00904901" w:rsidP="00045616">
      <w:pPr>
        <w:autoSpaceDE w:val="0"/>
        <w:autoSpaceDN w:val="0"/>
        <w:adjustRightInd w:val="0"/>
        <w:jc w:val="center"/>
        <w:outlineLvl w:val="0"/>
      </w:pPr>
      <w:r>
        <w:t>↓</w:t>
      </w:r>
    </w:p>
    <w:p w:rsidR="00904901" w:rsidRDefault="00904901" w:rsidP="00045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</w:pPr>
      <w:r w:rsidRPr="00FF674D">
        <w:t>Ф</w:t>
      </w:r>
      <w:r>
        <w:t>ор</w:t>
      </w:r>
      <w:r w:rsidRPr="00FF674D">
        <w:t>мирование и направление межведомственных запросов в органы (организации), участвующие в предоставлении муниципальной услуги</w:t>
      </w:r>
      <w:r>
        <w:t>, и получение</w:t>
      </w:r>
      <w:r w:rsidRPr="00FF674D">
        <w:t xml:space="preserve"> ответов по ним</w:t>
      </w:r>
    </w:p>
    <w:p w:rsidR="00904901" w:rsidRPr="00460A46" w:rsidRDefault="00904901" w:rsidP="00045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</w:pPr>
      <w:r w:rsidRPr="00460A46">
        <w:t xml:space="preserve"> (</w:t>
      </w:r>
      <w:r>
        <w:t>1</w:t>
      </w:r>
      <w:r w:rsidRPr="00460A46">
        <w:t xml:space="preserve"> </w:t>
      </w:r>
      <w:r>
        <w:t>рабочий день</w:t>
      </w:r>
      <w:r w:rsidRPr="00460A46">
        <w:t>)</w:t>
      </w:r>
    </w:p>
    <w:p w:rsidR="00904901" w:rsidRDefault="00904901" w:rsidP="00045616">
      <w:pPr>
        <w:autoSpaceDE w:val="0"/>
        <w:autoSpaceDN w:val="0"/>
        <w:adjustRightInd w:val="0"/>
        <w:jc w:val="center"/>
      </w:pPr>
      <w:r>
        <w:t>↓</w:t>
      </w:r>
    </w:p>
    <w:p w:rsidR="00904901" w:rsidRDefault="00904901" w:rsidP="00045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</w:pPr>
      <w:r>
        <w:t>Р</w:t>
      </w:r>
      <w:r w:rsidRPr="00FF674D">
        <w:t xml:space="preserve">ассмотрение заявления и представленных документов </w:t>
      </w:r>
      <w:r>
        <w:t>и п</w:t>
      </w:r>
      <w:r w:rsidRPr="00FF674D">
        <w:t>ринятие решения о предоставлении либо об отказе в предоставлении муниципальной услуги</w:t>
      </w:r>
    </w:p>
    <w:p w:rsidR="00904901" w:rsidRPr="00460A46" w:rsidRDefault="00904901" w:rsidP="00045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</w:pPr>
      <w:r>
        <w:t>(2</w:t>
      </w:r>
      <w:r w:rsidRPr="00460A46">
        <w:t xml:space="preserve"> рабочих дня)</w:t>
      </w:r>
    </w:p>
    <w:p w:rsidR="00904901" w:rsidRPr="00460A46" w:rsidRDefault="00904901" w:rsidP="00045616">
      <w:pPr>
        <w:autoSpaceDE w:val="0"/>
        <w:autoSpaceDN w:val="0"/>
        <w:adjustRightInd w:val="0"/>
        <w:jc w:val="center"/>
      </w:pPr>
      <w:r>
        <w:t>↓</w:t>
      </w:r>
    </w:p>
    <w:p w:rsidR="00904901" w:rsidRDefault="00904901" w:rsidP="00045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</w:pPr>
      <w:r w:rsidRPr="00460A46">
        <w:t xml:space="preserve"> </w:t>
      </w:r>
      <w:r>
        <w:t>В</w:t>
      </w:r>
      <w:r w:rsidRPr="00FF674D">
        <w:t>ыдача (направление) результатов муниципальной услуги</w:t>
      </w:r>
      <w:r w:rsidRPr="00460A46">
        <w:t xml:space="preserve"> </w:t>
      </w:r>
    </w:p>
    <w:p w:rsidR="00904901" w:rsidRPr="00DE3FC8" w:rsidRDefault="00904901" w:rsidP="00045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</w:pPr>
      <w:r w:rsidRPr="00460A46">
        <w:t>(1 рабочий день)</w:t>
      </w:r>
    </w:p>
    <w:p w:rsidR="00904901" w:rsidRPr="00E91403" w:rsidRDefault="00904901" w:rsidP="00E9140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sectPr w:rsidR="00904901" w:rsidRPr="00E91403" w:rsidSect="00427EB2">
      <w:headerReference w:type="default" r:id="rId9"/>
      <w:pgSz w:w="11906" w:h="16838"/>
      <w:pgMar w:top="568" w:right="567" w:bottom="1134" w:left="1701" w:header="709" w:footer="709" w:gutter="0"/>
      <w:pgNumType w:start="2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901" w:rsidRDefault="00904901" w:rsidP="002F2642">
      <w:r>
        <w:separator/>
      </w:r>
    </w:p>
  </w:endnote>
  <w:endnote w:type="continuationSeparator" w:id="0">
    <w:p w:rsidR="00904901" w:rsidRDefault="00904901" w:rsidP="002F2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901" w:rsidRDefault="00904901" w:rsidP="002F2642">
      <w:r>
        <w:separator/>
      </w:r>
    </w:p>
  </w:footnote>
  <w:footnote w:type="continuationSeparator" w:id="0">
    <w:p w:rsidR="00904901" w:rsidRDefault="00904901" w:rsidP="002F26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901" w:rsidRPr="00BC4C07" w:rsidRDefault="00904901" w:rsidP="00BC4C07">
    <w:pPr>
      <w:pStyle w:val="Header"/>
      <w:jc w:val="center"/>
      <w:rPr>
        <w:sz w:val="28"/>
        <w:szCs w:val="28"/>
      </w:rPr>
    </w:pPr>
    <w:r w:rsidRPr="00BC4C07">
      <w:rPr>
        <w:sz w:val="28"/>
        <w:szCs w:val="28"/>
      </w:rPr>
      <w:t>3</w:t>
    </w:r>
  </w:p>
  <w:p w:rsidR="00904901" w:rsidRPr="00BC4C07" w:rsidRDefault="00904901" w:rsidP="00BC4C07">
    <w:pPr>
      <w:pStyle w:val="Header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901" w:rsidRPr="00F40EBE" w:rsidRDefault="00904901" w:rsidP="00F40EB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E80"/>
    <w:rsid w:val="000030E1"/>
    <w:rsid w:val="00017F73"/>
    <w:rsid w:val="0002766C"/>
    <w:rsid w:val="00045616"/>
    <w:rsid w:val="00045A4C"/>
    <w:rsid w:val="00066857"/>
    <w:rsid w:val="00076505"/>
    <w:rsid w:val="000B0E98"/>
    <w:rsid w:val="000B6C9C"/>
    <w:rsid w:val="000C6EDA"/>
    <w:rsid w:val="000D547C"/>
    <w:rsid w:val="000E07CB"/>
    <w:rsid w:val="00105159"/>
    <w:rsid w:val="001305DE"/>
    <w:rsid w:val="0014503E"/>
    <w:rsid w:val="001664E8"/>
    <w:rsid w:val="001803F7"/>
    <w:rsid w:val="00185102"/>
    <w:rsid w:val="00186E80"/>
    <w:rsid w:val="001B2DF8"/>
    <w:rsid w:val="001D0505"/>
    <w:rsid w:val="002121ED"/>
    <w:rsid w:val="002131F4"/>
    <w:rsid w:val="002602D9"/>
    <w:rsid w:val="00273696"/>
    <w:rsid w:val="0028673F"/>
    <w:rsid w:val="002B2D8D"/>
    <w:rsid w:val="002B6DDF"/>
    <w:rsid w:val="002F2642"/>
    <w:rsid w:val="00353769"/>
    <w:rsid w:val="00356524"/>
    <w:rsid w:val="00371DC2"/>
    <w:rsid w:val="00372A68"/>
    <w:rsid w:val="00387B8F"/>
    <w:rsid w:val="0039125C"/>
    <w:rsid w:val="003F6418"/>
    <w:rsid w:val="003F7C93"/>
    <w:rsid w:val="00420627"/>
    <w:rsid w:val="00427EB2"/>
    <w:rsid w:val="00436515"/>
    <w:rsid w:val="00452B1A"/>
    <w:rsid w:val="00460A46"/>
    <w:rsid w:val="00461CD6"/>
    <w:rsid w:val="00476AA2"/>
    <w:rsid w:val="00480181"/>
    <w:rsid w:val="00493252"/>
    <w:rsid w:val="004B2BB6"/>
    <w:rsid w:val="004C6EB5"/>
    <w:rsid w:val="004E5679"/>
    <w:rsid w:val="004E5FC5"/>
    <w:rsid w:val="004E7E95"/>
    <w:rsid w:val="004F064A"/>
    <w:rsid w:val="005107A2"/>
    <w:rsid w:val="00540710"/>
    <w:rsid w:val="00543AAD"/>
    <w:rsid w:val="00551527"/>
    <w:rsid w:val="0055171C"/>
    <w:rsid w:val="005B5FFD"/>
    <w:rsid w:val="005D72C0"/>
    <w:rsid w:val="005E285F"/>
    <w:rsid w:val="005F40FD"/>
    <w:rsid w:val="005F7625"/>
    <w:rsid w:val="00634DC6"/>
    <w:rsid w:val="006451C9"/>
    <w:rsid w:val="0066578E"/>
    <w:rsid w:val="006C10D5"/>
    <w:rsid w:val="006C1AC5"/>
    <w:rsid w:val="006C2917"/>
    <w:rsid w:val="006E3209"/>
    <w:rsid w:val="006E4545"/>
    <w:rsid w:val="006E4A8E"/>
    <w:rsid w:val="006E7BC4"/>
    <w:rsid w:val="006F1BFA"/>
    <w:rsid w:val="0070394E"/>
    <w:rsid w:val="00704634"/>
    <w:rsid w:val="00722DB1"/>
    <w:rsid w:val="00757182"/>
    <w:rsid w:val="00773FD9"/>
    <w:rsid w:val="007800DD"/>
    <w:rsid w:val="007A5B5A"/>
    <w:rsid w:val="007C42CC"/>
    <w:rsid w:val="00801BC3"/>
    <w:rsid w:val="0080230A"/>
    <w:rsid w:val="0080251E"/>
    <w:rsid w:val="00832E11"/>
    <w:rsid w:val="00857829"/>
    <w:rsid w:val="008648D3"/>
    <w:rsid w:val="00895247"/>
    <w:rsid w:val="008A0CB6"/>
    <w:rsid w:val="008A263C"/>
    <w:rsid w:val="008B2620"/>
    <w:rsid w:val="008B59DF"/>
    <w:rsid w:val="008E2B26"/>
    <w:rsid w:val="008E66AC"/>
    <w:rsid w:val="008F0A23"/>
    <w:rsid w:val="008F2F39"/>
    <w:rsid w:val="009032F9"/>
    <w:rsid w:val="00904901"/>
    <w:rsid w:val="0091698B"/>
    <w:rsid w:val="009177E4"/>
    <w:rsid w:val="0092539D"/>
    <w:rsid w:val="009454E7"/>
    <w:rsid w:val="00951056"/>
    <w:rsid w:val="009516B5"/>
    <w:rsid w:val="0097025E"/>
    <w:rsid w:val="00971A1E"/>
    <w:rsid w:val="009A2F1C"/>
    <w:rsid w:val="009C439D"/>
    <w:rsid w:val="00A13796"/>
    <w:rsid w:val="00A20953"/>
    <w:rsid w:val="00A21CC2"/>
    <w:rsid w:val="00A25054"/>
    <w:rsid w:val="00A36EBB"/>
    <w:rsid w:val="00A448BE"/>
    <w:rsid w:val="00A46C8A"/>
    <w:rsid w:val="00A60975"/>
    <w:rsid w:val="00AD1136"/>
    <w:rsid w:val="00B043F8"/>
    <w:rsid w:val="00B54B57"/>
    <w:rsid w:val="00B839AD"/>
    <w:rsid w:val="00B919BE"/>
    <w:rsid w:val="00BA7209"/>
    <w:rsid w:val="00BC3921"/>
    <w:rsid w:val="00BC4C07"/>
    <w:rsid w:val="00BE00DF"/>
    <w:rsid w:val="00BE1291"/>
    <w:rsid w:val="00C20E08"/>
    <w:rsid w:val="00C23E19"/>
    <w:rsid w:val="00C477B2"/>
    <w:rsid w:val="00C60777"/>
    <w:rsid w:val="00C67591"/>
    <w:rsid w:val="00C74DCA"/>
    <w:rsid w:val="00CD4D88"/>
    <w:rsid w:val="00D013D8"/>
    <w:rsid w:val="00D17CC9"/>
    <w:rsid w:val="00D37328"/>
    <w:rsid w:val="00D553A4"/>
    <w:rsid w:val="00D700B5"/>
    <w:rsid w:val="00D9481F"/>
    <w:rsid w:val="00DA7A20"/>
    <w:rsid w:val="00DE3FC8"/>
    <w:rsid w:val="00E125AE"/>
    <w:rsid w:val="00E24615"/>
    <w:rsid w:val="00E304B6"/>
    <w:rsid w:val="00E35289"/>
    <w:rsid w:val="00E6261F"/>
    <w:rsid w:val="00E62E87"/>
    <w:rsid w:val="00E63DBA"/>
    <w:rsid w:val="00E75D29"/>
    <w:rsid w:val="00E91403"/>
    <w:rsid w:val="00E943C1"/>
    <w:rsid w:val="00ED19EA"/>
    <w:rsid w:val="00EE2D13"/>
    <w:rsid w:val="00F07E7A"/>
    <w:rsid w:val="00F15B53"/>
    <w:rsid w:val="00F40EBE"/>
    <w:rsid w:val="00F50E4D"/>
    <w:rsid w:val="00F57209"/>
    <w:rsid w:val="00F62C9F"/>
    <w:rsid w:val="00F669E8"/>
    <w:rsid w:val="00F70E91"/>
    <w:rsid w:val="00F856A8"/>
    <w:rsid w:val="00F976F2"/>
    <w:rsid w:val="00FA49B2"/>
    <w:rsid w:val="00FB2E24"/>
    <w:rsid w:val="00FD2755"/>
    <w:rsid w:val="00FE00F2"/>
    <w:rsid w:val="00FF1073"/>
    <w:rsid w:val="00FF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E8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6E80"/>
    <w:pPr>
      <w:keepNext/>
      <w:jc w:val="center"/>
      <w:outlineLvl w:val="0"/>
    </w:pPr>
    <w:rPr>
      <w:rFonts w:ascii="Times New Roman CYR" w:eastAsia="Calibri" w:hAnsi="Times New Roman CYR"/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6E80"/>
    <w:rPr>
      <w:rFonts w:ascii="Times New Roman CYR" w:hAnsi="Times New Roman CYR" w:cs="Times New Roman"/>
      <w:b/>
      <w:sz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186E80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86E80"/>
    <w:rPr>
      <w:rFonts w:ascii="Times New Roman" w:hAnsi="Times New Roman" w:cs="Times New Roman"/>
      <w:sz w:val="24"/>
      <w:lang w:eastAsia="ru-RU"/>
    </w:rPr>
  </w:style>
  <w:style w:type="character" w:styleId="Hyperlink">
    <w:name w:val="Hyperlink"/>
    <w:basedOn w:val="DefaultParagraphFont"/>
    <w:uiPriority w:val="99"/>
    <w:rsid w:val="00186E8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86E8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2F264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2642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2F264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2642"/>
    <w:rPr>
      <w:rFonts w:ascii="Times New Roman" w:hAnsi="Times New Roman" w:cs="Times New Roman"/>
      <w:sz w:val="24"/>
    </w:rPr>
  </w:style>
  <w:style w:type="paragraph" w:customStyle="1" w:styleId="ConsPlusTitle">
    <w:name w:val="ConsPlusTitle"/>
    <w:uiPriority w:val="99"/>
    <w:rsid w:val="00832E11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5372B98B949133ECA9C97EF25EFF044D622E9B1BA32E690C23F1DA660BAD7B845C972A8A4FF4716EBF1624i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327</TotalTime>
  <Pages>4</Pages>
  <Words>852</Words>
  <Characters>4860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kilchinskaya</dc:creator>
  <cp:keywords/>
  <dc:description/>
  <cp:lastModifiedBy>Kabanov</cp:lastModifiedBy>
  <cp:revision>58</cp:revision>
  <cp:lastPrinted>2017-09-08T04:45:00Z</cp:lastPrinted>
  <dcterms:created xsi:type="dcterms:W3CDTF">2017-05-10T04:02:00Z</dcterms:created>
  <dcterms:modified xsi:type="dcterms:W3CDTF">2020-01-22T01:40:00Z</dcterms:modified>
</cp:coreProperties>
</file>