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13" w:rsidRDefault="00EE2D13" w:rsidP="00186E80">
      <w:pPr>
        <w:tabs>
          <w:tab w:val="left" w:pos="5664"/>
        </w:tabs>
        <w:spacing w:before="12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" style="position:absolute;left:0;text-align:left;margin-left:225pt;margin-top:-18pt;width:41.75pt;height:52.5pt;z-index:251658240;visibility:visible" wrapcoords="-386 0 -386 21291 21600 21291 21600 0 -386 0">
            <v:imagedata r:id="rId4" o:title="" gain="79922f" blacklevel="-1966f"/>
            <w10:wrap type="through"/>
          </v:shape>
        </w:pict>
      </w:r>
    </w:p>
    <w:p w:rsidR="00EE2D13" w:rsidRDefault="00EE2D13" w:rsidP="00186E80">
      <w:pPr>
        <w:tabs>
          <w:tab w:val="left" w:pos="5664"/>
        </w:tabs>
        <w:spacing w:before="120"/>
        <w:jc w:val="center"/>
        <w:rPr>
          <w:b/>
        </w:rPr>
      </w:pPr>
    </w:p>
    <w:p w:rsidR="00EE2D13" w:rsidRPr="00461CD6" w:rsidRDefault="00EE2D13" w:rsidP="00186E80">
      <w:pPr>
        <w:pStyle w:val="Heading1"/>
        <w:spacing w:before="120"/>
        <w:rPr>
          <w:rFonts w:ascii="Times New Roman" w:hAnsi="Times New Roman"/>
          <w:b w:val="0"/>
        </w:rPr>
      </w:pPr>
      <w:r w:rsidRPr="00461CD6">
        <w:rPr>
          <w:rFonts w:ascii="Times New Roman" w:hAnsi="Times New Roman"/>
          <w:b w:val="0"/>
        </w:rPr>
        <w:t>Томская область</w:t>
      </w:r>
    </w:p>
    <w:p w:rsidR="00EE2D13" w:rsidRPr="00461CD6" w:rsidRDefault="00EE2D13" w:rsidP="00186E80">
      <w:pPr>
        <w:pStyle w:val="Heading1"/>
        <w:rPr>
          <w:rFonts w:ascii="Times New Roman" w:hAnsi="Times New Roman"/>
          <w:b w:val="0"/>
        </w:rPr>
      </w:pPr>
      <w:r w:rsidRPr="00461CD6">
        <w:rPr>
          <w:rFonts w:ascii="Times New Roman" w:hAnsi="Times New Roman"/>
          <w:b w:val="0"/>
        </w:rPr>
        <w:t>городской округ</w:t>
      </w:r>
    </w:p>
    <w:p w:rsidR="00EE2D13" w:rsidRPr="00461CD6" w:rsidRDefault="00EE2D13" w:rsidP="00186E80">
      <w:pPr>
        <w:pStyle w:val="Heading1"/>
        <w:rPr>
          <w:rFonts w:ascii="Times New Roman" w:hAnsi="Times New Roman"/>
          <w:b w:val="0"/>
        </w:rPr>
      </w:pPr>
      <w:r w:rsidRPr="00461CD6">
        <w:rPr>
          <w:rFonts w:ascii="Times New Roman" w:hAnsi="Times New Roman"/>
          <w:b w:val="0"/>
        </w:rPr>
        <w:t>закрытое административно-территориальное образование Северск</w:t>
      </w:r>
    </w:p>
    <w:p w:rsidR="00EE2D13" w:rsidRDefault="00EE2D13" w:rsidP="00186E80">
      <w:pPr>
        <w:pStyle w:val="Heading1"/>
        <w:spacing w:before="120"/>
        <w:rPr>
          <w:rFonts w:ascii="Times New Roman" w:hAnsi="Times New Roman"/>
          <w:szCs w:val="28"/>
        </w:rPr>
      </w:pPr>
      <w:r w:rsidRPr="006C10D5">
        <w:rPr>
          <w:rFonts w:ascii="Times New Roman" w:hAnsi="Times New Roman"/>
          <w:szCs w:val="28"/>
        </w:rPr>
        <w:t>АДМИНИСТРАЦИ</w:t>
      </w:r>
      <w:r>
        <w:rPr>
          <w:rFonts w:ascii="Times New Roman" w:hAnsi="Times New Roman"/>
          <w:szCs w:val="28"/>
        </w:rPr>
        <w:t>Я</w:t>
      </w:r>
      <w:r w:rsidRPr="006C10D5">
        <w:rPr>
          <w:rFonts w:ascii="Times New Roman" w:hAnsi="Times New Roman"/>
          <w:szCs w:val="28"/>
        </w:rPr>
        <w:t xml:space="preserve"> ЗАТО СЕВЕРСК </w:t>
      </w:r>
    </w:p>
    <w:p w:rsidR="00EE2D13" w:rsidRDefault="00EE2D13" w:rsidP="00186E80">
      <w:pPr>
        <w:pStyle w:val="Heading1"/>
        <w:spacing w:before="120"/>
        <w:rPr>
          <w:rFonts w:ascii="Times New Roman" w:hAnsi="Times New Roman"/>
        </w:rPr>
      </w:pPr>
      <w:r w:rsidRPr="00704634">
        <w:rPr>
          <w:rFonts w:ascii="Times New Roman" w:hAnsi="Times New Roman"/>
        </w:rPr>
        <w:t>ПОСТАНОВЛЕНИЕ</w:t>
      </w:r>
    </w:p>
    <w:p w:rsidR="00EE2D13" w:rsidRPr="004C6EB5" w:rsidRDefault="00EE2D13" w:rsidP="00186E80"/>
    <w:tbl>
      <w:tblPr>
        <w:tblW w:w="0" w:type="auto"/>
        <w:tblInd w:w="108" w:type="dxa"/>
        <w:tblLook w:val="01E0"/>
      </w:tblPr>
      <w:tblGrid>
        <w:gridCol w:w="2340"/>
        <w:gridCol w:w="5580"/>
        <w:gridCol w:w="1620"/>
      </w:tblGrid>
      <w:tr w:rsidR="00EE2D13" w:rsidRPr="006E3209" w:rsidTr="000B6C9C">
        <w:tc>
          <w:tcPr>
            <w:tcW w:w="2340" w:type="dxa"/>
            <w:tcBorders>
              <w:bottom w:val="single" w:sz="4" w:space="0" w:color="auto"/>
            </w:tcBorders>
          </w:tcPr>
          <w:p w:rsidR="00EE2D13" w:rsidRPr="006E3209" w:rsidRDefault="00EE2D13" w:rsidP="000B6C9C">
            <w:pPr>
              <w:spacing w:after="120"/>
              <w:ind w:left="283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09.08.2017</w:t>
            </w:r>
          </w:p>
        </w:tc>
        <w:tc>
          <w:tcPr>
            <w:tcW w:w="5580" w:type="dxa"/>
          </w:tcPr>
          <w:p w:rsidR="00EE2D13" w:rsidRPr="00C20E08" w:rsidRDefault="00EE2D13" w:rsidP="000B6C9C">
            <w:pPr>
              <w:spacing w:after="120"/>
              <w:ind w:left="283"/>
              <w:jc w:val="right"/>
              <w:rPr>
                <w:rFonts w:ascii="Times New Roman CYR" w:hAnsi="Times New Roman CYR"/>
              </w:rPr>
            </w:pPr>
            <w:r w:rsidRPr="00C20E08">
              <w:rPr>
                <w:rFonts w:ascii="Times New Roman CYR" w:hAnsi="Times New Roman CYR"/>
              </w:rPr>
              <w:t xml:space="preserve"> 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E2D13" w:rsidRPr="00C20E08" w:rsidRDefault="00EE2D13" w:rsidP="000B6C9C">
            <w:pPr>
              <w:spacing w:after="120"/>
              <w:ind w:left="283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1446</w:t>
            </w:r>
          </w:p>
        </w:tc>
      </w:tr>
    </w:tbl>
    <w:p w:rsidR="00EE2D13" w:rsidRDefault="00EE2D13" w:rsidP="00186E80">
      <w:pPr>
        <w:widowControl w:val="0"/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EE2D13" w:rsidRPr="0091698B" w:rsidRDefault="00EE2D13" w:rsidP="00186E80">
      <w:pPr>
        <w:widowControl w:val="0"/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EE2D13" w:rsidRDefault="00EE2D13" w:rsidP="00186E80">
      <w:pPr>
        <w:widowControl w:val="0"/>
        <w:autoSpaceDE w:val="0"/>
        <w:autoSpaceDN w:val="0"/>
        <w:adjustRightInd w:val="0"/>
        <w:jc w:val="center"/>
      </w:pPr>
      <w:r>
        <w:t xml:space="preserve">Об утверждении Административного регламента предоставления </w:t>
      </w:r>
    </w:p>
    <w:p w:rsidR="00EE2D13" w:rsidRDefault="00EE2D13" w:rsidP="00186E80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услуги </w:t>
      </w:r>
      <w:r w:rsidRPr="000B0E98">
        <w:t xml:space="preserve">«Выдача, продление, внесение изменений в разрешение </w:t>
      </w:r>
    </w:p>
    <w:p w:rsidR="00EE2D13" w:rsidRDefault="00EE2D13" w:rsidP="00186E80">
      <w:pPr>
        <w:widowControl w:val="0"/>
        <w:autoSpaceDE w:val="0"/>
        <w:autoSpaceDN w:val="0"/>
        <w:adjustRightInd w:val="0"/>
        <w:jc w:val="center"/>
      </w:pPr>
      <w:r w:rsidRPr="000B0E98">
        <w:t>на строительство, реконструкцию объектов капитального строительства»</w:t>
      </w:r>
    </w:p>
    <w:p w:rsidR="00EE2D13" w:rsidRDefault="00EE2D13" w:rsidP="00186E80">
      <w:pPr>
        <w:widowControl w:val="0"/>
        <w:autoSpaceDE w:val="0"/>
        <w:autoSpaceDN w:val="0"/>
        <w:adjustRightInd w:val="0"/>
        <w:jc w:val="center"/>
      </w:pPr>
      <w:r w:rsidRPr="000B0E98">
        <w:t xml:space="preserve"> на территории городского округа ЗАТО Северск Томской области</w:t>
      </w:r>
    </w:p>
    <w:p w:rsidR="00EE2D13" w:rsidRDefault="00EE2D13" w:rsidP="00186E80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EE2D13" w:rsidRPr="00E943C1" w:rsidRDefault="00EE2D13" w:rsidP="00186E80">
      <w:pPr>
        <w:pStyle w:val="BodyTextIndent"/>
        <w:spacing w:after="0"/>
        <w:ind w:left="0" w:firstLine="709"/>
        <w:jc w:val="both"/>
      </w:pPr>
      <w:r>
        <w:t>В соответствии с Градостроительным</w:t>
      </w:r>
      <w:r w:rsidRPr="00E943C1">
        <w:t xml:space="preserve"> кодексом Российской Федерации, Федеральным </w:t>
      </w:r>
      <w:hyperlink r:id="rId5" w:history="1">
        <w:r w:rsidRPr="00E943C1">
          <w:t>законом</w:t>
        </w:r>
      </w:hyperlink>
      <w:r w:rsidRPr="00E943C1">
        <w:t xml:space="preserve"> от 27.07.2010 № 210-ФЗ «Об организации предоставления государственных </w:t>
      </w:r>
      <w:r>
        <w:t xml:space="preserve">                  и муниципальных услуг»</w:t>
      </w:r>
      <w:r w:rsidRPr="00E943C1">
        <w:t xml:space="preserve">, </w:t>
      </w:r>
      <w:hyperlink r:id="rId6" w:history="1">
        <w:r w:rsidRPr="00E943C1">
          <w:t>постановлением</w:t>
        </w:r>
      </w:hyperlink>
      <w:r w:rsidRPr="00E943C1">
        <w:t xml:space="preserve"> Администрации ЗАТО Северск от 13.08.2010 </w:t>
      </w:r>
      <w:r>
        <w:t xml:space="preserve">           </w:t>
      </w:r>
      <w:r w:rsidRPr="00E943C1">
        <w:t xml:space="preserve">№ 2127 «Об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области» </w:t>
      </w:r>
    </w:p>
    <w:p w:rsidR="00EE2D13" w:rsidRDefault="00EE2D13" w:rsidP="00186E80">
      <w:pPr>
        <w:pStyle w:val="BodyTextIndent"/>
        <w:spacing w:after="0"/>
        <w:ind w:left="0" w:firstLine="709"/>
        <w:jc w:val="both"/>
      </w:pPr>
    </w:p>
    <w:p w:rsidR="00EE2D13" w:rsidRDefault="00EE2D13" w:rsidP="00186E80">
      <w:pPr>
        <w:pStyle w:val="BodyTextIndent"/>
        <w:spacing w:after="0"/>
        <w:ind w:left="0" w:firstLine="709"/>
        <w:jc w:val="center"/>
      </w:pPr>
      <w:r>
        <w:t>ПОСТАНОВЛЯЮ</w:t>
      </w:r>
      <w:r w:rsidRPr="00AD1136">
        <w:t>:</w:t>
      </w:r>
    </w:p>
    <w:p w:rsidR="00EE2D13" w:rsidRPr="004E7E95" w:rsidRDefault="00EE2D13" w:rsidP="00186E80">
      <w:pPr>
        <w:widowControl w:val="0"/>
        <w:autoSpaceDE w:val="0"/>
        <w:autoSpaceDN w:val="0"/>
        <w:adjustRightInd w:val="0"/>
        <w:ind w:firstLine="709"/>
        <w:jc w:val="both"/>
      </w:pPr>
    </w:p>
    <w:p w:rsidR="00EE2D13" w:rsidRPr="00387B8F" w:rsidRDefault="00EE2D13" w:rsidP="00186E80">
      <w:pPr>
        <w:pStyle w:val="ConsPlusNormal"/>
        <w:ind w:firstLine="709"/>
        <w:jc w:val="both"/>
      </w:pPr>
      <w:r w:rsidRPr="00387B8F">
        <w:t xml:space="preserve">1. Утвердить прилагаемый Административный регламент предоставления муниципальной услуги </w:t>
      </w:r>
      <w:r w:rsidRPr="000B0E98">
        <w:t xml:space="preserve">«Выдача, продление, внесение изменений в разрешение </w:t>
      </w:r>
      <w:r>
        <w:t xml:space="preserve">                         </w:t>
      </w:r>
      <w:r w:rsidRPr="000B0E98">
        <w:t>на строительство, реконструкцию объектов капитального строительства» на территории городского округа ЗАТО Северск Томской области</w:t>
      </w:r>
      <w:r w:rsidRPr="00387B8F">
        <w:t xml:space="preserve"> (далее - Административный регламент).</w:t>
      </w:r>
    </w:p>
    <w:p w:rsidR="00EE2D13" w:rsidRPr="00387B8F" w:rsidRDefault="00EE2D13" w:rsidP="00186E80">
      <w:pPr>
        <w:widowControl w:val="0"/>
        <w:autoSpaceDE w:val="0"/>
        <w:autoSpaceDN w:val="0"/>
        <w:adjustRightInd w:val="0"/>
        <w:ind w:firstLine="709"/>
        <w:jc w:val="both"/>
      </w:pPr>
    </w:p>
    <w:p w:rsidR="00EE2D13" w:rsidRPr="00E6261F" w:rsidRDefault="00EE2D13" w:rsidP="00186E80">
      <w:pPr>
        <w:widowControl w:val="0"/>
        <w:autoSpaceDE w:val="0"/>
        <w:autoSpaceDN w:val="0"/>
        <w:adjustRightInd w:val="0"/>
        <w:ind w:firstLine="709"/>
        <w:jc w:val="both"/>
      </w:pPr>
      <w:r w:rsidRPr="00387B8F">
        <w:t xml:space="preserve">2. Комитету архитектуры и градостроительства Администрации ЗАТО Северск (Крутов А.С.) разместить Административный </w:t>
      </w:r>
      <w:hyperlink w:anchor="Par45" w:history="1">
        <w:r w:rsidRPr="00387B8F">
          <w:t>регламент</w:t>
        </w:r>
      </w:hyperlink>
      <w:r w:rsidRPr="00387B8F">
        <w:t xml:space="preserve"> на официальном сайте Администрации ЗАТО Северск в информационно-телекоммуникационной сети «Интернет» (http://</w:t>
      </w:r>
      <w:r w:rsidRPr="00E6261F">
        <w:t xml:space="preserve">www.seversknet.ru) и </w:t>
      </w:r>
      <w:r>
        <w:t xml:space="preserve">внести изменение в Реестр муниципальных услуг (функций) городского округа ЗАТО Северск </w:t>
      </w:r>
      <w:r w:rsidRPr="00E6261F">
        <w:t>Томской области.</w:t>
      </w:r>
    </w:p>
    <w:p w:rsidR="00EE2D13" w:rsidRPr="00387B8F" w:rsidRDefault="00EE2D13" w:rsidP="00186E80">
      <w:pPr>
        <w:widowControl w:val="0"/>
        <w:autoSpaceDE w:val="0"/>
        <w:autoSpaceDN w:val="0"/>
        <w:adjustRightInd w:val="0"/>
        <w:ind w:firstLine="709"/>
        <w:jc w:val="both"/>
      </w:pPr>
    </w:p>
    <w:p w:rsidR="00EE2D13" w:rsidRDefault="00EE2D13" w:rsidP="00186E80">
      <w:pPr>
        <w:widowControl w:val="0"/>
        <w:autoSpaceDE w:val="0"/>
        <w:autoSpaceDN w:val="0"/>
        <w:adjustRightInd w:val="0"/>
        <w:ind w:firstLine="709"/>
        <w:jc w:val="both"/>
      </w:pPr>
      <w:r>
        <w:t>3. </w:t>
      </w:r>
      <w:r w:rsidRPr="00387B8F">
        <w:t>Признать утратившим</w:t>
      </w:r>
      <w:r>
        <w:t>и</w:t>
      </w:r>
      <w:r w:rsidRPr="00387B8F">
        <w:t xml:space="preserve"> силу постановлени</w:t>
      </w:r>
      <w:r>
        <w:t>я</w:t>
      </w:r>
      <w:r w:rsidRPr="00387B8F">
        <w:t xml:space="preserve"> Администрации ЗАТО Северск</w:t>
      </w:r>
      <w:r>
        <w:t>:</w:t>
      </w:r>
    </w:p>
    <w:p w:rsidR="00EE2D13" w:rsidRDefault="00EE2D13" w:rsidP="00186E80">
      <w:pPr>
        <w:widowControl w:val="0"/>
        <w:autoSpaceDE w:val="0"/>
        <w:autoSpaceDN w:val="0"/>
        <w:adjustRightInd w:val="0"/>
        <w:ind w:firstLine="709"/>
        <w:jc w:val="both"/>
      </w:pPr>
      <w:r>
        <w:t>1) </w:t>
      </w:r>
      <w:r w:rsidRPr="00186E80">
        <w:t xml:space="preserve">от 28.08.2012 </w:t>
      </w:r>
      <w:r>
        <w:t>№</w:t>
      </w:r>
      <w:r w:rsidRPr="00186E80">
        <w:t xml:space="preserve"> 2481 </w:t>
      </w:r>
      <w:r>
        <w:t>«</w:t>
      </w:r>
      <w:r w:rsidRPr="00186E80">
        <w:t>Об утверждении Административного регламента предо</w:t>
      </w:r>
      <w:r>
        <w:t>ставления муниципальной услуги «</w:t>
      </w:r>
      <w:r w:rsidRPr="00186E80">
        <w:t xml:space="preserve">Выдача, продление, внесение изменений </w:t>
      </w:r>
      <w:r>
        <w:t xml:space="preserve">                  </w:t>
      </w:r>
      <w:r w:rsidRPr="00186E80">
        <w:t xml:space="preserve">в разрешение на строительство, реконструкцию объектов капитального строительства </w:t>
      </w:r>
      <w:r>
        <w:t xml:space="preserve">           </w:t>
      </w:r>
      <w:r w:rsidRPr="00186E80">
        <w:t>на территории ЗАТО Северск Томской области</w:t>
      </w:r>
      <w:r>
        <w:t>»</w:t>
      </w:r>
      <w:r w:rsidRPr="00387B8F">
        <w:t>;</w:t>
      </w:r>
    </w:p>
    <w:p w:rsidR="00EE2D13" w:rsidRDefault="00EE2D13" w:rsidP="00186E80">
      <w:pPr>
        <w:widowControl w:val="0"/>
        <w:autoSpaceDE w:val="0"/>
        <w:autoSpaceDN w:val="0"/>
        <w:adjustRightInd w:val="0"/>
        <w:ind w:firstLine="709"/>
        <w:jc w:val="both"/>
      </w:pPr>
      <w:r>
        <w:t>2) от 28.08.2013 №</w:t>
      </w:r>
      <w:r w:rsidRPr="00F669E8">
        <w:t xml:space="preserve"> 2193 </w:t>
      </w:r>
      <w:r>
        <w:t>«</w:t>
      </w:r>
      <w:r w:rsidRPr="00F669E8">
        <w:t>О внесении изменений в постановление Администра</w:t>
      </w:r>
      <w:r>
        <w:t>ции ЗАТО Северск от 28.08.2012 №</w:t>
      </w:r>
      <w:r w:rsidRPr="00F669E8">
        <w:t xml:space="preserve"> 2481</w:t>
      </w:r>
      <w:r>
        <w:t>»;</w:t>
      </w:r>
    </w:p>
    <w:p w:rsidR="00EE2D13" w:rsidRDefault="00EE2D13" w:rsidP="00186E80">
      <w:pPr>
        <w:widowControl w:val="0"/>
        <w:autoSpaceDE w:val="0"/>
        <w:autoSpaceDN w:val="0"/>
        <w:adjustRightInd w:val="0"/>
        <w:ind w:firstLine="709"/>
        <w:jc w:val="both"/>
      </w:pPr>
      <w:r>
        <w:t>3) </w:t>
      </w:r>
      <w:r w:rsidRPr="00F669E8">
        <w:t xml:space="preserve">от 27.05.2014 </w:t>
      </w:r>
      <w:r>
        <w:t>№</w:t>
      </w:r>
      <w:r w:rsidRPr="00F669E8">
        <w:t xml:space="preserve"> 1261 </w:t>
      </w:r>
      <w:r>
        <w:t>«</w:t>
      </w:r>
      <w:r w:rsidRPr="00F669E8">
        <w:t xml:space="preserve">О внесении изменений в постановление Администрации ЗАТО Северск от 28.08.2012 </w:t>
      </w:r>
      <w:r>
        <w:t>№</w:t>
      </w:r>
      <w:r w:rsidRPr="00F669E8">
        <w:t xml:space="preserve"> 2481</w:t>
      </w:r>
      <w:r>
        <w:t>»;</w:t>
      </w:r>
    </w:p>
    <w:p w:rsidR="00EE2D13" w:rsidRDefault="00EE2D13" w:rsidP="00186E80">
      <w:pPr>
        <w:widowControl w:val="0"/>
        <w:autoSpaceDE w:val="0"/>
        <w:autoSpaceDN w:val="0"/>
        <w:adjustRightInd w:val="0"/>
        <w:ind w:firstLine="709"/>
        <w:jc w:val="both"/>
      </w:pPr>
      <w:r>
        <w:t>4) </w:t>
      </w:r>
      <w:r w:rsidRPr="00F669E8">
        <w:t xml:space="preserve">от 03.12.2014 </w:t>
      </w:r>
      <w:r>
        <w:t>№</w:t>
      </w:r>
      <w:r w:rsidRPr="00F669E8">
        <w:t xml:space="preserve"> 3215 </w:t>
      </w:r>
      <w:r>
        <w:t>«</w:t>
      </w:r>
      <w:r w:rsidRPr="00F669E8">
        <w:t>О внесении изменений в постановление Администра</w:t>
      </w:r>
      <w:r>
        <w:t>ции ЗАТО Северск от 28.08.2012 №</w:t>
      </w:r>
      <w:r w:rsidRPr="00F669E8">
        <w:t xml:space="preserve"> 2481</w:t>
      </w:r>
      <w:r>
        <w:t>»;</w:t>
      </w:r>
    </w:p>
    <w:p w:rsidR="00EE2D13" w:rsidRDefault="00EE2D13" w:rsidP="00F669E8">
      <w:pPr>
        <w:widowControl w:val="0"/>
        <w:autoSpaceDE w:val="0"/>
        <w:autoSpaceDN w:val="0"/>
        <w:adjustRightInd w:val="0"/>
        <w:ind w:firstLine="709"/>
        <w:jc w:val="both"/>
      </w:pPr>
      <w:r>
        <w:t>5) </w:t>
      </w:r>
      <w:r w:rsidRPr="00F669E8">
        <w:t xml:space="preserve">от 22.12.2014 </w:t>
      </w:r>
      <w:r>
        <w:t>№ 3400 «</w:t>
      </w:r>
      <w:r w:rsidRPr="00F669E8">
        <w:t xml:space="preserve">О внесении изменений в постановление Администрации ЗАТО Северск от 28.08.2012 </w:t>
      </w:r>
      <w:r>
        <w:t>№</w:t>
      </w:r>
      <w:r w:rsidRPr="00F669E8">
        <w:t xml:space="preserve"> 2481</w:t>
      </w:r>
      <w:r>
        <w:t>»;</w:t>
      </w:r>
      <w:r w:rsidRPr="00F669E8">
        <w:t xml:space="preserve"> </w:t>
      </w:r>
    </w:p>
    <w:p w:rsidR="00EE2D13" w:rsidRDefault="00EE2D13" w:rsidP="00F669E8">
      <w:pPr>
        <w:widowControl w:val="0"/>
        <w:autoSpaceDE w:val="0"/>
        <w:autoSpaceDN w:val="0"/>
        <w:adjustRightInd w:val="0"/>
        <w:ind w:firstLine="709"/>
        <w:jc w:val="both"/>
      </w:pPr>
      <w:r>
        <w:t>6) </w:t>
      </w:r>
      <w:r w:rsidRPr="00F669E8">
        <w:t xml:space="preserve">от </w:t>
      </w:r>
      <w:r>
        <w:t xml:space="preserve"> </w:t>
      </w:r>
      <w:r w:rsidRPr="00F669E8">
        <w:t xml:space="preserve">12.08.2015 </w:t>
      </w:r>
      <w:r>
        <w:t xml:space="preserve"> №</w:t>
      </w:r>
      <w:r w:rsidRPr="00F669E8">
        <w:t xml:space="preserve"> 1801 </w:t>
      </w:r>
      <w:r>
        <w:t xml:space="preserve"> «</w:t>
      </w:r>
      <w:r w:rsidRPr="00F669E8">
        <w:t>О</w:t>
      </w:r>
      <w:r>
        <w:t xml:space="preserve"> </w:t>
      </w:r>
      <w:r w:rsidRPr="00F669E8">
        <w:t xml:space="preserve"> внесении </w:t>
      </w:r>
      <w:r>
        <w:t xml:space="preserve"> </w:t>
      </w:r>
      <w:r w:rsidRPr="00F669E8">
        <w:t xml:space="preserve">изменений </w:t>
      </w:r>
      <w:r>
        <w:t xml:space="preserve"> </w:t>
      </w:r>
      <w:r w:rsidRPr="00F669E8">
        <w:t>в</w:t>
      </w:r>
      <w:r>
        <w:t xml:space="preserve"> </w:t>
      </w:r>
      <w:r w:rsidRPr="00F669E8">
        <w:t xml:space="preserve"> постановление </w:t>
      </w:r>
      <w:r>
        <w:t xml:space="preserve"> </w:t>
      </w:r>
      <w:r w:rsidRPr="00F669E8">
        <w:t xml:space="preserve">Администрации </w:t>
      </w:r>
    </w:p>
    <w:p w:rsidR="00EE2D13" w:rsidRDefault="00EE2D13" w:rsidP="006C1AC5">
      <w:pPr>
        <w:widowControl w:val="0"/>
        <w:autoSpaceDE w:val="0"/>
        <w:autoSpaceDN w:val="0"/>
        <w:adjustRightInd w:val="0"/>
        <w:ind w:firstLine="709"/>
        <w:jc w:val="center"/>
      </w:pPr>
      <w:r>
        <w:t>2</w:t>
      </w:r>
    </w:p>
    <w:p w:rsidR="00EE2D13" w:rsidRDefault="00EE2D13" w:rsidP="00F669E8">
      <w:pPr>
        <w:widowControl w:val="0"/>
        <w:autoSpaceDE w:val="0"/>
        <w:autoSpaceDN w:val="0"/>
        <w:adjustRightInd w:val="0"/>
        <w:ind w:firstLine="709"/>
        <w:jc w:val="both"/>
      </w:pPr>
    </w:p>
    <w:p w:rsidR="00EE2D13" w:rsidRDefault="00EE2D13" w:rsidP="006C1AC5">
      <w:pPr>
        <w:widowControl w:val="0"/>
        <w:autoSpaceDE w:val="0"/>
        <w:autoSpaceDN w:val="0"/>
        <w:adjustRightInd w:val="0"/>
        <w:jc w:val="both"/>
      </w:pPr>
      <w:r w:rsidRPr="00F669E8">
        <w:t xml:space="preserve">ЗАТО Северск от 28.08.2012 </w:t>
      </w:r>
      <w:r>
        <w:t>№</w:t>
      </w:r>
      <w:r w:rsidRPr="00F669E8">
        <w:t xml:space="preserve"> 2481</w:t>
      </w:r>
      <w:r>
        <w:t>»;</w:t>
      </w:r>
      <w:r w:rsidRPr="003F6418">
        <w:t xml:space="preserve"> </w:t>
      </w:r>
    </w:p>
    <w:p w:rsidR="00EE2D13" w:rsidRDefault="00EE2D13" w:rsidP="00186E80">
      <w:pPr>
        <w:widowControl w:val="0"/>
        <w:autoSpaceDE w:val="0"/>
        <w:autoSpaceDN w:val="0"/>
        <w:adjustRightInd w:val="0"/>
        <w:ind w:firstLine="709"/>
        <w:jc w:val="both"/>
      </w:pPr>
      <w:r>
        <w:t>7) </w:t>
      </w:r>
      <w:r w:rsidRPr="00F669E8">
        <w:t xml:space="preserve">от 11.02.2016 </w:t>
      </w:r>
      <w:r>
        <w:t>№</w:t>
      </w:r>
      <w:r w:rsidRPr="00F669E8">
        <w:t xml:space="preserve"> 217 </w:t>
      </w:r>
      <w:r>
        <w:t>«</w:t>
      </w:r>
      <w:r w:rsidRPr="00F669E8">
        <w:t xml:space="preserve">О внесении изменений в постановление Администрации ЗАТО Северск от 28.08.2012 </w:t>
      </w:r>
      <w:r>
        <w:t>№</w:t>
      </w:r>
      <w:r w:rsidRPr="00F669E8">
        <w:t xml:space="preserve"> 2481</w:t>
      </w:r>
      <w:r>
        <w:t>»;</w:t>
      </w:r>
    </w:p>
    <w:p w:rsidR="00EE2D13" w:rsidRDefault="00EE2D13" w:rsidP="00186E80">
      <w:pPr>
        <w:widowControl w:val="0"/>
        <w:autoSpaceDE w:val="0"/>
        <w:autoSpaceDN w:val="0"/>
        <w:adjustRightInd w:val="0"/>
        <w:ind w:firstLine="709"/>
        <w:jc w:val="both"/>
      </w:pPr>
      <w:r>
        <w:t>8) </w:t>
      </w:r>
      <w:r w:rsidRPr="00F669E8">
        <w:t xml:space="preserve">от 30.05.2016 </w:t>
      </w:r>
      <w:r>
        <w:t>№</w:t>
      </w:r>
      <w:r w:rsidRPr="00F669E8">
        <w:t xml:space="preserve"> 1169 </w:t>
      </w:r>
      <w:r>
        <w:t>«</w:t>
      </w:r>
      <w:r w:rsidRPr="00F669E8">
        <w:t xml:space="preserve">О внесении изменения в постановление Администрации ЗАТО Северск от 28.08.2012 </w:t>
      </w:r>
      <w:r>
        <w:t>№</w:t>
      </w:r>
      <w:r w:rsidRPr="00F669E8">
        <w:t xml:space="preserve"> 2481</w:t>
      </w:r>
      <w:r>
        <w:t>»;</w:t>
      </w:r>
    </w:p>
    <w:p w:rsidR="00EE2D13" w:rsidRDefault="00EE2D13" w:rsidP="00186E80">
      <w:pPr>
        <w:widowControl w:val="0"/>
        <w:autoSpaceDE w:val="0"/>
        <w:autoSpaceDN w:val="0"/>
        <w:adjustRightInd w:val="0"/>
        <w:ind w:firstLine="709"/>
        <w:jc w:val="both"/>
      </w:pPr>
      <w:r>
        <w:t>9) </w:t>
      </w:r>
      <w:r w:rsidRPr="00F669E8">
        <w:t xml:space="preserve">от 09.12.2016 </w:t>
      </w:r>
      <w:r>
        <w:t>№</w:t>
      </w:r>
      <w:r w:rsidRPr="00F669E8">
        <w:t xml:space="preserve"> 2711 </w:t>
      </w:r>
      <w:r>
        <w:t>«</w:t>
      </w:r>
      <w:r w:rsidRPr="00F669E8">
        <w:t>О внесении изменений в постановление Администрации ЗАТО Северск от 28.08.2012 N 2481</w:t>
      </w:r>
      <w:r>
        <w:t>»</w:t>
      </w:r>
    </w:p>
    <w:p w:rsidR="00EE2D13" w:rsidRDefault="00EE2D13" w:rsidP="00186E80">
      <w:pPr>
        <w:widowControl w:val="0"/>
        <w:autoSpaceDE w:val="0"/>
        <w:autoSpaceDN w:val="0"/>
        <w:adjustRightInd w:val="0"/>
        <w:ind w:firstLine="709"/>
        <w:jc w:val="both"/>
      </w:pPr>
      <w:r>
        <w:t>10) </w:t>
      </w:r>
      <w:r w:rsidRPr="00F669E8">
        <w:t xml:space="preserve">от 13.03.2017 </w:t>
      </w:r>
      <w:r>
        <w:t>№</w:t>
      </w:r>
      <w:r w:rsidRPr="00F669E8">
        <w:t xml:space="preserve"> 343 </w:t>
      </w:r>
      <w:r>
        <w:t>«</w:t>
      </w:r>
      <w:r w:rsidRPr="00F669E8">
        <w:t xml:space="preserve">О внесении изменения в постановление Администрации ЗАТО Северск от 28.08.2012 </w:t>
      </w:r>
      <w:r>
        <w:t>№</w:t>
      </w:r>
      <w:r w:rsidRPr="00F669E8">
        <w:t xml:space="preserve"> 2481</w:t>
      </w:r>
      <w:r>
        <w:t>».</w:t>
      </w:r>
    </w:p>
    <w:p w:rsidR="00EE2D13" w:rsidRDefault="00EE2D13" w:rsidP="00186E80">
      <w:pPr>
        <w:widowControl w:val="0"/>
        <w:autoSpaceDE w:val="0"/>
        <w:autoSpaceDN w:val="0"/>
        <w:adjustRightInd w:val="0"/>
        <w:ind w:firstLine="709"/>
        <w:jc w:val="both"/>
      </w:pPr>
    </w:p>
    <w:p w:rsidR="00EE2D13" w:rsidRPr="002121ED" w:rsidRDefault="00EE2D13" w:rsidP="00D17CC9">
      <w:pPr>
        <w:widowControl w:val="0"/>
        <w:autoSpaceDE w:val="0"/>
        <w:autoSpaceDN w:val="0"/>
        <w:adjustRightInd w:val="0"/>
        <w:ind w:firstLine="709"/>
        <w:jc w:val="both"/>
      </w:pPr>
      <w:r>
        <w:t>4. </w:t>
      </w:r>
      <w:r w:rsidRPr="00387B8F">
        <w:t>Опубликовать постановление в с</w:t>
      </w:r>
      <w:r>
        <w:t xml:space="preserve">редстве массовой информации </w:t>
      </w:r>
      <w:r w:rsidRPr="00387B8F">
        <w:t>«Официа</w:t>
      </w:r>
      <w:r>
        <w:t>льный бюллетень Администрации ЗАТО Северск</w:t>
      </w:r>
      <w:r w:rsidRPr="00387B8F">
        <w:t xml:space="preserve">» и разместить на официальном сайте Администрации ЗАТО Северск в информационно-телекоммуникационной сети </w:t>
      </w:r>
      <w:r w:rsidRPr="002121ED">
        <w:t>«Интернет» (</w:t>
      </w:r>
      <w:hyperlink r:id="rId7" w:history="1">
        <w:r w:rsidRPr="002121ED">
          <w:rPr>
            <w:rStyle w:val="Hyperlink"/>
            <w:color w:val="auto"/>
            <w:u w:val="none"/>
          </w:rPr>
          <w:t>http://www.seversknet.ru</w:t>
        </w:r>
      </w:hyperlink>
      <w:r w:rsidRPr="002121ED">
        <w:t>).</w:t>
      </w:r>
    </w:p>
    <w:p w:rsidR="00EE2D13" w:rsidRPr="00387B8F" w:rsidRDefault="00EE2D13" w:rsidP="00186E80">
      <w:pPr>
        <w:widowControl w:val="0"/>
        <w:autoSpaceDE w:val="0"/>
        <w:autoSpaceDN w:val="0"/>
        <w:adjustRightInd w:val="0"/>
        <w:ind w:firstLine="709"/>
        <w:jc w:val="both"/>
      </w:pPr>
    </w:p>
    <w:p w:rsidR="00EE2D13" w:rsidRPr="00E943C1" w:rsidRDefault="00EE2D13" w:rsidP="00186E80">
      <w:pPr>
        <w:widowControl w:val="0"/>
        <w:autoSpaceDE w:val="0"/>
        <w:autoSpaceDN w:val="0"/>
        <w:adjustRightInd w:val="0"/>
        <w:ind w:firstLine="709"/>
        <w:jc w:val="both"/>
      </w:pPr>
      <w:r w:rsidRPr="00387B8F">
        <w:t>5. Контроль за исполнением постановления возложить на заместителя Главы Администрации ЗАТО Северск по капитальному строительству Мазура Р.Л.</w:t>
      </w:r>
    </w:p>
    <w:p w:rsidR="00EE2D13" w:rsidRPr="00773FD9" w:rsidRDefault="00EE2D13" w:rsidP="00186E80">
      <w:pPr>
        <w:pStyle w:val="BodyTextIndent"/>
        <w:spacing w:after="0"/>
        <w:ind w:left="0" w:firstLine="709"/>
      </w:pPr>
    </w:p>
    <w:p w:rsidR="00EE2D13" w:rsidRDefault="00EE2D13" w:rsidP="00186E80">
      <w:pPr>
        <w:pStyle w:val="BodyTextIndent"/>
        <w:spacing w:after="0"/>
        <w:ind w:left="0"/>
      </w:pPr>
    </w:p>
    <w:p w:rsidR="00EE2D13" w:rsidRPr="00773FD9" w:rsidRDefault="00EE2D13" w:rsidP="00186E80">
      <w:pPr>
        <w:pStyle w:val="BodyTextIndent"/>
        <w:spacing w:after="0"/>
        <w:ind w:left="0"/>
      </w:pPr>
    </w:p>
    <w:p w:rsidR="00EE2D13" w:rsidRPr="00773FD9" w:rsidRDefault="00EE2D13" w:rsidP="00186E80">
      <w:pPr>
        <w:pStyle w:val="BodyTextIndent"/>
        <w:spacing w:after="0"/>
        <w:ind w:left="0"/>
      </w:pPr>
      <w:r w:rsidRPr="00773FD9">
        <w:t xml:space="preserve">Глава Администрации                                </w:t>
      </w:r>
      <w:r>
        <w:t xml:space="preserve">    </w:t>
      </w:r>
      <w:r w:rsidRPr="00773FD9">
        <w:t xml:space="preserve">                                    </w:t>
      </w:r>
      <w:r>
        <w:t xml:space="preserve">                          </w:t>
      </w:r>
      <w:r w:rsidRPr="00773FD9">
        <w:t xml:space="preserve"> </w:t>
      </w:r>
      <w:r>
        <w:t>Н</w:t>
      </w:r>
      <w:r w:rsidRPr="00773FD9">
        <w:t>.</w:t>
      </w:r>
      <w:r>
        <w:t>В</w:t>
      </w:r>
      <w:r w:rsidRPr="00773FD9">
        <w:t>.</w:t>
      </w:r>
      <w:r>
        <w:t>Диденко</w:t>
      </w:r>
    </w:p>
    <w:p w:rsidR="00EE2D13" w:rsidRPr="00773FD9" w:rsidRDefault="00EE2D13" w:rsidP="00186E80">
      <w:pPr>
        <w:pStyle w:val="BodyTextIndent"/>
      </w:pPr>
    </w:p>
    <w:p w:rsidR="00EE2D13" w:rsidRDefault="00EE2D13" w:rsidP="00186E80">
      <w:pPr>
        <w:pStyle w:val="BodyTextIndent"/>
      </w:pPr>
    </w:p>
    <w:p w:rsidR="00EE2D13" w:rsidRDefault="00EE2D13" w:rsidP="00186E80">
      <w:pPr>
        <w:pStyle w:val="BodyTextIndent"/>
      </w:pPr>
    </w:p>
    <w:p w:rsidR="00EE2D13" w:rsidRPr="00773FD9" w:rsidRDefault="00EE2D13" w:rsidP="00186E80">
      <w:pPr>
        <w:pStyle w:val="BodyTextIndent"/>
      </w:pPr>
    </w:p>
    <w:p w:rsidR="00EE2D13" w:rsidRDefault="00EE2D13" w:rsidP="00186E80">
      <w:pPr>
        <w:pStyle w:val="BodyTextIndent"/>
      </w:pPr>
    </w:p>
    <w:p w:rsidR="00EE2D13" w:rsidRDefault="00EE2D13" w:rsidP="00186E80">
      <w:pPr>
        <w:pStyle w:val="BodyTextIndent"/>
      </w:pPr>
    </w:p>
    <w:p w:rsidR="00EE2D13" w:rsidRDefault="00EE2D13" w:rsidP="00186E80">
      <w:pPr>
        <w:pStyle w:val="BodyTextIndent"/>
      </w:pPr>
    </w:p>
    <w:p w:rsidR="00EE2D13" w:rsidRDefault="00EE2D13" w:rsidP="00186E80">
      <w:pPr>
        <w:pStyle w:val="BodyTextIndent"/>
      </w:pPr>
    </w:p>
    <w:p w:rsidR="00EE2D13" w:rsidRDefault="00EE2D13" w:rsidP="00186E80">
      <w:pPr>
        <w:pStyle w:val="BodyTextIndent"/>
      </w:pPr>
    </w:p>
    <w:p w:rsidR="00EE2D13" w:rsidRDefault="00EE2D13" w:rsidP="00186E80">
      <w:pPr>
        <w:pStyle w:val="BodyTextIndent"/>
      </w:pPr>
    </w:p>
    <w:p w:rsidR="00EE2D13" w:rsidRDefault="00EE2D13" w:rsidP="00186E80">
      <w:pPr>
        <w:pStyle w:val="BodyTextIndent"/>
      </w:pPr>
    </w:p>
    <w:p w:rsidR="00EE2D13" w:rsidRDefault="00EE2D13" w:rsidP="00186E80">
      <w:pPr>
        <w:pStyle w:val="BodyTextIndent"/>
      </w:pPr>
    </w:p>
    <w:p w:rsidR="00EE2D13" w:rsidRDefault="00EE2D13" w:rsidP="00186E80">
      <w:pPr>
        <w:pStyle w:val="BodyTextIndent"/>
      </w:pPr>
    </w:p>
    <w:p w:rsidR="00EE2D13" w:rsidRDefault="00EE2D13" w:rsidP="00186E80">
      <w:pPr>
        <w:pStyle w:val="BodyTextIndent"/>
      </w:pPr>
    </w:p>
    <w:p w:rsidR="00EE2D13" w:rsidRDefault="00EE2D13" w:rsidP="00186E80">
      <w:pPr>
        <w:pStyle w:val="BodyTextIndent"/>
      </w:pPr>
    </w:p>
    <w:p w:rsidR="00EE2D13" w:rsidRDefault="00EE2D13" w:rsidP="00186E80">
      <w:pPr>
        <w:pStyle w:val="BodyTextIndent"/>
      </w:pPr>
    </w:p>
    <w:p w:rsidR="00EE2D13" w:rsidRDefault="00EE2D13" w:rsidP="00186E80">
      <w:pPr>
        <w:pStyle w:val="BodyTextIndent"/>
      </w:pPr>
    </w:p>
    <w:p w:rsidR="00EE2D13" w:rsidRDefault="00EE2D13" w:rsidP="00186E80">
      <w:pPr>
        <w:pStyle w:val="BodyTextIndent"/>
      </w:pPr>
    </w:p>
    <w:tbl>
      <w:tblPr>
        <w:tblW w:w="9855" w:type="dxa"/>
        <w:tblLook w:val="01E0"/>
      </w:tblPr>
      <w:tblGrid>
        <w:gridCol w:w="4598"/>
        <w:gridCol w:w="5257"/>
      </w:tblGrid>
      <w:tr w:rsidR="00EE2D13" w:rsidRPr="00F70E91" w:rsidTr="00FE00F2">
        <w:trPr>
          <w:gridAfter w:val="1"/>
          <w:wAfter w:w="5257" w:type="dxa"/>
          <w:trHeight w:val="144"/>
        </w:trPr>
        <w:tc>
          <w:tcPr>
            <w:tcW w:w="4598" w:type="dxa"/>
          </w:tcPr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  <w:p w:rsidR="00EE2D13" w:rsidRPr="00F70E91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</w:tc>
      </w:tr>
      <w:tr w:rsidR="00EE2D13" w:rsidRPr="00D013D8" w:rsidTr="00FE00F2">
        <w:tc>
          <w:tcPr>
            <w:tcW w:w="9855" w:type="dxa"/>
            <w:gridSpan w:val="2"/>
          </w:tcPr>
          <w:p w:rsidR="00EE2D13" w:rsidRPr="00D013D8" w:rsidRDefault="00EE2D13" w:rsidP="00FE00F2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</w:rPr>
            </w:pPr>
            <w:r w:rsidRPr="00D013D8">
              <w:rPr>
                <w:color w:val="000000"/>
                <w:spacing w:val="-5"/>
              </w:rPr>
              <w:t xml:space="preserve">Заместитель Главы Администрации </w:t>
            </w:r>
          </w:p>
          <w:p w:rsidR="00EE2D13" w:rsidRPr="00D013D8" w:rsidRDefault="00EE2D13" w:rsidP="00FE00F2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по капитальному строительству</w:t>
            </w:r>
          </w:p>
          <w:p w:rsidR="00EE2D13" w:rsidRPr="00D013D8" w:rsidRDefault="00EE2D13" w:rsidP="00FE00F2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</w:rPr>
            </w:pPr>
            <w:r w:rsidRPr="00D013D8">
              <w:rPr>
                <w:color w:val="000000"/>
                <w:spacing w:val="-5"/>
              </w:rPr>
              <w:t>_________________</w:t>
            </w:r>
            <w:r>
              <w:rPr>
                <w:color w:val="000000"/>
                <w:spacing w:val="-5"/>
              </w:rPr>
              <w:t xml:space="preserve"> Р.Л.Мазур</w:t>
            </w: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</w:rPr>
            </w:pPr>
            <w:r w:rsidRPr="00D013D8">
              <w:rPr>
                <w:color w:val="000000"/>
                <w:spacing w:val="-5"/>
              </w:rPr>
              <w:t>«______»______________</w:t>
            </w:r>
            <w:r>
              <w:rPr>
                <w:color w:val="000000"/>
                <w:spacing w:val="-5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013D8">
                <w:rPr>
                  <w:color w:val="000000"/>
                  <w:spacing w:val="-5"/>
                </w:rPr>
                <w:t>201</w:t>
              </w:r>
              <w:r>
                <w:rPr>
                  <w:color w:val="000000"/>
                  <w:spacing w:val="-5"/>
                </w:rPr>
                <w:t>7</w:t>
              </w:r>
              <w:r w:rsidRPr="00D013D8">
                <w:rPr>
                  <w:color w:val="000000"/>
                  <w:spacing w:val="-5"/>
                </w:rPr>
                <w:t xml:space="preserve"> г</w:t>
              </w:r>
            </w:smartTag>
            <w:r w:rsidRPr="00D013D8">
              <w:rPr>
                <w:color w:val="000000"/>
                <w:spacing w:val="-5"/>
              </w:rPr>
              <w:t>.</w:t>
            </w: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</w:rPr>
            </w:pP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</w:rPr>
            </w:pPr>
            <w:r w:rsidRPr="00371DC2">
              <w:rPr>
                <w:color w:val="000000"/>
                <w:spacing w:val="-5"/>
              </w:rPr>
              <w:t>Зам</w:t>
            </w:r>
            <w:r>
              <w:rPr>
                <w:color w:val="000000"/>
                <w:spacing w:val="-5"/>
              </w:rPr>
              <w:t xml:space="preserve">еститель Главы Администрации – </w:t>
            </w:r>
          </w:p>
          <w:p w:rsidR="00EE2D13" w:rsidRPr="00371DC2" w:rsidRDefault="00EE2D13" w:rsidP="00FE00F2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</w:rPr>
            </w:pPr>
            <w:r w:rsidRPr="00371DC2">
              <w:rPr>
                <w:color w:val="000000"/>
                <w:spacing w:val="-5"/>
              </w:rPr>
              <w:t>Управляющий делами Администрации</w:t>
            </w:r>
          </w:p>
          <w:p w:rsidR="00EE2D13" w:rsidRPr="00371DC2" w:rsidRDefault="00EE2D13" w:rsidP="00FE00F2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</w:rPr>
            </w:pPr>
            <w:r w:rsidRPr="00371DC2">
              <w:rPr>
                <w:color w:val="000000"/>
                <w:spacing w:val="-5"/>
              </w:rPr>
              <w:t>__________________</w:t>
            </w:r>
            <w:r>
              <w:rPr>
                <w:color w:val="000000"/>
                <w:spacing w:val="-5"/>
              </w:rPr>
              <w:t xml:space="preserve"> </w:t>
            </w:r>
            <w:r w:rsidRPr="00371DC2">
              <w:rPr>
                <w:color w:val="000000"/>
                <w:spacing w:val="-5"/>
              </w:rPr>
              <w:t xml:space="preserve">В.В.Коваленко </w:t>
            </w:r>
          </w:p>
          <w:p w:rsidR="00EE2D13" w:rsidRPr="00371DC2" w:rsidRDefault="00EE2D13" w:rsidP="00FE00F2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«______»______________2017 </w:t>
            </w:r>
            <w:r w:rsidRPr="00371DC2">
              <w:rPr>
                <w:color w:val="000000"/>
                <w:spacing w:val="-5"/>
              </w:rPr>
              <w:t>г.</w:t>
            </w:r>
          </w:p>
          <w:p w:rsidR="00EE2D13" w:rsidRPr="00D013D8" w:rsidRDefault="00EE2D13" w:rsidP="00FE00F2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</w:rPr>
            </w:pPr>
          </w:p>
        </w:tc>
      </w:tr>
      <w:tr w:rsidR="00EE2D13" w:rsidRPr="00A25054" w:rsidTr="00FE00F2">
        <w:tc>
          <w:tcPr>
            <w:tcW w:w="9855" w:type="dxa"/>
            <w:gridSpan w:val="2"/>
          </w:tcPr>
          <w:p w:rsidR="00EE2D13" w:rsidRPr="00A25054" w:rsidRDefault="00EE2D13" w:rsidP="00FE00F2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</w:t>
            </w:r>
            <w:r w:rsidRPr="00A25054">
              <w:rPr>
                <w:color w:val="000000"/>
                <w:spacing w:val="-5"/>
              </w:rPr>
              <w:t>редседател</w:t>
            </w:r>
            <w:r>
              <w:rPr>
                <w:color w:val="000000"/>
                <w:spacing w:val="-5"/>
              </w:rPr>
              <w:t>ь</w:t>
            </w:r>
            <w:r w:rsidRPr="00A25054">
              <w:rPr>
                <w:color w:val="000000"/>
                <w:spacing w:val="-5"/>
              </w:rPr>
              <w:t xml:space="preserve"> Комитета</w:t>
            </w:r>
          </w:p>
          <w:p w:rsidR="00EE2D13" w:rsidRPr="00A25054" w:rsidRDefault="00EE2D13" w:rsidP="00FE00F2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</w:rPr>
            </w:pPr>
            <w:r w:rsidRPr="00A25054">
              <w:rPr>
                <w:color w:val="000000"/>
                <w:spacing w:val="-5"/>
              </w:rPr>
              <w:t>архитектуры и градостроительства</w:t>
            </w:r>
          </w:p>
          <w:p w:rsidR="00EE2D13" w:rsidRPr="00A25054" w:rsidRDefault="00EE2D13" w:rsidP="00FE00F2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_________________ А.С.Крутов</w:t>
            </w:r>
          </w:p>
          <w:p w:rsidR="00EE2D13" w:rsidRDefault="00EE2D13" w:rsidP="00FE00F2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</w:rPr>
            </w:pPr>
            <w:r w:rsidRPr="00A25054">
              <w:rPr>
                <w:color w:val="000000"/>
                <w:spacing w:val="-5"/>
              </w:rPr>
              <w:t>«______»_______________</w:t>
            </w:r>
            <w:r>
              <w:rPr>
                <w:color w:val="000000"/>
                <w:spacing w:val="-5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25054">
                <w:rPr>
                  <w:color w:val="000000"/>
                  <w:spacing w:val="-5"/>
                </w:rPr>
                <w:t>201</w:t>
              </w:r>
              <w:r>
                <w:rPr>
                  <w:color w:val="000000"/>
                  <w:spacing w:val="-5"/>
                </w:rPr>
                <w:t xml:space="preserve">7 </w:t>
              </w:r>
              <w:r w:rsidRPr="00A25054">
                <w:rPr>
                  <w:color w:val="000000"/>
                  <w:spacing w:val="-5"/>
                </w:rPr>
                <w:t>г</w:t>
              </w:r>
            </w:smartTag>
            <w:r w:rsidRPr="00A25054">
              <w:rPr>
                <w:color w:val="000000"/>
                <w:spacing w:val="-5"/>
              </w:rPr>
              <w:t>.</w:t>
            </w:r>
          </w:p>
          <w:p w:rsidR="00EE2D13" w:rsidRPr="00A25054" w:rsidRDefault="00EE2D13" w:rsidP="00FE00F2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</w:rPr>
            </w:pPr>
          </w:p>
        </w:tc>
      </w:tr>
      <w:tr w:rsidR="00EE2D13" w:rsidRPr="00A25054" w:rsidTr="00FE00F2">
        <w:tc>
          <w:tcPr>
            <w:tcW w:w="9855" w:type="dxa"/>
            <w:gridSpan w:val="2"/>
          </w:tcPr>
          <w:p w:rsidR="00EE2D13" w:rsidRPr="00A25054" w:rsidRDefault="00EE2D13" w:rsidP="00FE00F2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</w:t>
            </w:r>
            <w:r w:rsidRPr="00A25054">
              <w:rPr>
                <w:color w:val="000000"/>
                <w:spacing w:val="-5"/>
              </w:rPr>
              <w:t>редседател</w:t>
            </w:r>
            <w:r>
              <w:rPr>
                <w:color w:val="000000"/>
                <w:spacing w:val="-5"/>
              </w:rPr>
              <w:t xml:space="preserve">ь </w:t>
            </w:r>
            <w:r w:rsidRPr="00A25054">
              <w:rPr>
                <w:color w:val="000000"/>
                <w:spacing w:val="-5"/>
              </w:rPr>
              <w:t>Правового комитета</w:t>
            </w:r>
          </w:p>
          <w:p w:rsidR="00EE2D13" w:rsidRPr="00A25054" w:rsidRDefault="00EE2D13" w:rsidP="00FE00F2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_________________ Т.И.Солдатова</w:t>
            </w:r>
          </w:p>
          <w:p w:rsidR="00EE2D13" w:rsidRPr="00A25054" w:rsidRDefault="00EE2D13" w:rsidP="00FE00F2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</w:rPr>
            </w:pPr>
            <w:r w:rsidRPr="00A25054">
              <w:rPr>
                <w:color w:val="000000"/>
                <w:spacing w:val="-5"/>
              </w:rPr>
              <w:t>«______»_______________</w:t>
            </w:r>
            <w:r>
              <w:rPr>
                <w:color w:val="000000"/>
                <w:spacing w:val="-5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25054">
                <w:rPr>
                  <w:color w:val="000000"/>
                  <w:spacing w:val="-5"/>
                </w:rPr>
                <w:t>201</w:t>
              </w:r>
              <w:r>
                <w:rPr>
                  <w:color w:val="000000"/>
                  <w:spacing w:val="-5"/>
                </w:rPr>
                <w:t>7</w:t>
              </w:r>
              <w:r w:rsidRPr="00A25054">
                <w:rPr>
                  <w:color w:val="000000"/>
                  <w:spacing w:val="-5"/>
                </w:rPr>
                <w:t xml:space="preserve"> г</w:t>
              </w:r>
            </w:smartTag>
            <w:r w:rsidRPr="00A25054">
              <w:rPr>
                <w:color w:val="000000"/>
                <w:spacing w:val="-5"/>
              </w:rPr>
              <w:t>.</w:t>
            </w:r>
          </w:p>
        </w:tc>
      </w:tr>
      <w:tr w:rsidR="00EE2D13" w:rsidRPr="00A25054" w:rsidTr="00FE00F2">
        <w:tc>
          <w:tcPr>
            <w:tcW w:w="9855" w:type="dxa"/>
            <w:gridSpan w:val="2"/>
          </w:tcPr>
          <w:p w:rsidR="00EE2D13" w:rsidRPr="00A25054" w:rsidRDefault="00EE2D13" w:rsidP="00FE00F2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</w:rPr>
            </w:pPr>
          </w:p>
        </w:tc>
      </w:tr>
      <w:tr w:rsidR="00EE2D13" w:rsidRPr="00A25054" w:rsidTr="00FE00F2">
        <w:tc>
          <w:tcPr>
            <w:tcW w:w="9855" w:type="dxa"/>
            <w:gridSpan w:val="2"/>
          </w:tcPr>
          <w:p w:rsidR="00EE2D13" w:rsidRPr="00A25054" w:rsidRDefault="00EE2D13" w:rsidP="00FE00F2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Н</w:t>
            </w:r>
            <w:r w:rsidRPr="00A25054">
              <w:rPr>
                <w:color w:val="000000"/>
                <w:spacing w:val="-5"/>
              </w:rPr>
              <w:t xml:space="preserve">ачальник </w:t>
            </w:r>
            <w:r>
              <w:rPr>
                <w:color w:val="000000"/>
                <w:spacing w:val="-5"/>
              </w:rPr>
              <w:t>О</w:t>
            </w:r>
            <w:r w:rsidRPr="00A25054">
              <w:rPr>
                <w:color w:val="000000"/>
                <w:spacing w:val="-5"/>
              </w:rPr>
              <w:t>бщего отдела</w:t>
            </w:r>
          </w:p>
          <w:p w:rsidR="00EE2D13" w:rsidRPr="000C6EDA" w:rsidRDefault="00EE2D13" w:rsidP="00FE00F2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</w:rPr>
            </w:pPr>
            <w:r w:rsidRPr="00A25054">
              <w:rPr>
                <w:color w:val="000000"/>
                <w:spacing w:val="-5"/>
              </w:rPr>
              <w:t>__________________</w:t>
            </w:r>
            <w:r>
              <w:rPr>
                <w:color w:val="000000"/>
                <w:spacing w:val="-5"/>
              </w:rPr>
              <w:t xml:space="preserve"> О.В.Пантус</w:t>
            </w:r>
          </w:p>
          <w:p w:rsidR="00EE2D13" w:rsidRPr="00A25054" w:rsidRDefault="00EE2D13" w:rsidP="00FE00F2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</w:rPr>
            </w:pPr>
            <w:r w:rsidRPr="00A25054">
              <w:rPr>
                <w:color w:val="000000"/>
                <w:spacing w:val="-5"/>
              </w:rPr>
              <w:t>«______»_______________</w:t>
            </w:r>
            <w:r>
              <w:rPr>
                <w:color w:val="000000"/>
                <w:spacing w:val="-5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25054">
                <w:rPr>
                  <w:color w:val="000000"/>
                  <w:spacing w:val="-5"/>
                </w:rPr>
                <w:t>201</w:t>
              </w:r>
              <w:r>
                <w:rPr>
                  <w:color w:val="000000"/>
                  <w:spacing w:val="-5"/>
                </w:rPr>
                <w:t>7</w:t>
              </w:r>
              <w:r w:rsidRPr="00A25054">
                <w:rPr>
                  <w:color w:val="000000"/>
                  <w:spacing w:val="-5"/>
                </w:rPr>
                <w:t xml:space="preserve"> г</w:t>
              </w:r>
            </w:smartTag>
            <w:r w:rsidRPr="00A25054">
              <w:rPr>
                <w:color w:val="000000"/>
                <w:spacing w:val="-5"/>
              </w:rPr>
              <w:t>.</w:t>
            </w:r>
          </w:p>
        </w:tc>
      </w:tr>
    </w:tbl>
    <w:p w:rsidR="00EE2D13" w:rsidRPr="00B54B57" w:rsidRDefault="00EE2D13" w:rsidP="00076505"/>
    <w:p w:rsidR="00EE2D13" w:rsidRDefault="00EE2D13" w:rsidP="00076505"/>
    <w:p w:rsidR="00EE2D13" w:rsidRPr="00B54B57" w:rsidRDefault="00EE2D13" w:rsidP="00076505"/>
    <w:p w:rsidR="00EE2D13" w:rsidRDefault="00EE2D13" w:rsidP="00076505"/>
    <w:p w:rsidR="00EE2D13" w:rsidRDefault="00EE2D13" w:rsidP="00076505">
      <w:r>
        <w:t>С</w:t>
      </w:r>
      <w:r w:rsidRPr="00B54B57">
        <w:t>.</w:t>
      </w:r>
      <w:r>
        <w:t>В</w:t>
      </w:r>
      <w:r w:rsidRPr="00B54B57">
        <w:t>.К</w:t>
      </w:r>
      <w:r>
        <w:t>абанов</w:t>
      </w:r>
      <w:r>
        <w:br/>
        <w:t>77 23 20</w:t>
      </w:r>
    </w:p>
    <w:p w:rsidR="00EE2D13" w:rsidRDefault="00EE2D13" w:rsidP="00076505">
      <w:r w:rsidRPr="009454E7">
        <w:t>03.08.2017</w:t>
      </w:r>
    </w:p>
    <w:sectPr w:rsidR="00EE2D13" w:rsidSect="006C1AC5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E80"/>
    <w:rsid w:val="0002766C"/>
    <w:rsid w:val="00045A4C"/>
    <w:rsid w:val="00076505"/>
    <w:rsid w:val="000B0E98"/>
    <w:rsid w:val="000B6C9C"/>
    <w:rsid w:val="000C6EDA"/>
    <w:rsid w:val="000D547C"/>
    <w:rsid w:val="000E07CB"/>
    <w:rsid w:val="00105159"/>
    <w:rsid w:val="001305DE"/>
    <w:rsid w:val="0014503E"/>
    <w:rsid w:val="00185102"/>
    <w:rsid w:val="00186E80"/>
    <w:rsid w:val="001D0505"/>
    <w:rsid w:val="002121ED"/>
    <w:rsid w:val="002602D9"/>
    <w:rsid w:val="0028673F"/>
    <w:rsid w:val="002B2D8D"/>
    <w:rsid w:val="002B6DDF"/>
    <w:rsid w:val="00353769"/>
    <w:rsid w:val="00356524"/>
    <w:rsid w:val="00371DC2"/>
    <w:rsid w:val="00387B8F"/>
    <w:rsid w:val="003F6418"/>
    <w:rsid w:val="00420627"/>
    <w:rsid w:val="00452B1A"/>
    <w:rsid w:val="00461CD6"/>
    <w:rsid w:val="00476AA2"/>
    <w:rsid w:val="004B2BB6"/>
    <w:rsid w:val="004C6EB5"/>
    <w:rsid w:val="004E5679"/>
    <w:rsid w:val="004E5FC5"/>
    <w:rsid w:val="004E7E95"/>
    <w:rsid w:val="005107A2"/>
    <w:rsid w:val="00540710"/>
    <w:rsid w:val="00543AAD"/>
    <w:rsid w:val="0055171C"/>
    <w:rsid w:val="005B5FFD"/>
    <w:rsid w:val="005D72C0"/>
    <w:rsid w:val="005F40FD"/>
    <w:rsid w:val="005F7625"/>
    <w:rsid w:val="00634DC6"/>
    <w:rsid w:val="006C10D5"/>
    <w:rsid w:val="006C1AC5"/>
    <w:rsid w:val="006E3209"/>
    <w:rsid w:val="006E4545"/>
    <w:rsid w:val="006E4A8E"/>
    <w:rsid w:val="006F1BFA"/>
    <w:rsid w:val="00704634"/>
    <w:rsid w:val="00722DB1"/>
    <w:rsid w:val="00757182"/>
    <w:rsid w:val="00773FD9"/>
    <w:rsid w:val="007800DD"/>
    <w:rsid w:val="007A5B5A"/>
    <w:rsid w:val="00801BC3"/>
    <w:rsid w:val="0080230A"/>
    <w:rsid w:val="0080251E"/>
    <w:rsid w:val="00857829"/>
    <w:rsid w:val="008648D3"/>
    <w:rsid w:val="00895247"/>
    <w:rsid w:val="008B2620"/>
    <w:rsid w:val="008B59DF"/>
    <w:rsid w:val="008F0A23"/>
    <w:rsid w:val="009032F9"/>
    <w:rsid w:val="0091698B"/>
    <w:rsid w:val="009177E4"/>
    <w:rsid w:val="0092539D"/>
    <w:rsid w:val="009454E7"/>
    <w:rsid w:val="00951056"/>
    <w:rsid w:val="0097025E"/>
    <w:rsid w:val="00A20953"/>
    <w:rsid w:val="00A25054"/>
    <w:rsid w:val="00A448BE"/>
    <w:rsid w:val="00A46C8A"/>
    <w:rsid w:val="00A60975"/>
    <w:rsid w:val="00AD1136"/>
    <w:rsid w:val="00B54B57"/>
    <w:rsid w:val="00B919BE"/>
    <w:rsid w:val="00BC3921"/>
    <w:rsid w:val="00BE00DF"/>
    <w:rsid w:val="00C20E08"/>
    <w:rsid w:val="00C477B2"/>
    <w:rsid w:val="00CD4D88"/>
    <w:rsid w:val="00D013D8"/>
    <w:rsid w:val="00D17CC9"/>
    <w:rsid w:val="00D37328"/>
    <w:rsid w:val="00D700B5"/>
    <w:rsid w:val="00DA7A20"/>
    <w:rsid w:val="00E24615"/>
    <w:rsid w:val="00E304B6"/>
    <w:rsid w:val="00E6261F"/>
    <w:rsid w:val="00E63DBA"/>
    <w:rsid w:val="00E943C1"/>
    <w:rsid w:val="00ED19EA"/>
    <w:rsid w:val="00EE2D13"/>
    <w:rsid w:val="00F07E7A"/>
    <w:rsid w:val="00F15B53"/>
    <w:rsid w:val="00F57209"/>
    <w:rsid w:val="00F62C9F"/>
    <w:rsid w:val="00F669E8"/>
    <w:rsid w:val="00F70E91"/>
    <w:rsid w:val="00F856A8"/>
    <w:rsid w:val="00F976F2"/>
    <w:rsid w:val="00FB2E24"/>
    <w:rsid w:val="00FD2755"/>
    <w:rsid w:val="00FE00F2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E80"/>
    <w:pPr>
      <w:keepNext/>
      <w:jc w:val="center"/>
      <w:outlineLvl w:val="0"/>
    </w:pPr>
    <w:rPr>
      <w:rFonts w:ascii="Times New Roman CYR" w:hAnsi="Times New Roman CYR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6E80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86E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6E80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86E8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6E8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versk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5C68B0FC0EAB440ECDD7233B2564B23822BDA2D94D39D500B10D5CB8272FB04D102AFE1D3D0A80B5FB1bA27E" TargetMode="External"/><Relationship Id="rId5" Type="http://schemas.openxmlformats.org/officeDocument/2006/relationships/hyperlink" Target="consultantplus://offline/ref=142921981D61F263DBF8F18496820C557EF3F5792C9DDA93142BCB85BBE3140799C3AFCED2F543C0A6Z7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3</Pages>
  <Words>668</Words>
  <Characters>3811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kilchinskaya</dc:creator>
  <cp:keywords/>
  <dc:description/>
  <cp:lastModifiedBy>Kabanov</cp:lastModifiedBy>
  <cp:revision>33</cp:revision>
  <cp:lastPrinted>2017-09-08T04:45:00Z</cp:lastPrinted>
  <dcterms:created xsi:type="dcterms:W3CDTF">2017-05-10T04:02:00Z</dcterms:created>
  <dcterms:modified xsi:type="dcterms:W3CDTF">2017-09-08T04:45:00Z</dcterms:modified>
</cp:coreProperties>
</file>